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8A030B">
        <w:t>20.04</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8A030B">
        <w:t>101</w:t>
      </w:r>
      <w:r w:rsidR="00D10425">
        <w:t>.2023</w:t>
      </w:r>
    </w:p>
    <w:p w:rsidR="00094F56" w:rsidRDefault="00127D66" w:rsidP="00001BFD">
      <w:r w:rsidRPr="001C3189">
        <w:t>Nr rej.:</w:t>
      </w:r>
      <w:r w:rsidR="00327C40" w:rsidRPr="001C3189">
        <w:t xml:space="preserve"> </w:t>
      </w:r>
      <w:r w:rsidR="00A67CCF">
        <w:t>200423-2468</w:t>
      </w:r>
      <w:bookmarkStart w:id="0" w:name="_GoBack"/>
      <w:bookmarkEnd w:id="0"/>
    </w:p>
    <w:p w:rsidR="002E0CCD" w:rsidRDefault="00963C97" w:rsidP="008A030B">
      <w:pPr>
        <w:ind w:left="5812"/>
        <w:rPr>
          <w:rFonts w:cs="Calibri"/>
        </w:rPr>
      </w:pPr>
      <w:r w:rsidRPr="00001BFD">
        <w:t>Pan</w:t>
      </w:r>
      <w:r w:rsidR="00094F56">
        <w:rPr>
          <w:rFonts w:cs="Calibri"/>
        </w:rPr>
        <w:br/>
      </w:r>
      <w:r w:rsidR="008A030B">
        <w:t>Łukasz Kapustka</w:t>
      </w:r>
      <w:r w:rsidR="00094F56">
        <w:rPr>
          <w:rFonts w:cs="Calibri"/>
        </w:rPr>
        <w:t xml:space="preserve"> </w:t>
      </w:r>
      <w:r w:rsidR="00094F56">
        <w:rPr>
          <w:rFonts w:cs="Calibri"/>
        </w:rPr>
        <w:br/>
      </w:r>
      <w:r w:rsidR="006A697F">
        <w:rPr>
          <w:rFonts w:cs="Calibri"/>
        </w:rPr>
        <w:t>Radn</w:t>
      </w:r>
      <w:r w:rsidR="008A030B">
        <w:rPr>
          <w:rFonts w:cs="Calibri"/>
        </w:rPr>
        <w:t>y</w:t>
      </w:r>
      <w:r w:rsidRPr="001C3189">
        <w:rPr>
          <w:rFonts w:cs="Calibri"/>
        </w:rPr>
        <w:t xml:space="preserve"> Miasta Poznania</w:t>
      </w:r>
    </w:p>
    <w:p w:rsidR="00127D66" w:rsidRPr="001C3189" w:rsidRDefault="00127D66" w:rsidP="00963C97">
      <w:pPr>
        <w:rPr>
          <w:rFonts w:cs="Calibri"/>
        </w:rPr>
      </w:pPr>
      <w:r w:rsidRPr="00001BFD">
        <w:t>Szanown</w:t>
      </w:r>
      <w:r w:rsidR="008A030B">
        <w:t>y Panie Radny</w:t>
      </w:r>
      <w:r w:rsidR="00EE466E">
        <w:t>,</w:t>
      </w:r>
    </w:p>
    <w:p w:rsidR="008A030B" w:rsidRPr="008A030B" w:rsidRDefault="008A030B" w:rsidP="008A030B">
      <w:r w:rsidRPr="008A030B">
        <w:t>odpowiadając na otrzymaną za pośrednictwem Przewodniczącego Rady Miasta pismem z dnia 4 kwietnia 2023 r. i przekazaną mi przez Prezydenta Miasta do rozpatrzenia interpelację Pana Radnego w sprawie bezpłatnych przejazdów dla kibiców Lecha Poznań w dni meczowe, uprzejmie informuję:</w:t>
      </w:r>
    </w:p>
    <w:p w:rsidR="008A030B" w:rsidRPr="008A030B" w:rsidRDefault="008A030B" w:rsidP="008A030B">
      <w:r w:rsidRPr="008A030B">
        <w:t xml:space="preserve">Bezsprzecznie dojazd do Stadionu Miejskiego i parkowanie w jego okolicach w dniach meczowych stanowi problem, także dla okolicznych mieszkańców, któremu Zarząd Transportu Miejskiego stara się zaradzić, prowadząc od wielu lat działania mające na celu ułatwienie kibicom dotarcie na stadion oraz powrót środkami komunikacji miejskiej i tym samym zachęcenie ich do korzystania z takiej formy przemieszczania się. W ramach utrzymania standardu podróżowania dla kibiców oraz pozostałych pasażerów, ZTM regularnie wzmacnia w dniach meczowych komunikację zbiorową na liniach obsługujących rejon ulicy Bułgarskiej. Co więcej, w celu zachęcenia kibiców do korzystania z transportu zbiorowego, już kilkanaście lat temu wprowadzona została oferta - dostępna także dla uczestników innych imprez sportowych, kulturalnych czy naukowych - w ramach której organizator w bardzo atrakcyjnych stawkach może zapewnić uczestnikom imprezy korzystanie z przejazdów na podstawie biletów. Oferta przez lata była dopracowywana m. in. we współpracy z Poznańską </w:t>
      </w:r>
      <w:r w:rsidRPr="008A030B">
        <w:lastRenderedPageBreak/>
        <w:t>Lokalną Organizacją Turystyczną i cieszy się popularnością. Korzystają z niej m.in. organizatorzy maratonów, półmaratonów, targów czy konferencji naukowych. W dniu 7 lipca 2022 r., tj. jeszcze przed startem nowego sezonu ligowego 2022/2023 oraz planowanymi meczami eliminacyjnymi do Ligi Mistrzów, ZTM skierował do Zarządu KKS Lech Poznań ofertę współpracy</w:t>
      </w:r>
      <w:r w:rsidRPr="008A030B">
        <w:rPr>
          <w:vertAlign w:val="superscript"/>
        </w:rPr>
        <w:footnoteReference w:id="1"/>
      </w:r>
      <w:r w:rsidRPr="008A030B">
        <w:t xml:space="preserve">. Skorzystanie z przedstawionej propozycji dałoby Klubowi możliwość zaoferowania wszystkim kibicom możliwości dojazdu na Stadion Miejski autobusem i tramwajem na podstawie biletu na mecz, bez konieczności kupowania dodatkowego biletu na przejazd. Dodatkowo ZTM zachęcał władze KKS Lech Poznań, aby zwróciły się do Prezydenta Miasta Poznania o objęcie patronatu nad rozgrywkami ligowymi oraz meczami pucharowymi w celu uzyskania stosownej rekomendacji Poznań </w:t>
      </w:r>
      <w:proofErr w:type="spellStart"/>
      <w:r w:rsidRPr="008A030B">
        <w:t>Convention</w:t>
      </w:r>
      <w:proofErr w:type="spellEnd"/>
      <w:r w:rsidRPr="008A030B">
        <w:t xml:space="preserve"> </w:t>
      </w:r>
      <w:proofErr w:type="spellStart"/>
      <w:r w:rsidRPr="008A030B">
        <w:t>Bureau</w:t>
      </w:r>
      <w:proofErr w:type="spellEnd"/>
      <w:r w:rsidRPr="008A030B">
        <w:t>, dzięki czemu koszt przejazdu ponoszony przez Klub spadłby nawet do 25 groszy za jednego kibica. Karnet oraz bilet wstępu na mecz honorowany byłby przez kontrolę biletów w dniu trwania imprezy. Do nawiązania współpracy w tym zakresie jednak nie doszło.</w:t>
      </w:r>
    </w:p>
    <w:p w:rsidR="008A030B" w:rsidRPr="008A030B" w:rsidRDefault="008A030B" w:rsidP="008A030B">
      <w:r w:rsidRPr="008A030B">
        <w:t xml:space="preserve">Należy podkreślić, że ewentualne wprowadzenie w uchwale Rady Miasta Poznania uprawnień do bezpłatnych przejazdów dla kibiców KKS Lech Poznań nie tylko wywołałoby wymierne negatywne  skutki finansowe, ale także mogłoby stanowić naruszenie zasady równości wobec prawa, ponieważ należy stosować te same zasady ulg i zwolnień dla pasażerów o analogicznym statusie, jak również w analogicznych sytuacjach, co oznacza, że nie można ustanowić przepisów obowiązujących tylko jednego komercyjnego organizatora imprez sportowych i pominąć pozostałych. W ramach równego traktowania uprawnieniem do bezpłatnych przejazdów należałoby wówczas objąć uczestników wszystkich imprez sportowych w Poznaniu – m. in. meczów piłkarskich, koszykarskich, żużlowych, </w:t>
      </w:r>
      <w:r w:rsidRPr="008A030B">
        <w:lastRenderedPageBreak/>
        <w:t>zawodów kajakarskich czy wioślarskich, co z kolei istotnie obniżyłoby dochody budżetowe, na co z oczywistych względów Miasto nie może sobie pozwolić.</w:t>
      </w:r>
    </w:p>
    <w:p w:rsidR="008A030B" w:rsidRPr="008A030B" w:rsidRDefault="008A030B" w:rsidP="008A030B">
      <w:r w:rsidRPr="008A030B">
        <w:t xml:space="preserve">W oparciu o przedstawione argumenty wskazuję na brak możliwości rozszerzenia dotychczasowych działań Miasta na rzecz transportu zbiorowego dla kibiców piłkarskich o dodatkowe wprowadzenie uprawnień do przejazdów bezpłatnych. </w:t>
      </w:r>
    </w:p>
    <w:p w:rsidR="00076C06" w:rsidRPr="00076C06" w:rsidRDefault="00076C06" w:rsidP="00EE466E"/>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D10425">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9"/>
      <w:headerReference w:type="first" r:id="rId10"/>
      <w:footerReference w:type="first" r:id="rId11"/>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32" w:rsidRDefault="00173032">
      <w:pPr>
        <w:spacing w:after="0" w:line="240" w:lineRule="auto"/>
      </w:pPr>
      <w:r>
        <w:separator/>
      </w:r>
    </w:p>
  </w:endnote>
  <w:endnote w:type="continuationSeparator" w:id="0">
    <w:p w:rsidR="00173032" w:rsidRDefault="0017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A67CCF">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32" w:rsidRDefault="00173032">
      <w:r w:rsidRPr="001C3189">
        <w:rPr>
          <w:rFonts w:ascii="Liberation Serif"/>
          <w:color w:val="auto"/>
          <w:kern w:val="0"/>
          <w:szCs w:val="24"/>
          <w:lang w:bidi="ar-SA"/>
        </w:rPr>
        <w:separator/>
      </w:r>
    </w:p>
  </w:footnote>
  <w:footnote w:type="continuationSeparator" w:id="0">
    <w:p w:rsidR="00173032" w:rsidRDefault="00173032">
      <w:pPr>
        <w:spacing w:after="0" w:line="240" w:lineRule="auto"/>
      </w:pPr>
      <w:r>
        <w:continuationSeparator/>
      </w:r>
    </w:p>
  </w:footnote>
  <w:footnote w:id="1">
    <w:p w:rsidR="008A030B" w:rsidRDefault="008A030B" w:rsidP="008A030B">
      <w:pPr>
        <w:pStyle w:val="Tekstprzypisudolnego"/>
      </w:pPr>
      <w:r>
        <w:rPr>
          <w:rStyle w:val="Odwoanieprzypisudolnego"/>
        </w:rPr>
        <w:footnoteRef/>
      </w:r>
      <w:r>
        <w:t xml:space="preserve"> </w:t>
      </w:r>
      <w:r w:rsidRPr="008A030B">
        <w:rPr>
          <w:rFonts w:cs="Times New Roman"/>
          <w:sz w:val="24"/>
        </w:rPr>
        <w:t xml:space="preserve">zgodnie z zarządzeniem Nr 584/2019/P Prezydenta Miasta Poznania z dnia 11 lipca 2019 r. </w:t>
      </w:r>
      <w:r w:rsidRPr="008A030B">
        <w:rPr>
          <w:sz w:val="24"/>
        </w:rPr>
        <w:t>w sprawie ustalenia niektórych cen i opłat za usługi organizowane przez jednostkę budżetową Zarząd Transportu Miejskiego w Poznaniu (ze zm.)</w:t>
      </w:r>
      <w:r w:rsidRPr="008A030B">
        <w:rPr>
          <w:rFonts w:cs="Times New Roman"/>
          <w:sz w:val="24"/>
        </w:rPr>
        <w:t xml:space="preserve"> - regulującym m.in. kwestie związane z przejazdami zorganizowanymi;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D66" w:rsidRDefault="006C13E5">
    <w:pPr>
      <w:pStyle w:val="Gb3b3b3b3b3b3b3b3b3f3f3f3f3f3f3f3f3f3wka"/>
      <w:rPr>
        <w:szCs w:val="24"/>
      </w:rPr>
    </w:pPr>
    <w:r>
      <w:rPr>
        <w:noProof/>
      </w:rPr>
      <w:drawing>
        <wp:anchor distT="0" distB="0" distL="114300" distR="114300" simplePos="0" relativeHeight="251657728" behindDoc="1" locked="0" layoutInCell="0" allowOverlap="1" wp14:anchorId="30020321" wp14:editId="583ECD19">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784DE0"/>
    <w:multiLevelType w:val="hybridMultilevel"/>
    <w:tmpl w:val="89E6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E5"/>
    <w:rsid w:val="00001BFD"/>
    <w:rsid w:val="00023C66"/>
    <w:rsid w:val="00024438"/>
    <w:rsid w:val="00026044"/>
    <w:rsid w:val="000534CE"/>
    <w:rsid w:val="00056714"/>
    <w:rsid w:val="0006405F"/>
    <w:rsid w:val="0006544F"/>
    <w:rsid w:val="000676BB"/>
    <w:rsid w:val="00076C06"/>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358E5"/>
    <w:rsid w:val="0014484D"/>
    <w:rsid w:val="00164171"/>
    <w:rsid w:val="00165DE5"/>
    <w:rsid w:val="001676A9"/>
    <w:rsid w:val="00173032"/>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3147ED"/>
    <w:rsid w:val="00327C40"/>
    <w:rsid w:val="00330A39"/>
    <w:rsid w:val="00330C25"/>
    <w:rsid w:val="00332405"/>
    <w:rsid w:val="00332C7F"/>
    <w:rsid w:val="00346642"/>
    <w:rsid w:val="00356512"/>
    <w:rsid w:val="003657F3"/>
    <w:rsid w:val="00371E81"/>
    <w:rsid w:val="00376694"/>
    <w:rsid w:val="00395DAE"/>
    <w:rsid w:val="003B2B68"/>
    <w:rsid w:val="003B33CE"/>
    <w:rsid w:val="003B716F"/>
    <w:rsid w:val="003D0CF8"/>
    <w:rsid w:val="003E0856"/>
    <w:rsid w:val="003F3BC8"/>
    <w:rsid w:val="004100D7"/>
    <w:rsid w:val="004152E2"/>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1C2"/>
    <w:rsid w:val="00605A18"/>
    <w:rsid w:val="0061594F"/>
    <w:rsid w:val="00624255"/>
    <w:rsid w:val="00647DB7"/>
    <w:rsid w:val="00655A22"/>
    <w:rsid w:val="00671ED1"/>
    <w:rsid w:val="00672CA1"/>
    <w:rsid w:val="00681F26"/>
    <w:rsid w:val="006A4468"/>
    <w:rsid w:val="006A697F"/>
    <w:rsid w:val="006C13E5"/>
    <w:rsid w:val="006C3A8D"/>
    <w:rsid w:val="006F23BB"/>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28C8"/>
    <w:rsid w:val="007F343B"/>
    <w:rsid w:val="007F343D"/>
    <w:rsid w:val="007F4EF5"/>
    <w:rsid w:val="008263C8"/>
    <w:rsid w:val="008408C1"/>
    <w:rsid w:val="00860023"/>
    <w:rsid w:val="00870D5C"/>
    <w:rsid w:val="00876321"/>
    <w:rsid w:val="00894DB7"/>
    <w:rsid w:val="008A030B"/>
    <w:rsid w:val="008B4066"/>
    <w:rsid w:val="008D5DD2"/>
    <w:rsid w:val="008F6F6F"/>
    <w:rsid w:val="008F70E3"/>
    <w:rsid w:val="00903647"/>
    <w:rsid w:val="009044F0"/>
    <w:rsid w:val="009047D5"/>
    <w:rsid w:val="00930B86"/>
    <w:rsid w:val="00933059"/>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23BC"/>
    <w:rsid w:val="009F58BA"/>
    <w:rsid w:val="00A170D5"/>
    <w:rsid w:val="00A25216"/>
    <w:rsid w:val="00A35258"/>
    <w:rsid w:val="00A40F0B"/>
    <w:rsid w:val="00A537E4"/>
    <w:rsid w:val="00A54ECC"/>
    <w:rsid w:val="00A624AB"/>
    <w:rsid w:val="00A67CCF"/>
    <w:rsid w:val="00A74796"/>
    <w:rsid w:val="00A76EE5"/>
    <w:rsid w:val="00A83A6F"/>
    <w:rsid w:val="00A904A2"/>
    <w:rsid w:val="00AA00AC"/>
    <w:rsid w:val="00AA3E53"/>
    <w:rsid w:val="00AC3010"/>
    <w:rsid w:val="00AE1E38"/>
    <w:rsid w:val="00AF57E2"/>
    <w:rsid w:val="00B22F09"/>
    <w:rsid w:val="00B23BF7"/>
    <w:rsid w:val="00B32670"/>
    <w:rsid w:val="00B4032B"/>
    <w:rsid w:val="00B55925"/>
    <w:rsid w:val="00B7790F"/>
    <w:rsid w:val="00B8243C"/>
    <w:rsid w:val="00B9078A"/>
    <w:rsid w:val="00B90F8F"/>
    <w:rsid w:val="00B95E55"/>
    <w:rsid w:val="00BA1C47"/>
    <w:rsid w:val="00C04394"/>
    <w:rsid w:val="00C3317F"/>
    <w:rsid w:val="00C41D5C"/>
    <w:rsid w:val="00C45265"/>
    <w:rsid w:val="00C46E76"/>
    <w:rsid w:val="00C4787E"/>
    <w:rsid w:val="00C67B2C"/>
    <w:rsid w:val="00C75504"/>
    <w:rsid w:val="00C77067"/>
    <w:rsid w:val="00C84622"/>
    <w:rsid w:val="00C874E7"/>
    <w:rsid w:val="00C9161F"/>
    <w:rsid w:val="00C91F22"/>
    <w:rsid w:val="00CD0709"/>
    <w:rsid w:val="00CE06CD"/>
    <w:rsid w:val="00D00570"/>
    <w:rsid w:val="00D10425"/>
    <w:rsid w:val="00D13C01"/>
    <w:rsid w:val="00D40B0B"/>
    <w:rsid w:val="00D44D41"/>
    <w:rsid w:val="00D60FBE"/>
    <w:rsid w:val="00D76476"/>
    <w:rsid w:val="00D8218F"/>
    <w:rsid w:val="00D85CB2"/>
    <w:rsid w:val="00D959C6"/>
    <w:rsid w:val="00DB09DF"/>
    <w:rsid w:val="00DB1CB1"/>
    <w:rsid w:val="00DB63F0"/>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1D82"/>
    <w:rsid w:val="00E73D79"/>
    <w:rsid w:val="00E753E8"/>
    <w:rsid w:val="00E75719"/>
    <w:rsid w:val="00E87110"/>
    <w:rsid w:val="00E9439A"/>
    <w:rsid w:val="00EB6467"/>
    <w:rsid w:val="00EC2120"/>
    <w:rsid w:val="00EC62DE"/>
    <w:rsid w:val="00EC79E6"/>
    <w:rsid w:val="00ED5774"/>
    <w:rsid w:val="00EE19D8"/>
    <w:rsid w:val="00EE466E"/>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B8243C"/>
    <w:rPr>
      <w:rFonts w:cs="Mangal"/>
      <w:sz w:val="20"/>
      <w:szCs w:val="18"/>
    </w:rPr>
  </w:style>
  <w:style w:type="character" w:customStyle="1" w:styleId="TekstprzypisudolnegoZnak">
    <w:name w:val="Tekst przypisu dolnego Znak"/>
    <w:link w:val="Tekstprzypisudolnego"/>
    <w:uiPriority w:val="99"/>
    <w:locked/>
    <w:rsid w:val="00B8243C"/>
    <w:rPr>
      <w:rFonts w:ascii="Times New Roman" w:eastAsia="Times New Roman" w:hAnsi="Liberation Serif" w:cs="Mangal"/>
      <w:color w:val="000000"/>
      <w:kern w:val="1"/>
      <w:sz w:val="18"/>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wo\AppData\Local\Temp\notes6111BD\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954E-EEE5-4DC1-9FD2-8B67554D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19</TotalTime>
  <Pages>3</Pages>
  <Words>544</Words>
  <Characters>3265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Odpowiedź na interpelację Or-II.0003.1.76.2023 ws. zrównoważonego systemu żywnościowego w Poznaniu</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101.23 w sprawie bezpłatnych przejazdów dla kibiców Lecha Poznań w dni meczowe</dc:title>
  <dc:creator>Bartosz Wojciech</dc:creator>
  <cp:keywords>interpelacja; odpowiedź na interpelację; stadion miejski; bezpłatne przejazdy; komunikacja miejska; KKS Lech Poznań; dni meczowe </cp:keywords>
  <cp:lastModifiedBy>Bartosz Wojciech</cp:lastModifiedBy>
  <cp:revision>11</cp:revision>
  <cp:lastPrinted>2021-12-02T10:09:00Z</cp:lastPrinted>
  <dcterms:created xsi:type="dcterms:W3CDTF">2023-02-07T10:39:00Z</dcterms:created>
  <dcterms:modified xsi:type="dcterms:W3CDTF">2023-04-20T10:38:00Z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