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104F55">
        <w:t>04</w:t>
      </w:r>
      <w:r w:rsidR="00711E7B">
        <w:t>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104F55">
        <w:t>167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104F55">
        <w:t>04</w:t>
      </w:r>
      <w:r w:rsidR="000377DB">
        <w:t>0823-</w:t>
      </w:r>
      <w:r w:rsidR="00A10A25">
        <w:t>1303</w:t>
      </w:r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104F55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711E7B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04F55" w:rsidRPr="00104F55" w:rsidRDefault="00104F55" w:rsidP="00104F55">
      <w:bookmarkStart w:id="0" w:name="_GoBack"/>
      <w:bookmarkEnd w:id="0"/>
      <w:r w:rsidRPr="00104F55">
        <w:t>Szanowny Panie Radny,</w:t>
      </w:r>
    </w:p>
    <w:p w:rsidR="00104F55" w:rsidRPr="00104F55" w:rsidRDefault="00104F55" w:rsidP="00104F55">
      <w:r w:rsidRPr="00104F55">
        <w:t>nawiązując do otrzymanej za pośrednictwem Przewodniczącego Rady Miasta pismem z dnia 31 lipca 2023 r. i przekazanej mi przez Prezydenta Miasta do rozpatrzenia interpelacji Pana Radnego dotyczącej skutków obowiązywania uchwały w sprawie ograniczenia czasu funkcjonowania instalacji lub korzystania z urządzeń, z których emitowany hałas może negatywnie oddziaływać na środowisko, uprzejmie informuję, iż z uwagi na konieczność uzyskania wyjaśnień od Komendy Miejskiej Policji w Poznaniu, nie zostanie dotrzymany ustawowy termin udzielenia odpowiedzi.</w:t>
      </w:r>
    </w:p>
    <w:p w:rsidR="008E58E3" w:rsidRPr="008E58E3" w:rsidRDefault="00104F55" w:rsidP="00104F55">
      <w:r w:rsidRPr="00104F55">
        <w:t>Za powstałe opóźnienie uprzejmie Pana Radnego przepraszam.</w:t>
      </w:r>
    </w:p>
    <w:p w:rsidR="00076C06" w:rsidRPr="00076C06" w:rsidRDefault="00076C06" w:rsidP="00EE466E"/>
    <w:p w:rsidR="00E9439A" w:rsidRPr="001C3189" w:rsidRDefault="008F70E3" w:rsidP="00FA5CE4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711E7B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B67006" w:rsidP="00001BFD">
      <w:pPr>
        <w:spacing w:before="600"/>
      </w:pPr>
      <w:r>
        <w:lastRenderedPageBreak/>
        <w:br/>
      </w:r>
      <w:r>
        <w:br/>
      </w:r>
      <w:r w:rsidR="008F70E3" w:rsidRPr="00094F56"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2" w:rsidRDefault="00DA5AB2">
      <w:pPr>
        <w:spacing w:after="0" w:line="240" w:lineRule="auto"/>
      </w:pPr>
      <w:r>
        <w:separator/>
      </w:r>
    </w:p>
  </w:endnote>
  <w:endnote w:type="continuationSeparator" w:id="0">
    <w:p w:rsidR="00DA5AB2" w:rsidRDefault="00D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A10A25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2" w:rsidRDefault="00DA5AB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A5AB2" w:rsidRDefault="00D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112CF"/>
    <w:rsid w:val="00023C66"/>
    <w:rsid w:val="00024438"/>
    <w:rsid w:val="00026044"/>
    <w:rsid w:val="000377DB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432E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4F55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A4EB4"/>
    <w:rsid w:val="001C00FA"/>
    <w:rsid w:val="001C3189"/>
    <w:rsid w:val="001D051A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639EB"/>
    <w:rsid w:val="00273375"/>
    <w:rsid w:val="0027710F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96C83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22A9"/>
    <w:rsid w:val="004152E2"/>
    <w:rsid w:val="00426A54"/>
    <w:rsid w:val="00444C44"/>
    <w:rsid w:val="004464E9"/>
    <w:rsid w:val="00480984"/>
    <w:rsid w:val="00495636"/>
    <w:rsid w:val="004A0346"/>
    <w:rsid w:val="004B6B32"/>
    <w:rsid w:val="004C3BD1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07F55"/>
    <w:rsid w:val="0061594F"/>
    <w:rsid w:val="00620B77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02D1B"/>
    <w:rsid w:val="00711E7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53D"/>
    <w:rsid w:val="00781EEE"/>
    <w:rsid w:val="007855BC"/>
    <w:rsid w:val="00785D01"/>
    <w:rsid w:val="00786310"/>
    <w:rsid w:val="0078684D"/>
    <w:rsid w:val="007940BA"/>
    <w:rsid w:val="00797E7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30E2B"/>
    <w:rsid w:val="008408C1"/>
    <w:rsid w:val="00860023"/>
    <w:rsid w:val="00870D5C"/>
    <w:rsid w:val="00876321"/>
    <w:rsid w:val="00894DB7"/>
    <w:rsid w:val="008A030B"/>
    <w:rsid w:val="008B4066"/>
    <w:rsid w:val="008D5DD2"/>
    <w:rsid w:val="008E58E3"/>
    <w:rsid w:val="008F6F6F"/>
    <w:rsid w:val="008F70E3"/>
    <w:rsid w:val="00903647"/>
    <w:rsid w:val="009044F0"/>
    <w:rsid w:val="009047D5"/>
    <w:rsid w:val="00930B86"/>
    <w:rsid w:val="00933059"/>
    <w:rsid w:val="00937C3D"/>
    <w:rsid w:val="00944242"/>
    <w:rsid w:val="00945449"/>
    <w:rsid w:val="00946D1C"/>
    <w:rsid w:val="009527EF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7D08"/>
    <w:rsid w:val="009E41E2"/>
    <w:rsid w:val="009F0B3E"/>
    <w:rsid w:val="009F0EAA"/>
    <w:rsid w:val="009F23BC"/>
    <w:rsid w:val="009F3C20"/>
    <w:rsid w:val="009F58BA"/>
    <w:rsid w:val="00A10A25"/>
    <w:rsid w:val="00A10D49"/>
    <w:rsid w:val="00A170D5"/>
    <w:rsid w:val="00A25216"/>
    <w:rsid w:val="00A35258"/>
    <w:rsid w:val="00A40F0B"/>
    <w:rsid w:val="00A5253A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D194C"/>
    <w:rsid w:val="00AE1E38"/>
    <w:rsid w:val="00AE492A"/>
    <w:rsid w:val="00AF57E2"/>
    <w:rsid w:val="00B22F09"/>
    <w:rsid w:val="00B23BF7"/>
    <w:rsid w:val="00B24F6D"/>
    <w:rsid w:val="00B32670"/>
    <w:rsid w:val="00B4032B"/>
    <w:rsid w:val="00B55925"/>
    <w:rsid w:val="00B67006"/>
    <w:rsid w:val="00B7790F"/>
    <w:rsid w:val="00B8243C"/>
    <w:rsid w:val="00B9078A"/>
    <w:rsid w:val="00B90F8F"/>
    <w:rsid w:val="00B95E55"/>
    <w:rsid w:val="00BA1C47"/>
    <w:rsid w:val="00C04394"/>
    <w:rsid w:val="00C3317F"/>
    <w:rsid w:val="00C33D21"/>
    <w:rsid w:val="00C403A3"/>
    <w:rsid w:val="00C41D5C"/>
    <w:rsid w:val="00C45265"/>
    <w:rsid w:val="00C46E76"/>
    <w:rsid w:val="00C4787E"/>
    <w:rsid w:val="00C67B2C"/>
    <w:rsid w:val="00C75504"/>
    <w:rsid w:val="00C77067"/>
    <w:rsid w:val="00C80BA3"/>
    <w:rsid w:val="00C84622"/>
    <w:rsid w:val="00C874E7"/>
    <w:rsid w:val="00C9161F"/>
    <w:rsid w:val="00C91F22"/>
    <w:rsid w:val="00C93408"/>
    <w:rsid w:val="00CD0709"/>
    <w:rsid w:val="00CE06CD"/>
    <w:rsid w:val="00D00570"/>
    <w:rsid w:val="00D07E3A"/>
    <w:rsid w:val="00D10425"/>
    <w:rsid w:val="00D13C01"/>
    <w:rsid w:val="00D352AC"/>
    <w:rsid w:val="00D40B0B"/>
    <w:rsid w:val="00D44D41"/>
    <w:rsid w:val="00D60FBE"/>
    <w:rsid w:val="00D76476"/>
    <w:rsid w:val="00D8218F"/>
    <w:rsid w:val="00D85CB2"/>
    <w:rsid w:val="00D959C6"/>
    <w:rsid w:val="00DA5AB2"/>
    <w:rsid w:val="00DB09DF"/>
    <w:rsid w:val="00DB1CB1"/>
    <w:rsid w:val="00DB63F0"/>
    <w:rsid w:val="00DC6042"/>
    <w:rsid w:val="00DD0858"/>
    <w:rsid w:val="00DD77A2"/>
    <w:rsid w:val="00DD7F4E"/>
    <w:rsid w:val="00DE5B89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2DAB"/>
    <w:rsid w:val="00E87110"/>
    <w:rsid w:val="00E9439A"/>
    <w:rsid w:val="00EB6467"/>
    <w:rsid w:val="00EC1C0E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02EC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A5CE4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F526-E983-42E7-9C8E-9D55066F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29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163.23 w sprawie przejścia dla pieszych na ul. Pokrzywno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sygnalizacja-interpelacja 167.23 w sprawie skutków obowiązywania uchwały antyhałasowej</dc:title>
  <dc:creator>Bartosz Wojciech</dc:creator>
  <cp:keywords>interpelacja; hałas; uchwała antyhałasowa; stare miasto</cp:keywords>
  <cp:lastModifiedBy>Bartosz Wojciech</cp:lastModifiedBy>
  <cp:revision>22</cp:revision>
  <cp:lastPrinted>2021-12-02T10:09:00Z</cp:lastPrinted>
  <dcterms:created xsi:type="dcterms:W3CDTF">2023-05-29T10:57:00Z</dcterms:created>
  <dcterms:modified xsi:type="dcterms:W3CDTF">2023-08-04T08:55:00Z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