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8A5600">
        <w:t>01</w:t>
      </w:r>
      <w:r w:rsidR="00FF0AD4">
        <w:t>.09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FF0AD4">
        <w:t>183.2023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8A5600">
        <w:t>01092300842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FF0AD4">
        <w:t xml:space="preserve">Mateusz </w:t>
      </w:r>
      <w:proofErr w:type="spellStart"/>
      <w:r w:rsidR="00FF0AD4">
        <w:t>Rozmiarek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FF0AD4">
        <w:t xml:space="preserve">25 sierpnia </w:t>
      </w:r>
      <w:r w:rsidRPr="001C3189">
        <w:t>202</w:t>
      </w:r>
      <w:r w:rsidR="008148DB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</w:t>
      </w:r>
      <w:r w:rsidR="00FF0AD4" w:rsidRPr="00FF0AD4">
        <w:t>w sprawie uzupełnienia informacji nt. przebiegu oraz rezultatów postępowań o zapłatę odszkodowań z racji podjęcia uchwały nr XLIX/742/VI/2013 Rady Miasta Poznania</w:t>
      </w:r>
      <w:r w:rsidRPr="001C3189">
        <w:t>, uprzejmie informuję:</w:t>
      </w:r>
    </w:p>
    <w:p w:rsidR="00FF0AD4" w:rsidRPr="00FF0AD4" w:rsidRDefault="00FF0AD4" w:rsidP="00FF0AD4">
      <w:r w:rsidRPr="00FF0AD4">
        <w:t xml:space="preserve">W związku z podjęciem uchwały Nr XLIX/742/VI/2013 Rady Miasta Poznania z dnia 16.04.2013 r. w sprawie miejscowego planu zagospodarowania przestrzennego osiedla Zwycięstwa w Poznaniu toczyło się 1 postępowanie sądowe z tytułu obniżenia wartości nieruchomości. Powód wniósł o zasądzenie łącznej kwoty wynoszącej 29 140 759,57 zł (20 435 628,33 zł z tytułu obniżenia wartości nieruchomości oraz 8 705 131,24 zł odsetek). Wyrokiem I instancji Sądu Okręgowego w Poznaniu z dnia 24.10.2019 r. Miastu zasądzono do zapłaty kwotę 12 599 000,00 zł wraz z ustawowymi odsetkami za opóźnienia od dnia 20.01.2017 r. do dnia zapłaty. W dniu 17.01.2020 r. Miasto złożyło apelację od powyższego wyroku. Rozprawa apelacyjna przed Sądem Apelacyjnym w Poznaniu odbyła się 28.10.2020 r. W tym samym dniu, w ramach rozprawy zawarta została ugoda pomiędzy stronami, a Sąd postanowił uchylić zaskarżony wcześniej wyrok i postępowanie umorzyć. </w:t>
      </w:r>
      <w:r w:rsidRPr="00FF0AD4">
        <w:lastRenderedPageBreak/>
        <w:t>W związku z powyższym, mocą ugody, Miasto Poznań zobowiązało się do wypłaty kwoty zasądzonej (bez odsetek) wyrokiem Sądu Okręgowego w Poznaniu z dnia 24.10.2019 r., tj. 12 599 000,00 zł. W dokumencie ugody strony stwierdziły całkowite zaspokojenie roszczeń powoda w zakresie odszkodowania za obniżenie wartości nieruchomości w związku w wprowadzeniem miejscowego planu zagospodarowania przestrzennego osiedle Zwycięstwa w Poznaniu.</w:t>
      </w:r>
    </w:p>
    <w:p w:rsidR="00FF0AD4" w:rsidRPr="00FF0AD4" w:rsidRDefault="00FF0AD4" w:rsidP="00FF0AD4">
      <w:r w:rsidRPr="00FF0AD4">
        <w:t>Odnosząc się do przywoływanych przez Pana Radnego doniesień medialnych z grudnia 2014 r., informuję, że według informacji przekazanych przez Wydział Gospodarki Nieruchomościami UMP, odnoszą się one do procesów na przewlekłość postępowania w sprawie wydania decyzji o warunkach zabudowy, a nie bezpośrednio roszczeń odszkodowawczych wynikających z ustawy o planowaniu i zagospodarowaniu przestrzennym.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CB" w:rsidRDefault="002044CB">
      <w:pPr>
        <w:spacing w:after="0" w:line="240" w:lineRule="auto"/>
      </w:pPr>
      <w:r>
        <w:separator/>
      </w:r>
    </w:p>
  </w:endnote>
  <w:endnote w:type="continuationSeparator" w:id="0">
    <w:p w:rsidR="002044CB" w:rsidRDefault="0020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02539"/>
      <w:docPartObj>
        <w:docPartGallery w:val="Page Numbers (Bottom of Page)"/>
        <w:docPartUnique/>
      </w:docPartObj>
    </w:sdtPr>
    <w:sdtContent>
      <w:p w:rsidR="00FF0AD4" w:rsidRDefault="00FF0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CB" w:rsidRDefault="002044CB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2044CB" w:rsidRDefault="0020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4601C9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C9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1862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044CB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601C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A5600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647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E8537"/>
  <w14:defaultImageDpi w14:val="0"/>
  <w15:docId w15:val="{F17A829D-248B-4AC3-A959-8A76E26D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E194-67D8-4B43-B015-EA51A61F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4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183/2023 w sprawie uzupełnienia informacji nt. przebiegu oraz rezultatów postępowań o zapłatę odszkodowań z racji podjęcia uchwały nr XLIX/742/VI/2013 Rady Miasta Poznania</dc:title>
  <dc:subject/>
  <dc:creator>ŁW</dc:creator>
  <cp:keywords>miejscowy plan zagospodarowania przestrzennego osiedla Zwycięstwa w Poznaniu, odszkodowania, odpowiedź na interpelację</cp:keywords>
  <dc:description/>
  <cp:lastModifiedBy>ŁW</cp:lastModifiedBy>
  <cp:revision>4</cp:revision>
  <cp:lastPrinted>2021-12-02T10:09:00Z</cp:lastPrinted>
  <dcterms:created xsi:type="dcterms:W3CDTF">2023-09-01T07:36:00Z</dcterms:created>
  <dcterms:modified xsi:type="dcterms:W3CDTF">2023-09-01T07:46:00Z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