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34605E" w:rsidRDefault="00E97B77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8A3AF6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3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FA0380">
                              <w:rPr>
                                <w:sz w:val="18"/>
                              </w:rPr>
                              <w:t>0</w:t>
                            </w:r>
                            <w:r w:rsidR="007737A0">
                              <w:rPr>
                                <w:sz w:val="18"/>
                              </w:rPr>
                              <w:t>2</w:t>
                            </w:r>
                            <w:r w:rsidR="00FA0380">
                              <w:rPr>
                                <w:sz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8A3AF6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3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FA0380">
                        <w:rPr>
                          <w:sz w:val="18"/>
                        </w:rPr>
                        <w:t>0</w:t>
                      </w:r>
                      <w:r w:rsidR="007737A0">
                        <w:rPr>
                          <w:sz w:val="18"/>
                        </w:rPr>
                        <w:t>2</w:t>
                      </w:r>
                      <w:r w:rsidR="00FA0380">
                        <w:rPr>
                          <w:sz w:val="18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Pr="0034605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05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4605E">
                              <w:rPr>
                                <w:noProof/>
                                <w:sz w:val="24"/>
                                <w:szCs w:val="24"/>
                              </w:rPr>
                              <w:t>27 lutego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4605E">
                        <w:rPr>
                          <w:noProof/>
                          <w:sz w:val="24"/>
                          <w:szCs w:val="24"/>
                        </w:rPr>
                        <w:t>27 lutego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4605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34605E" w:rsidRDefault="00F27C17" w:rsidP="0034605E">
      <w:pPr>
        <w:rPr>
          <w:rFonts w:asciiTheme="minorHAnsi" w:hAnsiTheme="minorHAnsi" w:cstheme="minorHAnsi"/>
          <w:sz w:val="24"/>
          <w:szCs w:val="24"/>
        </w:rPr>
      </w:pPr>
    </w:p>
    <w:p w:rsidR="00F27C17" w:rsidRPr="0034605E" w:rsidRDefault="00F27C17" w:rsidP="0034605E">
      <w:pPr>
        <w:rPr>
          <w:rFonts w:asciiTheme="minorHAnsi" w:hAnsiTheme="minorHAnsi" w:cstheme="minorHAnsi"/>
          <w:sz w:val="24"/>
          <w:szCs w:val="24"/>
        </w:rPr>
      </w:pPr>
    </w:p>
    <w:p w:rsidR="006528AE" w:rsidRPr="0034605E" w:rsidRDefault="00F27C17" w:rsidP="0034605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ab/>
      </w:r>
      <w:r w:rsidRPr="0034605E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34605E" w:rsidRDefault="006528AE" w:rsidP="0034605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4605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34605E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34605E" w:rsidRDefault="006528AE" w:rsidP="0034605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4605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34605E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34605E" w:rsidRDefault="00F27C17" w:rsidP="0034605E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34605E" w:rsidRDefault="00F27C17" w:rsidP="0034605E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34605E" w:rsidRDefault="006528AE" w:rsidP="0034605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34605E" w:rsidRDefault="006528AE" w:rsidP="0034605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34605E" w:rsidRDefault="00F27C17" w:rsidP="0034605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34605E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34605E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34605E" w:rsidRDefault="00475199" w:rsidP="0034605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707320" w:rsidRPr="0034605E" w:rsidRDefault="00401D9D" w:rsidP="0034605E">
      <w:pPr>
        <w:rPr>
          <w:rFonts w:asciiTheme="minorHAnsi" w:hAnsiTheme="minorHAnsi" w:cstheme="minorHAnsi"/>
          <w:b/>
          <w:sz w:val="24"/>
          <w:szCs w:val="24"/>
        </w:rPr>
      </w:pPr>
      <w:r w:rsidRPr="0034605E">
        <w:rPr>
          <w:rFonts w:asciiTheme="minorHAnsi" w:hAnsiTheme="minorHAnsi" w:cstheme="minorHAnsi"/>
          <w:b/>
          <w:sz w:val="24"/>
          <w:szCs w:val="24"/>
        </w:rPr>
        <w:t xml:space="preserve">Dotyczy: </w:t>
      </w:r>
      <w:r w:rsidR="00FA0380" w:rsidRPr="003460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8A3AF6" w:rsidRPr="0034605E">
        <w:rPr>
          <w:rFonts w:asciiTheme="minorHAnsi" w:hAnsiTheme="minorHAnsi" w:cstheme="minorHAnsi"/>
          <w:b/>
          <w:sz w:val="24"/>
          <w:szCs w:val="24"/>
        </w:rPr>
        <w:t>Dożynkowej</w:t>
      </w:r>
    </w:p>
    <w:p w:rsidR="00FA0380" w:rsidRPr="0034605E" w:rsidRDefault="00FA0380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>Szanowny Panie Prezydencie,</w:t>
      </w:r>
      <w:bookmarkStart w:id="0" w:name="_GoBack"/>
      <w:bookmarkEnd w:id="0"/>
    </w:p>
    <w:p w:rsidR="00FA0380" w:rsidRPr="0034605E" w:rsidRDefault="00FA0380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 xml:space="preserve">Zwracam się uprzejmą prośbą, o </w:t>
      </w:r>
      <w:r w:rsidR="008A3AF6" w:rsidRPr="0034605E">
        <w:rPr>
          <w:rFonts w:asciiTheme="minorHAnsi" w:hAnsiTheme="minorHAnsi" w:cstheme="minorHAnsi"/>
          <w:sz w:val="24"/>
          <w:szCs w:val="24"/>
        </w:rPr>
        <w:t xml:space="preserve">podjęcie pilnych działań dotyczących regulacji prawnych </w:t>
      </w:r>
      <w:r w:rsidR="00A32C29" w:rsidRPr="0034605E">
        <w:rPr>
          <w:rFonts w:asciiTheme="minorHAnsi" w:hAnsiTheme="minorHAnsi" w:cstheme="minorHAnsi"/>
          <w:sz w:val="24"/>
          <w:szCs w:val="24"/>
        </w:rPr>
        <w:t>oraz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 prac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 remontowych </w:t>
      </w:r>
      <w:r w:rsidR="008A3AF6" w:rsidRPr="0034605E">
        <w:rPr>
          <w:rFonts w:asciiTheme="minorHAnsi" w:hAnsiTheme="minorHAnsi" w:cstheme="minorHAnsi"/>
          <w:sz w:val="24"/>
          <w:szCs w:val="24"/>
        </w:rPr>
        <w:t>ul. Dożynkowej.</w:t>
      </w:r>
    </w:p>
    <w:p w:rsidR="008A3AF6" w:rsidRPr="0034605E" w:rsidRDefault="008A3AF6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>N</w:t>
      </w:r>
      <w:r w:rsidR="00A32C29" w:rsidRPr="0034605E">
        <w:rPr>
          <w:rFonts w:asciiTheme="minorHAnsi" w:hAnsiTheme="minorHAnsi" w:cstheme="minorHAnsi"/>
          <w:sz w:val="24"/>
          <w:szCs w:val="24"/>
        </w:rPr>
        <w:t>iestety</w:t>
      </w:r>
      <w:r w:rsidR="005F0199" w:rsidRPr="0034605E">
        <w:rPr>
          <w:rFonts w:asciiTheme="minorHAnsi" w:hAnsiTheme="minorHAnsi" w:cstheme="minorHAnsi"/>
          <w:sz w:val="24"/>
          <w:szCs w:val="24"/>
        </w:rPr>
        <w:t>,</w:t>
      </w:r>
      <w:r w:rsidRPr="0034605E">
        <w:rPr>
          <w:rFonts w:asciiTheme="minorHAnsi" w:hAnsiTheme="minorHAnsi" w:cstheme="minorHAnsi"/>
          <w:sz w:val="24"/>
          <w:szCs w:val="24"/>
        </w:rPr>
        <w:t xml:space="preserve"> sprawy tejże ulicy toczą się nadzwyczaj długo. Przypominam, że ten temat zgłaszam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zawsze</w:t>
      </w:r>
      <w:r w:rsidR="00FA17C9" w:rsidRPr="0034605E">
        <w:rPr>
          <w:rFonts w:asciiTheme="minorHAnsi" w:hAnsiTheme="minorHAnsi" w:cstheme="minorHAnsi"/>
          <w:sz w:val="24"/>
          <w:szCs w:val="24"/>
        </w:rPr>
        <w:t>,</w:t>
      </w:r>
      <w:r w:rsidRPr="0034605E">
        <w:rPr>
          <w:rFonts w:asciiTheme="minorHAnsi" w:hAnsiTheme="minorHAnsi" w:cstheme="minorHAnsi"/>
          <w:sz w:val="24"/>
          <w:szCs w:val="24"/>
        </w:rPr>
        <w:t xml:space="preserve"> przy corocznym układaniu budżetu M</w:t>
      </w:r>
      <w:r w:rsidR="0008022D" w:rsidRPr="0034605E">
        <w:rPr>
          <w:rFonts w:asciiTheme="minorHAnsi" w:hAnsiTheme="minorHAnsi" w:cstheme="minorHAnsi"/>
          <w:sz w:val="24"/>
          <w:szCs w:val="24"/>
        </w:rPr>
        <w:t>iasta. Niestety otrzymuję odmowę wpisania tej ulicy do re</w:t>
      </w:r>
      <w:r w:rsidR="00A32C29" w:rsidRPr="0034605E">
        <w:rPr>
          <w:rFonts w:asciiTheme="minorHAnsi" w:hAnsiTheme="minorHAnsi" w:cstheme="minorHAnsi"/>
          <w:sz w:val="24"/>
          <w:szCs w:val="24"/>
        </w:rPr>
        <w:t>alizacji i zabezpieczenia na nią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A32C29" w:rsidRPr="0034605E">
        <w:rPr>
          <w:rFonts w:asciiTheme="minorHAnsi" w:hAnsiTheme="minorHAnsi" w:cstheme="minorHAnsi"/>
          <w:sz w:val="24"/>
          <w:szCs w:val="24"/>
        </w:rPr>
        <w:t>finansowych, a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A32C29" w:rsidRPr="0034605E">
        <w:rPr>
          <w:rFonts w:asciiTheme="minorHAnsi" w:hAnsiTheme="minorHAnsi" w:cstheme="minorHAnsi"/>
          <w:sz w:val="24"/>
          <w:szCs w:val="24"/>
        </w:rPr>
        <w:t>w</w:t>
      </w:r>
      <w:r w:rsidR="0008022D" w:rsidRPr="0034605E">
        <w:rPr>
          <w:rFonts w:asciiTheme="minorHAnsi" w:hAnsiTheme="minorHAnsi" w:cstheme="minorHAnsi"/>
          <w:sz w:val="24"/>
          <w:szCs w:val="24"/>
        </w:rPr>
        <w:t>ytł</w:t>
      </w:r>
      <w:r w:rsidR="00A32C29" w:rsidRPr="0034605E">
        <w:rPr>
          <w:rFonts w:asciiTheme="minorHAnsi" w:hAnsiTheme="minorHAnsi" w:cstheme="minorHAnsi"/>
          <w:sz w:val="24"/>
          <w:szCs w:val="24"/>
        </w:rPr>
        <w:t>umaczeniem ma być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fakt, 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że 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ulica przebiega w części po działkach prywatnych. </w:t>
      </w:r>
      <w:r w:rsidRPr="0034605E">
        <w:rPr>
          <w:rFonts w:asciiTheme="minorHAnsi" w:hAnsiTheme="minorHAnsi" w:cstheme="minorHAnsi"/>
          <w:sz w:val="24"/>
          <w:szCs w:val="24"/>
        </w:rPr>
        <w:t>Kończy się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kolejna</w:t>
      </w:r>
      <w:r w:rsidRPr="0034605E">
        <w:rPr>
          <w:rFonts w:asciiTheme="minorHAnsi" w:hAnsiTheme="minorHAnsi" w:cstheme="minorHAnsi"/>
          <w:sz w:val="24"/>
          <w:szCs w:val="24"/>
        </w:rPr>
        <w:t xml:space="preserve"> kadencja 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RM </w:t>
      </w:r>
      <w:r w:rsidRPr="0034605E">
        <w:rPr>
          <w:rFonts w:asciiTheme="minorHAnsi" w:hAnsiTheme="minorHAnsi" w:cstheme="minorHAnsi"/>
          <w:sz w:val="24"/>
          <w:szCs w:val="24"/>
        </w:rPr>
        <w:t xml:space="preserve">i znów 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z pięcioletnich </w:t>
      </w:r>
      <w:r w:rsidR="00A32C29" w:rsidRPr="0034605E">
        <w:rPr>
          <w:rFonts w:asciiTheme="minorHAnsi" w:hAnsiTheme="minorHAnsi" w:cstheme="minorHAnsi"/>
          <w:sz w:val="24"/>
          <w:szCs w:val="24"/>
        </w:rPr>
        <w:t>obietnic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dot. min. </w:t>
      </w:r>
      <w:r w:rsidR="0008022D" w:rsidRPr="0034605E">
        <w:rPr>
          <w:rFonts w:asciiTheme="minorHAnsi" w:hAnsiTheme="minorHAnsi" w:cstheme="minorHAnsi"/>
          <w:sz w:val="24"/>
          <w:szCs w:val="24"/>
        </w:rPr>
        <w:t>regulacji prawnych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 i innych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postępu </w:t>
      </w:r>
      <w:r w:rsidR="00FA17C9" w:rsidRPr="0034605E">
        <w:rPr>
          <w:rFonts w:asciiTheme="minorHAnsi" w:hAnsiTheme="minorHAnsi" w:cstheme="minorHAnsi"/>
          <w:sz w:val="24"/>
          <w:szCs w:val="24"/>
        </w:rPr>
        <w:t>nie ma</w:t>
      </w:r>
      <w:r w:rsidR="00A32C29" w:rsidRPr="0034605E">
        <w:rPr>
          <w:rFonts w:asciiTheme="minorHAnsi" w:hAnsiTheme="minorHAnsi" w:cstheme="minorHAnsi"/>
          <w:sz w:val="24"/>
          <w:szCs w:val="24"/>
        </w:rPr>
        <w:t>, za wyjątkiem coraz większej degradacji.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Pr="0034605E">
        <w:rPr>
          <w:rFonts w:asciiTheme="minorHAnsi" w:hAnsiTheme="minorHAnsi" w:cstheme="minorHAnsi"/>
          <w:sz w:val="24"/>
          <w:szCs w:val="24"/>
        </w:rPr>
        <w:t xml:space="preserve">Ulica jest w stanie fatalnym, co widać na załączonych zdjęciach (obraz nędzy i rozpaczy w sercu Winograd). Do nikogo 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już </w:t>
      </w:r>
      <w:r w:rsidRPr="0034605E">
        <w:rPr>
          <w:rFonts w:asciiTheme="minorHAnsi" w:hAnsiTheme="minorHAnsi" w:cstheme="minorHAnsi"/>
          <w:sz w:val="24"/>
          <w:szCs w:val="24"/>
        </w:rPr>
        <w:t xml:space="preserve">nie przemawia 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usprawiedliwianie tego faktu i </w:t>
      </w:r>
      <w:r w:rsidRPr="0034605E">
        <w:rPr>
          <w:rFonts w:asciiTheme="minorHAnsi" w:hAnsiTheme="minorHAnsi" w:cstheme="minorHAnsi"/>
          <w:sz w:val="24"/>
          <w:szCs w:val="24"/>
        </w:rPr>
        <w:t>wyjaś</w:t>
      </w:r>
      <w:r w:rsidR="00FA17C9" w:rsidRPr="0034605E">
        <w:rPr>
          <w:rFonts w:asciiTheme="minorHAnsi" w:hAnsiTheme="minorHAnsi" w:cstheme="minorHAnsi"/>
          <w:sz w:val="24"/>
          <w:szCs w:val="24"/>
        </w:rPr>
        <w:t>nienia</w:t>
      </w:r>
      <w:r w:rsidRPr="0034605E">
        <w:rPr>
          <w:rFonts w:asciiTheme="minorHAnsi" w:hAnsiTheme="minorHAnsi" w:cstheme="minorHAnsi"/>
          <w:sz w:val="24"/>
          <w:szCs w:val="24"/>
        </w:rPr>
        <w:t>, ż</w:t>
      </w:r>
      <w:r w:rsidR="00FA17C9" w:rsidRPr="0034605E">
        <w:rPr>
          <w:rFonts w:asciiTheme="minorHAnsi" w:hAnsiTheme="minorHAnsi" w:cstheme="minorHAnsi"/>
          <w:sz w:val="24"/>
          <w:szCs w:val="24"/>
        </w:rPr>
        <w:t>e trzeba zacząć od</w:t>
      </w:r>
      <w:r w:rsidRPr="0034605E">
        <w:rPr>
          <w:rFonts w:asciiTheme="minorHAnsi" w:hAnsiTheme="minorHAnsi" w:cstheme="minorHAnsi"/>
          <w:sz w:val="24"/>
          <w:szCs w:val="24"/>
        </w:rPr>
        <w:t xml:space="preserve"> uporządkowa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nia </w:t>
      </w:r>
      <w:r w:rsidRPr="0034605E">
        <w:rPr>
          <w:rFonts w:asciiTheme="minorHAnsi" w:hAnsiTheme="minorHAnsi" w:cstheme="minorHAnsi"/>
          <w:sz w:val="24"/>
          <w:szCs w:val="24"/>
        </w:rPr>
        <w:t>stan prawn</w:t>
      </w:r>
      <w:r w:rsidR="00FA17C9" w:rsidRPr="0034605E">
        <w:rPr>
          <w:rFonts w:asciiTheme="minorHAnsi" w:hAnsiTheme="minorHAnsi" w:cstheme="minorHAnsi"/>
          <w:sz w:val="24"/>
          <w:szCs w:val="24"/>
        </w:rPr>
        <w:t>ego</w:t>
      </w:r>
      <w:r w:rsidRPr="0034605E">
        <w:rPr>
          <w:rFonts w:asciiTheme="minorHAnsi" w:hAnsiTheme="minorHAnsi" w:cstheme="minorHAnsi"/>
          <w:sz w:val="24"/>
          <w:szCs w:val="24"/>
        </w:rPr>
        <w:t xml:space="preserve">, bo 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przebieg </w:t>
      </w:r>
      <w:r w:rsidRPr="0034605E">
        <w:rPr>
          <w:rFonts w:asciiTheme="minorHAnsi" w:hAnsiTheme="minorHAnsi" w:cstheme="minorHAnsi"/>
          <w:sz w:val="24"/>
          <w:szCs w:val="24"/>
        </w:rPr>
        <w:t>1/3 terenu ulicy jest własnością prywatną.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Przypominam, że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Rada Osiedla Stare </w:t>
      </w:r>
      <w:proofErr w:type="spellStart"/>
      <w:r w:rsidR="0008022D" w:rsidRPr="0034605E">
        <w:rPr>
          <w:rFonts w:asciiTheme="minorHAnsi" w:hAnsiTheme="minorHAnsi" w:cstheme="minorHAnsi"/>
          <w:sz w:val="24"/>
          <w:szCs w:val="24"/>
        </w:rPr>
        <w:t>Winogrdy</w:t>
      </w:r>
      <w:proofErr w:type="spellEnd"/>
      <w:r w:rsidR="00FA17C9" w:rsidRPr="0034605E">
        <w:rPr>
          <w:rFonts w:asciiTheme="minorHAnsi" w:hAnsiTheme="minorHAnsi" w:cstheme="minorHAnsi"/>
          <w:sz w:val="24"/>
          <w:szCs w:val="24"/>
        </w:rPr>
        <w:t>, która wykładała własne środki finansowe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08022D" w:rsidRPr="0034605E">
        <w:rPr>
          <w:rFonts w:asciiTheme="minorHAnsi" w:hAnsiTheme="minorHAnsi" w:cstheme="minorHAnsi"/>
          <w:sz w:val="24"/>
          <w:szCs w:val="24"/>
        </w:rPr>
        <w:t>musiała swego czasu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A32C29" w:rsidRPr="0034605E">
        <w:rPr>
          <w:rFonts w:asciiTheme="minorHAnsi" w:hAnsiTheme="minorHAnsi" w:cstheme="minorHAnsi"/>
          <w:sz w:val="24"/>
          <w:szCs w:val="24"/>
        </w:rPr>
        <w:t>je z w/w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powodów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wycofać</w:t>
      </w:r>
      <w:r w:rsidR="00FA17C9" w:rsidRPr="0034605E">
        <w:rPr>
          <w:rFonts w:asciiTheme="minorHAnsi" w:hAnsiTheme="minorHAnsi" w:cstheme="minorHAnsi"/>
          <w:sz w:val="24"/>
          <w:szCs w:val="24"/>
        </w:rPr>
        <w:t>. Chociaż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ś</w:t>
      </w:r>
      <w:r w:rsidR="00FA17C9" w:rsidRPr="0034605E">
        <w:rPr>
          <w:rFonts w:asciiTheme="minorHAnsi" w:hAnsiTheme="minorHAnsi" w:cstheme="minorHAnsi"/>
          <w:sz w:val="24"/>
          <w:szCs w:val="24"/>
        </w:rPr>
        <w:t>rodki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te </w:t>
      </w:r>
      <w:r w:rsidR="0008022D" w:rsidRPr="0034605E">
        <w:rPr>
          <w:rFonts w:asciiTheme="minorHAnsi" w:hAnsiTheme="minorHAnsi" w:cstheme="minorHAnsi"/>
          <w:sz w:val="24"/>
          <w:szCs w:val="24"/>
        </w:rPr>
        <w:t>przeznaczone</w:t>
      </w:r>
      <w:r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były </w:t>
      </w:r>
      <w:r w:rsidR="0008022D" w:rsidRPr="0034605E">
        <w:rPr>
          <w:rFonts w:asciiTheme="minorHAnsi" w:hAnsiTheme="minorHAnsi" w:cstheme="minorHAnsi"/>
          <w:sz w:val="24"/>
          <w:szCs w:val="24"/>
        </w:rPr>
        <w:t xml:space="preserve">na wykonanie projektu budowlanego. </w:t>
      </w:r>
      <w:r w:rsidRPr="0034605E">
        <w:rPr>
          <w:rFonts w:asciiTheme="minorHAnsi" w:hAnsiTheme="minorHAnsi" w:cstheme="minorHAnsi"/>
          <w:sz w:val="24"/>
          <w:szCs w:val="24"/>
        </w:rPr>
        <w:t>O</w:t>
      </w:r>
      <w:r w:rsidR="00A32C29" w:rsidRPr="0034605E">
        <w:rPr>
          <w:rFonts w:asciiTheme="minorHAnsi" w:hAnsiTheme="minorHAnsi" w:cstheme="minorHAnsi"/>
          <w:sz w:val="24"/>
          <w:szCs w:val="24"/>
        </w:rPr>
        <w:t>statnie o</w:t>
      </w:r>
      <w:r w:rsidRPr="0034605E">
        <w:rPr>
          <w:rFonts w:asciiTheme="minorHAnsi" w:hAnsiTheme="minorHAnsi" w:cstheme="minorHAnsi"/>
          <w:sz w:val="24"/>
          <w:szCs w:val="24"/>
        </w:rPr>
        <w:t>bietnice, ż</w:t>
      </w:r>
      <w:r w:rsidR="0008022D" w:rsidRPr="0034605E">
        <w:rPr>
          <w:rFonts w:asciiTheme="minorHAnsi" w:hAnsiTheme="minorHAnsi" w:cstheme="minorHAnsi"/>
          <w:sz w:val="24"/>
          <w:szCs w:val="24"/>
        </w:rPr>
        <w:t>e zrobimy to ZRID-em</w:t>
      </w:r>
      <w:r w:rsidR="00836F13" w:rsidRPr="0034605E">
        <w:rPr>
          <w:rFonts w:asciiTheme="minorHAnsi" w:hAnsiTheme="minorHAnsi" w:cstheme="minorHAnsi"/>
          <w:sz w:val="24"/>
          <w:szCs w:val="24"/>
        </w:rPr>
        <w:t xml:space="preserve"> jak dotą</w:t>
      </w:r>
      <w:r w:rsidR="00183403" w:rsidRPr="0034605E">
        <w:rPr>
          <w:rFonts w:asciiTheme="minorHAnsi" w:hAnsiTheme="minorHAnsi" w:cstheme="minorHAnsi"/>
          <w:sz w:val="24"/>
          <w:szCs w:val="24"/>
        </w:rPr>
        <w:t>d bez żadnego konkretu. Czekanie i czekanie…</w:t>
      </w:r>
      <w:r w:rsidRPr="0034605E">
        <w:rPr>
          <w:rFonts w:asciiTheme="minorHAnsi" w:hAnsiTheme="minorHAnsi" w:cstheme="minorHAnsi"/>
          <w:sz w:val="24"/>
          <w:szCs w:val="24"/>
        </w:rPr>
        <w:t>.</w:t>
      </w:r>
      <w:r w:rsidR="00183403" w:rsidRPr="0034605E">
        <w:rPr>
          <w:rFonts w:asciiTheme="minorHAnsi" w:hAnsiTheme="minorHAnsi" w:cstheme="minorHAnsi"/>
          <w:sz w:val="24"/>
          <w:szCs w:val="24"/>
        </w:rPr>
        <w:t>ile razy ta historia</w:t>
      </w:r>
      <w:r w:rsidRPr="0034605E">
        <w:rPr>
          <w:rFonts w:asciiTheme="minorHAnsi" w:hAnsiTheme="minorHAnsi" w:cstheme="minorHAnsi"/>
          <w:sz w:val="24"/>
          <w:szCs w:val="24"/>
        </w:rPr>
        <w:t xml:space="preserve"> będzie </w:t>
      </w:r>
      <w:r w:rsidR="00183403" w:rsidRPr="0034605E">
        <w:rPr>
          <w:rFonts w:asciiTheme="minorHAnsi" w:hAnsiTheme="minorHAnsi" w:cstheme="minorHAnsi"/>
          <w:sz w:val="24"/>
          <w:szCs w:val="24"/>
        </w:rPr>
        <w:t>się powtarzać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, a kolejne lata </w:t>
      </w:r>
      <w:r w:rsidR="00183403" w:rsidRPr="0034605E">
        <w:rPr>
          <w:rFonts w:asciiTheme="minorHAnsi" w:hAnsiTheme="minorHAnsi" w:cstheme="minorHAnsi"/>
          <w:sz w:val="24"/>
          <w:szCs w:val="24"/>
        </w:rPr>
        <w:t>mijać</w:t>
      </w:r>
      <w:r w:rsidR="005F0199" w:rsidRPr="0034605E">
        <w:rPr>
          <w:rFonts w:asciiTheme="minorHAnsi" w:hAnsiTheme="minorHAnsi" w:cstheme="minorHAnsi"/>
          <w:sz w:val="24"/>
          <w:szCs w:val="24"/>
        </w:rPr>
        <w:t>?</w:t>
      </w:r>
      <w:r w:rsidRPr="0034605E">
        <w:rPr>
          <w:rFonts w:asciiTheme="minorHAnsi" w:hAnsiTheme="minorHAnsi" w:cstheme="minorHAnsi"/>
          <w:sz w:val="24"/>
          <w:szCs w:val="24"/>
        </w:rPr>
        <w:t xml:space="preserve"> Mieszkańcy mają już dość takiej odpowiedzi i </w:t>
      </w:r>
      <w:r w:rsidR="00FA17C9" w:rsidRPr="0034605E">
        <w:rPr>
          <w:rFonts w:asciiTheme="minorHAnsi" w:hAnsiTheme="minorHAnsi" w:cstheme="minorHAnsi"/>
          <w:sz w:val="24"/>
          <w:szCs w:val="24"/>
        </w:rPr>
        <w:t>oczeku</w:t>
      </w:r>
      <w:r w:rsidRPr="0034605E">
        <w:rPr>
          <w:rFonts w:asciiTheme="minorHAnsi" w:hAnsiTheme="minorHAnsi" w:cstheme="minorHAnsi"/>
          <w:sz w:val="24"/>
          <w:szCs w:val="24"/>
        </w:rPr>
        <w:t>ją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konkretó</w:t>
      </w:r>
      <w:r w:rsidR="00183403" w:rsidRPr="0034605E">
        <w:rPr>
          <w:rFonts w:asciiTheme="minorHAnsi" w:hAnsiTheme="minorHAnsi" w:cstheme="minorHAnsi"/>
          <w:sz w:val="24"/>
          <w:szCs w:val="24"/>
        </w:rPr>
        <w:t>w. Nie chcemy placków z asfaltu, ani kolejnego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łatania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, bo to nic nie daje, a 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tylko 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kosztuje. 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Proszę 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również 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zobaczyć na zdj. </w:t>
      </w:r>
      <w:r w:rsidR="00183403" w:rsidRPr="0034605E">
        <w:rPr>
          <w:rFonts w:asciiTheme="minorHAnsi" w:hAnsiTheme="minorHAnsi" w:cstheme="minorHAnsi"/>
          <w:sz w:val="24"/>
          <w:szCs w:val="24"/>
        </w:rPr>
        <w:t>j</w:t>
      </w:r>
      <w:r w:rsidR="00FA17C9" w:rsidRPr="0034605E">
        <w:rPr>
          <w:rFonts w:asciiTheme="minorHAnsi" w:hAnsiTheme="minorHAnsi" w:cstheme="minorHAnsi"/>
          <w:sz w:val="24"/>
          <w:szCs w:val="24"/>
        </w:rPr>
        <w:t>ak wyglą</w:t>
      </w:r>
      <w:r w:rsidR="00183403" w:rsidRPr="0034605E">
        <w:rPr>
          <w:rFonts w:asciiTheme="minorHAnsi" w:hAnsiTheme="minorHAnsi" w:cstheme="minorHAnsi"/>
          <w:sz w:val="24"/>
          <w:szCs w:val="24"/>
        </w:rPr>
        <w:t>da parkowanie na tej ulicy. D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la większych samochodów </w:t>
      </w:r>
      <w:r w:rsidR="00183403" w:rsidRPr="0034605E">
        <w:rPr>
          <w:rFonts w:asciiTheme="minorHAnsi" w:hAnsiTheme="minorHAnsi" w:cstheme="minorHAnsi"/>
          <w:sz w:val="24"/>
          <w:szCs w:val="24"/>
        </w:rPr>
        <w:t>przez tak zaplanowane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7A4796" w:rsidRPr="0034605E">
        <w:rPr>
          <w:rFonts w:asciiTheme="minorHAnsi" w:hAnsiTheme="minorHAnsi" w:cstheme="minorHAnsi"/>
          <w:sz w:val="24"/>
          <w:szCs w:val="24"/>
        </w:rPr>
        <w:lastRenderedPageBreak/>
        <w:t>parkowanie ulica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FA17C9" w:rsidRPr="0034605E">
        <w:rPr>
          <w:rFonts w:asciiTheme="minorHAnsi" w:hAnsiTheme="minorHAnsi" w:cstheme="minorHAnsi"/>
          <w:sz w:val="24"/>
          <w:szCs w:val="24"/>
        </w:rPr>
        <w:t>jest niepr</w:t>
      </w:r>
      <w:r w:rsidR="00183403" w:rsidRPr="0034605E">
        <w:rPr>
          <w:rFonts w:asciiTheme="minorHAnsi" w:hAnsiTheme="minorHAnsi" w:cstheme="minorHAnsi"/>
          <w:sz w:val="24"/>
          <w:szCs w:val="24"/>
        </w:rPr>
        <w:t>zejezdne i w efekcie mamy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rozjechaną zieleń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 oraz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niszczone krawężniki. Czy KTOŚ t</w:t>
      </w:r>
      <w:r w:rsidR="007A4796" w:rsidRPr="0034605E">
        <w:rPr>
          <w:rFonts w:asciiTheme="minorHAnsi" w:hAnsiTheme="minorHAnsi" w:cstheme="minorHAnsi"/>
          <w:sz w:val="24"/>
          <w:szCs w:val="24"/>
        </w:rPr>
        <w:t>ę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sytuację jest w stanie 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wreszcie </w:t>
      </w:r>
      <w:r w:rsidR="00FA17C9" w:rsidRPr="0034605E">
        <w:rPr>
          <w:rFonts w:asciiTheme="minorHAnsi" w:hAnsiTheme="minorHAnsi" w:cstheme="minorHAnsi"/>
          <w:sz w:val="24"/>
          <w:szCs w:val="24"/>
        </w:rPr>
        <w:t>ogarnąć. Zgłoszona</w:t>
      </w:r>
      <w:r w:rsidR="007A4796" w:rsidRPr="0034605E">
        <w:rPr>
          <w:rFonts w:asciiTheme="minorHAnsi" w:hAnsiTheme="minorHAnsi" w:cstheme="minorHAnsi"/>
          <w:sz w:val="24"/>
          <w:szCs w:val="24"/>
        </w:rPr>
        <w:t>,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moja poprawka na organizację ruchu</w:t>
      </w:r>
      <w:r w:rsidR="00B723A1" w:rsidRPr="0034605E">
        <w:rPr>
          <w:rFonts w:asciiTheme="minorHAnsi" w:hAnsiTheme="minorHAnsi" w:cstheme="minorHAnsi"/>
          <w:sz w:val="24"/>
          <w:szCs w:val="24"/>
        </w:rPr>
        <w:t>,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w 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tym </w:t>
      </w:r>
      <w:r w:rsidR="00FA17C9" w:rsidRPr="0034605E">
        <w:rPr>
          <w:rFonts w:asciiTheme="minorHAnsi" w:hAnsiTheme="minorHAnsi" w:cstheme="minorHAnsi"/>
          <w:sz w:val="24"/>
          <w:szCs w:val="24"/>
        </w:rPr>
        <w:t>kwartale</w:t>
      </w:r>
      <w:r w:rsidR="00183403" w:rsidRPr="0034605E">
        <w:rPr>
          <w:rFonts w:asciiTheme="minorHAnsi" w:hAnsiTheme="minorHAnsi" w:cstheme="minorHAnsi"/>
          <w:sz w:val="24"/>
          <w:szCs w:val="24"/>
        </w:rPr>
        <w:t xml:space="preserve"> osiedla 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wydaje się </w:t>
      </w:r>
      <w:r w:rsidR="00183403" w:rsidRPr="0034605E">
        <w:rPr>
          <w:rFonts w:asciiTheme="minorHAnsi" w:hAnsiTheme="minorHAnsi" w:cstheme="minorHAnsi"/>
          <w:sz w:val="24"/>
          <w:szCs w:val="24"/>
        </w:rPr>
        <w:t>cią</w:t>
      </w:r>
      <w:r w:rsidR="00B723A1" w:rsidRPr="0034605E">
        <w:rPr>
          <w:rFonts w:asciiTheme="minorHAnsi" w:hAnsiTheme="minorHAnsi" w:cstheme="minorHAnsi"/>
          <w:sz w:val="24"/>
          <w:szCs w:val="24"/>
        </w:rPr>
        <w:t>gle</w:t>
      </w:r>
      <w:r w:rsidR="00FA17C9" w:rsidRPr="0034605E">
        <w:rPr>
          <w:rFonts w:asciiTheme="minorHAnsi" w:hAnsiTheme="minorHAnsi" w:cstheme="minorHAnsi"/>
          <w:sz w:val="24"/>
          <w:szCs w:val="24"/>
        </w:rPr>
        <w:t xml:space="preserve">  </w:t>
      </w:r>
      <w:r w:rsidR="00B723A1" w:rsidRPr="0034605E">
        <w:rPr>
          <w:rFonts w:asciiTheme="minorHAnsi" w:hAnsiTheme="minorHAnsi" w:cstheme="minorHAnsi"/>
          <w:sz w:val="24"/>
          <w:szCs w:val="24"/>
        </w:rPr>
        <w:t>niezr</w:t>
      </w:r>
      <w:r w:rsidR="007A4796" w:rsidRPr="0034605E">
        <w:rPr>
          <w:rFonts w:asciiTheme="minorHAnsi" w:hAnsiTheme="minorHAnsi" w:cstheme="minorHAnsi"/>
          <w:sz w:val="24"/>
          <w:szCs w:val="24"/>
        </w:rPr>
        <w:t>ealizowana, a obecna z tymi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oznaczenia</w:t>
      </w:r>
      <w:r w:rsidR="007A4796" w:rsidRPr="0034605E">
        <w:rPr>
          <w:rFonts w:asciiTheme="minorHAnsi" w:hAnsiTheme="minorHAnsi" w:cstheme="minorHAnsi"/>
          <w:sz w:val="24"/>
          <w:szCs w:val="24"/>
        </w:rPr>
        <w:t>mi bezsensowna</w:t>
      </w:r>
      <w:r w:rsidR="00B723A1" w:rsidRPr="0034605E">
        <w:rPr>
          <w:rFonts w:asciiTheme="minorHAnsi" w:hAnsiTheme="minorHAnsi" w:cstheme="minorHAnsi"/>
          <w:sz w:val="24"/>
          <w:szCs w:val="24"/>
        </w:rPr>
        <w:t>.</w:t>
      </w:r>
    </w:p>
    <w:p w:rsidR="00FA17C9" w:rsidRPr="0034605E" w:rsidRDefault="00FA17C9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 xml:space="preserve">Jak długo ta sytuacja </w:t>
      </w:r>
      <w:r w:rsidR="00B723A1" w:rsidRPr="0034605E">
        <w:rPr>
          <w:rFonts w:asciiTheme="minorHAnsi" w:hAnsiTheme="minorHAnsi" w:cstheme="minorHAnsi"/>
          <w:sz w:val="24"/>
          <w:szCs w:val="24"/>
        </w:rPr>
        <w:t>ma być dla mieszkańców normalnością, na którą się nie zgadzamy.</w:t>
      </w:r>
      <w:r w:rsidRPr="0034605E">
        <w:rPr>
          <w:rFonts w:asciiTheme="minorHAnsi" w:hAnsiTheme="minorHAnsi" w:cstheme="minorHAnsi"/>
          <w:sz w:val="24"/>
          <w:szCs w:val="24"/>
        </w:rPr>
        <w:t xml:space="preserve"> Proszę o podanie konkretnych dat, zabezpieczenia środków finansowych i podjęcie </w:t>
      </w:r>
      <w:r w:rsidR="00A32C29" w:rsidRPr="0034605E">
        <w:rPr>
          <w:rFonts w:asciiTheme="minorHAnsi" w:hAnsiTheme="minorHAnsi" w:cstheme="minorHAnsi"/>
          <w:sz w:val="24"/>
          <w:szCs w:val="24"/>
        </w:rPr>
        <w:t>faktycznych działań i rozwiązań. Z uwagi na lokalizację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chociażby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 dwóch poważnych instytucji w tej częś</w:t>
      </w:r>
      <w:r w:rsidR="00B723A1" w:rsidRPr="0034605E">
        <w:rPr>
          <w:rFonts w:asciiTheme="minorHAnsi" w:hAnsiTheme="minorHAnsi" w:cstheme="minorHAnsi"/>
          <w:sz w:val="24"/>
          <w:szCs w:val="24"/>
        </w:rPr>
        <w:t>ci osiedla: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 siedziby Są</w:t>
      </w:r>
      <w:r w:rsidR="00B723A1" w:rsidRPr="0034605E">
        <w:rPr>
          <w:rFonts w:asciiTheme="minorHAnsi" w:hAnsiTheme="minorHAnsi" w:cstheme="minorHAnsi"/>
          <w:sz w:val="24"/>
          <w:szCs w:val="24"/>
        </w:rPr>
        <w:t>du Rejonowego Poznań Stare Miasto Wydział Gospodarczy</w:t>
      </w:r>
      <w:r w:rsidR="00A32C29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B723A1" w:rsidRPr="0034605E">
        <w:rPr>
          <w:rFonts w:asciiTheme="minorHAnsi" w:hAnsiTheme="minorHAnsi" w:cstheme="minorHAnsi"/>
          <w:sz w:val="24"/>
          <w:szCs w:val="24"/>
        </w:rPr>
        <w:t>i NIK</w:t>
      </w:r>
      <w:r w:rsidR="007A4796" w:rsidRPr="0034605E">
        <w:rPr>
          <w:rFonts w:asciiTheme="minorHAnsi" w:hAnsiTheme="minorHAnsi" w:cstheme="minorHAnsi"/>
          <w:sz w:val="24"/>
          <w:szCs w:val="24"/>
        </w:rPr>
        <w:t>-u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D</w:t>
      </w:r>
      <w:r w:rsidR="007A4796" w:rsidRPr="0034605E">
        <w:rPr>
          <w:rFonts w:asciiTheme="minorHAnsi" w:hAnsiTheme="minorHAnsi" w:cstheme="minorHAnsi"/>
          <w:sz w:val="24"/>
          <w:szCs w:val="24"/>
        </w:rPr>
        <w:t>elegatury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w Poznan</w:t>
      </w:r>
      <w:r w:rsidR="007A4796" w:rsidRPr="0034605E">
        <w:rPr>
          <w:rFonts w:asciiTheme="minorHAnsi" w:hAnsiTheme="minorHAnsi" w:cstheme="minorHAnsi"/>
          <w:sz w:val="24"/>
          <w:szCs w:val="24"/>
        </w:rPr>
        <w:t>iu n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am mieszkańcom </w:t>
      </w:r>
      <w:r w:rsidR="007A4796" w:rsidRPr="0034605E">
        <w:rPr>
          <w:rFonts w:asciiTheme="minorHAnsi" w:hAnsiTheme="minorHAnsi" w:cstheme="minorHAnsi"/>
          <w:sz w:val="24"/>
          <w:szCs w:val="24"/>
        </w:rPr>
        <w:t>jest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wstyd</w:t>
      </w:r>
      <w:r w:rsidR="007A4796" w:rsidRPr="0034605E">
        <w:rPr>
          <w:rFonts w:asciiTheme="minorHAnsi" w:hAnsiTheme="minorHAnsi" w:cstheme="minorHAnsi"/>
          <w:sz w:val="24"/>
          <w:szCs w:val="24"/>
        </w:rPr>
        <w:t>,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za ten obraz NĘDZY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 </w:t>
      </w:r>
      <w:r w:rsidR="00B723A1" w:rsidRPr="0034605E">
        <w:rPr>
          <w:rFonts w:asciiTheme="minorHAnsi" w:hAnsiTheme="minorHAnsi" w:cstheme="minorHAnsi"/>
          <w:sz w:val="24"/>
          <w:szCs w:val="24"/>
        </w:rPr>
        <w:t>i  BRUDU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 przed przyjezdnymi gośćmi (</w:t>
      </w:r>
      <w:r w:rsidR="005F0199" w:rsidRPr="0034605E">
        <w:rPr>
          <w:rFonts w:asciiTheme="minorHAnsi" w:hAnsiTheme="minorHAnsi" w:cstheme="minorHAnsi"/>
          <w:sz w:val="24"/>
          <w:szCs w:val="24"/>
        </w:rPr>
        <w:t xml:space="preserve"> obrazują i dokumentują </w:t>
      </w:r>
      <w:r w:rsidR="007A4796" w:rsidRPr="0034605E">
        <w:rPr>
          <w:rFonts w:asciiTheme="minorHAnsi" w:hAnsiTheme="minorHAnsi" w:cstheme="minorHAnsi"/>
          <w:sz w:val="24"/>
          <w:szCs w:val="24"/>
        </w:rPr>
        <w:t xml:space="preserve">to </w:t>
      </w:r>
      <w:r w:rsidR="005F0199" w:rsidRPr="0034605E">
        <w:rPr>
          <w:rFonts w:asciiTheme="minorHAnsi" w:hAnsiTheme="minorHAnsi" w:cstheme="minorHAnsi"/>
          <w:sz w:val="24"/>
          <w:szCs w:val="24"/>
        </w:rPr>
        <w:t>załączone zdjęcia</w:t>
      </w:r>
      <w:r w:rsidR="007A4796" w:rsidRPr="0034605E">
        <w:rPr>
          <w:rFonts w:asciiTheme="minorHAnsi" w:hAnsiTheme="minorHAnsi" w:cstheme="minorHAnsi"/>
          <w:sz w:val="24"/>
          <w:szCs w:val="24"/>
        </w:rPr>
        <w:t>)</w:t>
      </w:r>
      <w:r w:rsidR="005F0199" w:rsidRPr="0034605E">
        <w:rPr>
          <w:rFonts w:asciiTheme="minorHAnsi" w:hAnsiTheme="minorHAnsi" w:cstheme="minorHAnsi"/>
          <w:sz w:val="24"/>
          <w:szCs w:val="24"/>
        </w:rPr>
        <w:t>.</w:t>
      </w:r>
      <w:r w:rsidR="00B723A1" w:rsidRPr="003460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493" w:rsidRPr="0034605E" w:rsidRDefault="00042493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 wyrazami szacunku</w:t>
      </w:r>
    </w:p>
    <w:p w:rsidR="00042493" w:rsidRPr="0034605E" w:rsidRDefault="00042493" w:rsidP="0034605E">
      <w:pPr>
        <w:rPr>
          <w:rFonts w:asciiTheme="minorHAnsi" w:hAnsiTheme="minorHAnsi" w:cstheme="minorHAnsi"/>
          <w:sz w:val="24"/>
          <w:szCs w:val="24"/>
        </w:rPr>
      </w:pPr>
      <w:r w:rsidRPr="003460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Halina Owsianna</w:t>
      </w:r>
    </w:p>
    <w:p w:rsidR="00527AC7" w:rsidRPr="0034605E" w:rsidRDefault="00527AC7" w:rsidP="0034605E">
      <w:pPr>
        <w:rPr>
          <w:rFonts w:asciiTheme="minorHAnsi" w:hAnsiTheme="minorHAnsi" w:cstheme="minorHAnsi"/>
          <w:sz w:val="24"/>
          <w:szCs w:val="24"/>
        </w:rPr>
      </w:pPr>
    </w:p>
    <w:sectPr w:rsidR="00527AC7" w:rsidRPr="003460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A7" w:rsidRDefault="00471AA7" w:rsidP="00F27C17">
      <w:pPr>
        <w:spacing w:after="0" w:line="240" w:lineRule="auto"/>
      </w:pPr>
      <w:r>
        <w:separator/>
      </w:r>
    </w:p>
  </w:endnote>
  <w:endnote w:type="continuationSeparator" w:id="0">
    <w:p w:rsidR="00471AA7" w:rsidRDefault="00471AA7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605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605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A7" w:rsidRDefault="00471AA7" w:rsidP="00F27C17">
      <w:pPr>
        <w:spacing w:after="0" w:line="240" w:lineRule="auto"/>
      </w:pPr>
      <w:r>
        <w:separator/>
      </w:r>
    </w:p>
  </w:footnote>
  <w:footnote w:type="continuationSeparator" w:id="0">
    <w:p w:rsidR="00471AA7" w:rsidRDefault="00471AA7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98"/>
    <w:multiLevelType w:val="hybridMultilevel"/>
    <w:tmpl w:val="A0FC7852"/>
    <w:lvl w:ilvl="0" w:tplc="E0A0DA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2A56"/>
    <w:rsid w:val="00014E68"/>
    <w:rsid w:val="00042493"/>
    <w:rsid w:val="00045166"/>
    <w:rsid w:val="00062F19"/>
    <w:rsid w:val="0008022D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0068"/>
    <w:rsid w:val="00164472"/>
    <w:rsid w:val="00174997"/>
    <w:rsid w:val="00183403"/>
    <w:rsid w:val="0018367B"/>
    <w:rsid w:val="00187E0A"/>
    <w:rsid w:val="001957B8"/>
    <w:rsid w:val="001D1ACE"/>
    <w:rsid w:val="001D1B74"/>
    <w:rsid w:val="001F7626"/>
    <w:rsid w:val="00293F0E"/>
    <w:rsid w:val="002A12B7"/>
    <w:rsid w:val="002A4C49"/>
    <w:rsid w:val="002B668C"/>
    <w:rsid w:val="002E11A3"/>
    <w:rsid w:val="002F49F3"/>
    <w:rsid w:val="00301B69"/>
    <w:rsid w:val="00317444"/>
    <w:rsid w:val="0034605E"/>
    <w:rsid w:val="00371D10"/>
    <w:rsid w:val="0039567A"/>
    <w:rsid w:val="003D4222"/>
    <w:rsid w:val="00401D9D"/>
    <w:rsid w:val="00471AA7"/>
    <w:rsid w:val="00473D17"/>
    <w:rsid w:val="00475199"/>
    <w:rsid w:val="00482B5C"/>
    <w:rsid w:val="004C2ECD"/>
    <w:rsid w:val="005059DF"/>
    <w:rsid w:val="00527AC7"/>
    <w:rsid w:val="00530DCE"/>
    <w:rsid w:val="00542AE3"/>
    <w:rsid w:val="00553D55"/>
    <w:rsid w:val="00560448"/>
    <w:rsid w:val="005C5C15"/>
    <w:rsid w:val="005F0199"/>
    <w:rsid w:val="00621C87"/>
    <w:rsid w:val="006528AE"/>
    <w:rsid w:val="00671EC0"/>
    <w:rsid w:val="006B47B9"/>
    <w:rsid w:val="006F5117"/>
    <w:rsid w:val="00703A99"/>
    <w:rsid w:val="00707320"/>
    <w:rsid w:val="00725B5A"/>
    <w:rsid w:val="007737A0"/>
    <w:rsid w:val="0079183D"/>
    <w:rsid w:val="00797A01"/>
    <w:rsid w:val="007A051E"/>
    <w:rsid w:val="007A4796"/>
    <w:rsid w:val="00802501"/>
    <w:rsid w:val="00836F13"/>
    <w:rsid w:val="00845EAB"/>
    <w:rsid w:val="00846FFD"/>
    <w:rsid w:val="008756C6"/>
    <w:rsid w:val="00891948"/>
    <w:rsid w:val="00896A8D"/>
    <w:rsid w:val="008A3AF6"/>
    <w:rsid w:val="008E050D"/>
    <w:rsid w:val="00903C8A"/>
    <w:rsid w:val="0092374C"/>
    <w:rsid w:val="00934DC3"/>
    <w:rsid w:val="00951D72"/>
    <w:rsid w:val="00957C05"/>
    <w:rsid w:val="009721B9"/>
    <w:rsid w:val="009745EC"/>
    <w:rsid w:val="009C2C51"/>
    <w:rsid w:val="009D1C21"/>
    <w:rsid w:val="00A32C29"/>
    <w:rsid w:val="00A639F4"/>
    <w:rsid w:val="00A76443"/>
    <w:rsid w:val="00AC1B9C"/>
    <w:rsid w:val="00AC2324"/>
    <w:rsid w:val="00AE77A4"/>
    <w:rsid w:val="00AF235A"/>
    <w:rsid w:val="00AF763A"/>
    <w:rsid w:val="00B02BF2"/>
    <w:rsid w:val="00B360F6"/>
    <w:rsid w:val="00B723A1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628D5"/>
    <w:rsid w:val="00C67028"/>
    <w:rsid w:val="00C72514"/>
    <w:rsid w:val="00C90E17"/>
    <w:rsid w:val="00CA463D"/>
    <w:rsid w:val="00D021A0"/>
    <w:rsid w:val="00D86A1A"/>
    <w:rsid w:val="00DA6567"/>
    <w:rsid w:val="00E051C0"/>
    <w:rsid w:val="00E520BC"/>
    <w:rsid w:val="00E750FF"/>
    <w:rsid w:val="00E97B77"/>
    <w:rsid w:val="00EA677B"/>
    <w:rsid w:val="00EB69E1"/>
    <w:rsid w:val="00EE5264"/>
    <w:rsid w:val="00F26117"/>
    <w:rsid w:val="00F27C17"/>
    <w:rsid w:val="00F30A92"/>
    <w:rsid w:val="00F90152"/>
    <w:rsid w:val="00FA0380"/>
    <w:rsid w:val="00FA17C9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199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8</cp:revision>
  <dcterms:created xsi:type="dcterms:W3CDTF">2022-08-29T11:48:00Z</dcterms:created>
  <dcterms:modified xsi:type="dcterms:W3CDTF">2024-02-27T08:02:00Z</dcterms:modified>
</cp:coreProperties>
</file>