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17" w:rsidRPr="00FA3F6E" w:rsidRDefault="00E97B77" w:rsidP="006648CF">
      <w:pPr>
        <w:rPr>
          <w:rFonts w:asciiTheme="minorHAnsi" w:hAnsiTheme="minorHAnsi" w:cstheme="minorHAnsi"/>
          <w:sz w:val="24"/>
          <w:szCs w:val="24"/>
        </w:rPr>
      </w:pPr>
      <w:r w:rsidRPr="00FA3F6E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1215390</wp:posOffset>
                </wp:positionV>
                <wp:extent cx="2303145" cy="835025"/>
                <wp:effectExtent l="0" t="0" r="0" b="31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Pr="006528AE" w:rsidRDefault="00A76443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Halina Owsianna</w:t>
                            </w:r>
                          </w:p>
                          <w:p w:rsidR="00A76443" w:rsidRPr="006528AE" w:rsidRDefault="00187E0A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Radna</w:t>
                            </w:r>
                            <w:r w:rsidR="00A76443" w:rsidRPr="006528AE">
                              <w:rPr>
                                <w:b/>
                                <w:sz w:val="28"/>
                              </w:rPr>
                              <w:t xml:space="preserve"> Miasta Poznania</w:t>
                            </w:r>
                          </w:p>
                          <w:p w:rsidR="00A76443" w:rsidRDefault="00A76443" w:rsidP="00F27C17">
                            <w:pPr>
                              <w:spacing w:after="0" w:line="240" w:lineRule="auto"/>
                            </w:pPr>
                          </w:p>
                          <w:p w:rsidR="00A76443" w:rsidRPr="006528AE" w:rsidRDefault="00E66F76" w:rsidP="00F27C1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Nr 2</w:t>
                            </w:r>
                            <w:r w:rsidR="00AE77A4">
                              <w:rPr>
                                <w:sz w:val="18"/>
                              </w:rPr>
                              <w:t>/</w:t>
                            </w:r>
                            <w:r w:rsidR="00FA0380">
                              <w:rPr>
                                <w:sz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="00FA0380">
                              <w:rPr>
                                <w:sz w:val="18"/>
                              </w:rPr>
                              <w:t>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3.3pt;margin-top:95.7pt;width:181.35pt;height:65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" filled="f" stroked="f">
                <v:textbox>
                  <w:txbxContent>
                    <w:p w:rsidR="00A76443" w:rsidRPr="006528AE" w:rsidRDefault="00A76443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Halina Owsianna</w:t>
                      </w:r>
                    </w:p>
                    <w:p w:rsidR="00A76443" w:rsidRPr="006528AE" w:rsidRDefault="00187E0A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Radna</w:t>
                      </w:r>
                      <w:r w:rsidR="00A76443" w:rsidRPr="006528AE">
                        <w:rPr>
                          <w:b/>
                          <w:sz w:val="28"/>
                        </w:rPr>
                        <w:t xml:space="preserve"> Miasta Poznania</w:t>
                      </w:r>
                    </w:p>
                    <w:p w:rsidR="00A76443" w:rsidRDefault="00A76443" w:rsidP="00F27C17">
                      <w:pPr>
                        <w:spacing w:after="0" w:line="240" w:lineRule="auto"/>
                      </w:pPr>
                    </w:p>
                    <w:p w:rsidR="00A76443" w:rsidRPr="006528AE" w:rsidRDefault="00E66F76" w:rsidP="00F27C1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Nr 2</w:t>
                      </w:r>
                      <w:r w:rsidR="00AE77A4">
                        <w:rPr>
                          <w:sz w:val="18"/>
                        </w:rPr>
                        <w:t>/</w:t>
                      </w:r>
                      <w:r w:rsidR="00FA0380">
                        <w:rPr>
                          <w:sz w:val="18"/>
                        </w:rPr>
                        <w:t>0</w:t>
                      </w:r>
                      <w:r>
                        <w:rPr>
                          <w:sz w:val="18"/>
                        </w:rPr>
                        <w:t>3</w:t>
                      </w:r>
                      <w:r w:rsidR="00FA0380">
                        <w:rPr>
                          <w:sz w:val="18"/>
                        </w:rPr>
                        <w:t>/2023</w:t>
                      </w:r>
                    </w:p>
                  </w:txbxContent>
                </v:textbox>
              </v:shape>
            </w:pict>
          </mc:Fallback>
        </mc:AlternateContent>
      </w:r>
      <w:r w:rsidRPr="00FA3F6E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-648335</wp:posOffset>
            </wp:positionV>
            <wp:extent cx="968375" cy="459740"/>
            <wp:effectExtent l="0" t="0" r="3175" b="0"/>
            <wp:wrapTight wrapText="bothSides">
              <wp:wrapPolygon edited="0">
                <wp:start x="0" y="0"/>
                <wp:lineTo x="0" y="20586"/>
                <wp:lineTo x="21246" y="20586"/>
                <wp:lineTo x="2124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F6E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1228725</wp:posOffset>
                </wp:positionV>
                <wp:extent cx="2302510" cy="43243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Default="00A76443"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Poznań 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instrText xml:space="preserve"> TIME \@ "d MMMM yyyy" </w:instrTex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A3F6E">
                              <w:rPr>
                                <w:noProof/>
                                <w:sz w:val="24"/>
                                <w:szCs w:val="24"/>
                              </w:rPr>
                              <w:t>12 marca 2024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8.15pt;margin-top:96.75pt;width:181.3pt;height:34.0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" filled="f" stroked="f">
                <v:textbox style="mso-fit-shape-to-text:t">
                  <w:txbxContent>
                    <w:p w:rsidR="00A76443" w:rsidRDefault="00A76443">
                      <w:r w:rsidRPr="006528AE">
                        <w:rPr>
                          <w:sz w:val="24"/>
                          <w:szCs w:val="24"/>
                        </w:rPr>
                        <w:t xml:space="preserve">Poznań 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528AE">
                        <w:rPr>
                          <w:sz w:val="24"/>
                          <w:szCs w:val="24"/>
                        </w:rPr>
                        <w:instrText xml:space="preserve"> TIME \@ "d MMMM yyyy" </w:instrTex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FA3F6E">
                        <w:rPr>
                          <w:noProof/>
                          <w:sz w:val="24"/>
                          <w:szCs w:val="24"/>
                        </w:rPr>
                        <w:t>12 marca 2024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528AE">
                        <w:rPr>
                          <w:sz w:val="24"/>
                          <w:szCs w:val="24"/>
                        </w:rPr>
                        <w:t xml:space="preserve"> 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A3F6E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-932815</wp:posOffset>
            </wp:positionH>
            <wp:positionV relativeFrom="margin">
              <wp:posOffset>-860425</wp:posOffset>
            </wp:positionV>
            <wp:extent cx="7589520" cy="192722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C17" w:rsidRPr="00FA3F6E" w:rsidRDefault="00F27C17" w:rsidP="006648CF">
      <w:pPr>
        <w:rPr>
          <w:rFonts w:asciiTheme="minorHAnsi" w:hAnsiTheme="minorHAnsi" w:cstheme="minorHAnsi"/>
          <w:sz w:val="24"/>
          <w:szCs w:val="24"/>
        </w:rPr>
      </w:pPr>
    </w:p>
    <w:p w:rsidR="00F27C17" w:rsidRPr="00FA3F6E" w:rsidRDefault="00F27C17" w:rsidP="006648CF">
      <w:pPr>
        <w:rPr>
          <w:rFonts w:asciiTheme="minorHAnsi" w:hAnsiTheme="minorHAnsi" w:cstheme="minorHAnsi"/>
          <w:sz w:val="24"/>
          <w:szCs w:val="24"/>
        </w:rPr>
      </w:pPr>
    </w:p>
    <w:p w:rsidR="006528AE" w:rsidRPr="00FA3F6E" w:rsidRDefault="00F27C17" w:rsidP="006648CF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FA3F6E">
        <w:rPr>
          <w:rFonts w:asciiTheme="minorHAnsi" w:hAnsiTheme="minorHAnsi" w:cstheme="minorHAnsi"/>
          <w:sz w:val="24"/>
          <w:szCs w:val="24"/>
        </w:rPr>
        <w:tab/>
      </w:r>
      <w:r w:rsidRPr="00FA3F6E">
        <w:rPr>
          <w:rFonts w:asciiTheme="minorHAnsi" w:hAnsiTheme="minorHAnsi" w:cstheme="minorHAnsi"/>
          <w:b/>
          <w:sz w:val="24"/>
          <w:szCs w:val="24"/>
        </w:rPr>
        <w:t xml:space="preserve">Pan </w:t>
      </w:r>
    </w:p>
    <w:p w:rsidR="0079183D" w:rsidRPr="00FA3F6E" w:rsidRDefault="006528AE" w:rsidP="006648CF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FA3F6E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FA3F6E">
        <w:rPr>
          <w:rFonts w:asciiTheme="minorHAnsi" w:hAnsiTheme="minorHAnsi" w:cstheme="minorHAnsi"/>
          <w:b/>
          <w:sz w:val="24"/>
          <w:szCs w:val="24"/>
        </w:rPr>
        <w:t>Jacek Jaśkowiak</w:t>
      </w:r>
    </w:p>
    <w:p w:rsidR="00F27C17" w:rsidRPr="00FA3F6E" w:rsidRDefault="006528AE" w:rsidP="006648CF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FA3F6E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FA3F6E">
        <w:rPr>
          <w:rFonts w:asciiTheme="minorHAnsi" w:hAnsiTheme="minorHAnsi" w:cstheme="minorHAnsi"/>
          <w:b/>
          <w:sz w:val="24"/>
          <w:szCs w:val="24"/>
        </w:rPr>
        <w:t>Prezydent Miasta Poznania</w:t>
      </w:r>
    </w:p>
    <w:p w:rsidR="00F27C17" w:rsidRPr="00FA3F6E" w:rsidRDefault="00F27C17" w:rsidP="006648CF">
      <w:pPr>
        <w:tabs>
          <w:tab w:val="left" w:pos="6361"/>
        </w:tabs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F27C17" w:rsidRPr="00FA3F6E" w:rsidRDefault="00F27C17" w:rsidP="006648CF">
      <w:pPr>
        <w:tabs>
          <w:tab w:val="left" w:pos="6361"/>
        </w:tabs>
        <w:spacing w:after="0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FA3F6E" w:rsidRDefault="006528AE" w:rsidP="006648CF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FA3F6E" w:rsidRDefault="006528AE" w:rsidP="006648CF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  <w:bookmarkStart w:id="0" w:name="_GoBack"/>
      <w:bookmarkEnd w:id="0"/>
    </w:p>
    <w:p w:rsidR="00293F0E" w:rsidRPr="00FA3F6E" w:rsidRDefault="00F27C17" w:rsidP="006648CF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  <w:r w:rsidRPr="00FA3F6E">
        <w:rPr>
          <w:rFonts w:asciiTheme="minorHAnsi" w:hAnsiTheme="minorHAnsi" w:cstheme="minorHAnsi"/>
          <w:b/>
          <w:spacing w:val="36"/>
          <w:sz w:val="24"/>
          <w:szCs w:val="24"/>
        </w:rPr>
        <w:t>INTERPELACJA</w:t>
      </w:r>
      <w:r w:rsidR="00293F0E" w:rsidRPr="00FA3F6E">
        <w:rPr>
          <w:rFonts w:asciiTheme="minorHAnsi" w:hAnsiTheme="minorHAnsi" w:cstheme="minorHAnsi"/>
          <w:b/>
          <w:spacing w:val="36"/>
          <w:sz w:val="24"/>
          <w:szCs w:val="24"/>
        </w:rPr>
        <w:t xml:space="preserve"> </w:t>
      </w:r>
    </w:p>
    <w:p w:rsidR="00475199" w:rsidRPr="00FA3F6E" w:rsidRDefault="00475199" w:rsidP="006648CF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</w:p>
    <w:p w:rsidR="00707320" w:rsidRPr="00FA3F6E" w:rsidRDefault="00401D9D" w:rsidP="006648CF">
      <w:pPr>
        <w:rPr>
          <w:rFonts w:asciiTheme="minorHAnsi" w:hAnsiTheme="minorHAnsi" w:cstheme="minorHAnsi"/>
          <w:b/>
          <w:sz w:val="24"/>
          <w:szCs w:val="24"/>
        </w:rPr>
      </w:pPr>
      <w:r w:rsidRPr="00FA3F6E">
        <w:rPr>
          <w:rFonts w:asciiTheme="minorHAnsi" w:hAnsiTheme="minorHAnsi" w:cstheme="minorHAnsi"/>
          <w:b/>
          <w:sz w:val="24"/>
          <w:szCs w:val="24"/>
        </w:rPr>
        <w:t xml:space="preserve">Dotyczy: </w:t>
      </w:r>
      <w:r w:rsidR="00FA0380" w:rsidRPr="00FA3F6E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3E0AD9" w:rsidRPr="00FA3F6E">
        <w:rPr>
          <w:rFonts w:asciiTheme="minorHAnsi" w:hAnsiTheme="minorHAnsi" w:cstheme="minorHAnsi"/>
          <w:b/>
          <w:sz w:val="24"/>
          <w:szCs w:val="24"/>
        </w:rPr>
        <w:t>Wiece</w:t>
      </w:r>
    </w:p>
    <w:p w:rsidR="00FA0380" w:rsidRPr="00FA3F6E" w:rsidRDefault="00FA0380" w:rsidP="006648CF">
      <w:pPr>
        <w:rPr>
          <w:rFonts w:asciiTheme="minorHAnsi" w:hAnsiTheme="minorHAnsi" w:cstheme="minorHAnsi"/>
          <w:sz w:val="24"/>
          <w:szCs w:val="24"/>
        </w:rPr>
      </w:pPr>
      <w:r w:rsidRPr="00FA3F6E">
        <w:rPr>
          <w:rFonts w:asciiTheme="minorHAnsi" w:hAnsiTheme="minorHAnsi" w:cstheme="minorHAnsi"/>
          <w:sz w:val="24"/>
          <w:szCs w:val="24"/>
        </w:rPr>
        <w:t>Szanowny Panie Prezydencie,</w:t>
      </w:r>
    </w:p>
    <w:p w:rsidR="00540A89" w:rsidRPr="00FA3F6E" w:rsidRDefault="00E66F76" w:rsidP="006648CF">
      <w:pPr>
        <w:rPr>
          <w:rFonts w:asciiTheme="minorHAnsi" w:hAnsiTheme="minorHAnsi" w:cstheme="minorHAnsi"/>
          <w:sz w:val="24"/>
          <w:szCs w:val="24"/>
        </w:rPr>
      </w:pPr>
      <w:r w:rsidRPr="00FA3F6E">
        <w:rPr>
          <w:rFonts w:asciiTheme="minorHAnsi" w:hAnsiTheme="minorHAnsi" w:cstheme="minorHAnsi"/>
          <w:sz w:val="24"/>
          <w:szCs w:val="24"/>
        </w:rPr>
        <w:t>Na wniosek mieszkańców ulicy W</w:t>
      </w:r>
      <w:r w:rsidR="00A411DF" w:rsidRPr="00FA3F6E">
        <w:rPr>
          <w:rFonts w:asciiTheme="minorHAnsi" w:hAnsiTheme="minorHAnsi" w:cstheme="minorHAnsi"/>
          <w:sz w:val="24"/>
          <w:szCs w:val="24"/>
        </w:rPr>
        <w:t xml:space="preserve">iece, </w:t>
      </w:r>
      <w:r w:rsidRPr="00FA3F6E">
        <w:rPr>
          <w:rFonts w:asciiTheme="minorHAnsi" w:hAnsiTheme="minorHAnsi" w:cstheme="minorHAnsi"/>
          <w:sz w:val="24"/>
          <w:szCs w:val="24"/>
        </w:rPr>
        <w:t>z</w:t>
      </w:r>
      <w:r w:rsidR="00FA0380" w:rsidRPr="00FA3F6E">
        <w:rPr>
          <w:rFonts w:asciiTheme="minorHAnsi" w:hAnsiTheme="minorHAnsi" w:cstheme="minorHAnsi"/>
          <w:sz w:val="24"/>
          <w:szCs w:val="24"/>
        </w:rPr>
        <w:t xml:space="preserve">wracam się uprzejmą prośbą, </w:t>
      </w:r>
      <w:r w:rsidR="00540A89" w:rsidRPr="00FA3F6E">
        <w:rPr>
          <w:rFonts w:asciiTheme="minorHAnsi" w:hAnsiTheme="minorHAnsi" w:cstheme="minorHAnsi"/>
          <w:sz w:val="24"/>
          <w:szCs w:val="24"/>
        </w:rPr>
        <w:t>o wyjaśnienie</w:t>
      </w:r>
      <w:r w:rsidRPr="00FA3F6E">
        <w:rPr>
          <w:rFonts w:asciiTheme="minorHAnsi" w:hAnsiTheme="minorHAnsi" w:cstheme="minorHAnsi"/>
          <w:sz w:val="24"/>
          <w:szCs w:val="24"/>
        </w:rPr>
        <w:t xml:space="preserve"> przyczyny ciągł</w:t>
      </w:r>
      <w:r w:rsidR="003E0AD9" w:rsidRPr="00FA3F6E">
        <w:rPr>
          <w:rFonts w:asciiTheme="minorHAnsi" w:hAnsiTheme="minorHAnsi" w:cstheme="minorHAnsi"/>
          <w:sz w:val="24"/>
          <w:szCs w:val="24"/>
        </w:rPr>
        <w:t>ego zalewania</w:t>
      </w:r>
      <w:r w:rsidR="00540A89" w:rsidRPr="00FA3F6E">
        <w:rPr>
          <w:rFonts w:asciiTheme="minorHAnsi" w:hAnsiTheme="minorHAnsi" w:cstheme="minorHAnsi"/>
          <w:sz w:val="24"/>
          <w:szCs w:val="24"/>
        </w:rPr>
        <w:t xml:space="preserve"> </w:t>
      </w:r>
      <w:r w:rsidR="003E0AD9" w:rsidRPr="00FA3F6E">
        <w:rPr>
          <w:rFonts w:asciiTheme="minorHAnsi" w:hAnsiTheme="minorHAnsi" w:cstheme="minorHAnsi"/>
          <w:sz w:val="24"/>
          <w:szCs w:val="24"/>
        </w:rPr>
        <w:t>piwnic zlokalizowanych tam domów.</w:t>
      </w:r>
    </w:p>
    <w:p w:rsidR="00540A89" w:rsidRPr="00FA3F6E" w:rsidRDefault="00540A89" w:rsidP="006648CF">
      <w:pPr>
        <w:rPr>
          <w:rFonts w:asciiTheme="minorHAnsi" w:hAnsiTheme="minorHAnsi" w:cstheme="minorHAnsi"/>
          <w:sz w:val="24"/>
          <w:szCs w:val="24"/>
        </w:rPr>
      </w:pPr>
      <w:r w:rsidRPr="00FA3F6E">
        <w:rPr>
          <w:rFonts w:asciiTheme="minorHAnsi" w:hAnsiTheme="minorHAnsi" w:cstheme="minorHAnsi"/>
          <w:sz w:val="24"/>
          <w:szCs w:val="24"/>
        </w:rPr>
        <w:t>Jak tłumaczą, w</w:t>
      </w:r>
      <w:r w:rsidR="00A411DF" w:rsidRPr="00FA3F6E">
        <w:rPr>
          <w:rFonts w:asciiTheme="minorHAnsi" w:hAnsiTheme="minorHAnsi" w:cstheme="minorHAnsi"/>
          <w:sz w:val="24"/>
          <w:szCs w:val="24"/>
        </w:rPr>
        <w:t xml:space="preserve"> ostatnich miesią</w:t>
      </w:r>
      <w:r w:rsidR="00C92B5B" w:rsidRPr="00FA3F6E">
        <w:rPr>
          <w:rFonts w:asciiTheme="minorHAnsi" w:hAnsiTheme="minorHAnsi" w:cstheme="minorHAnsi"/>
          <w:sz w:val="24"/>
          <w:szCs w:val="24"/>
        </w:rPr>
        <w:t>cach,</w:t>
      </w:r>
      <w:r w:rsidR="00A411DF" w:rsidRPr="00FA3F6E">
        <w:rPr>
          <w:rFonts w:asciiTheme="minorHAnsi" w:hAnsiTheme="minorHAnsi" w:cstheme="minorHAnsi"/>
          <w:sz w:val="24"/>
          <w:szCs w:val="24"/>
        </w:rPr>
        <w:t xml:space="preserve"> w związku z intensywnymi ulewami</w:t>
      </w:r>
      <w:r w:rsidR="00E66F76" w:rsidRPr="00FA3F6E">
        <w:rPr>
          <w:rFonts w:asciiTheme="minorHAnsi" w:hAnsiTheme="minorHAnsi" w:cstheme="minorHAnsi"/>
          <w:sz w:val="24"/>
          <w:szCs w:val="24"/>
        </w:rPr>
        <w:t xml:space="preserve"> </w:t>
      </w:r>
      <w:r w:rsidR="00C92B5B" w:rsidRPr="00FA3F6E">
        <w:rPr>
          <w:rFonts w:asciiTheme="minorHAnsi" w:hAnsiTheme="minorHAnsi" w:cstheme="minorHAnsi"/>
          <w:sz w:val="24"/>
          <w:szCs w:val="24"/>
        </w:rPr>
        <w:t>mieszkańcy musieli kilkakrotnie wzywać</w:t>
      </w:r>
      <w:r w:rsidR="00E66F76" w:rsidRPr="00FA3F6E">
        <w:rPr>
          <w:rFonts w:asciiTheme="minorHAnsi" w:hAnsiTheme="minorHAnsi" w:cstheme="minorHAnsi"/>
          <w:sz w:val="24"/>
          <w:szCs w:val="24"/>
        </w:rPr>
        <w:t xml:space="preserve"> Straż Poż</w:t>
      </w:r>
      <w:r w:rsidR="00C92B5B" w:rsidRPr="00FA3F6E">
        <w:rPr>
          <w:rFonts w:asciiTheme="minorHAnsi" w:hAnsiTheme="minorHAnsi" w:cstheme="minorHAnsi"/>
          <w:sz w:val="24"/>
          <w:szCs w:val="24"/>
        </w:rPr>
        <w:t>arną, aby wypompować</w:t>
      </w:r>
      <w:r w:rsidR="00E66F76" w:rsidRPr="00FA3F6E">
        <w:rPr>
          <w:rFonts w:asciiTheme="minorHAnsi" w:hAnsiTheme="minorHAnsi" w:cstheme="minorHAnsi"/>
          <w:sz w:val="24"/>
          <w:szCs w:val="24"/>
        </w:rPr>
        <w:t xml:space="preserve"> wod</w:t>
      </w:r>
      <w:r w:rsidR="00C92B5B" w:rsidRPr="00FA3F6E">
        <w:rPr>
          <w:rFonts w:asciiTheme="minorHAnsi" w:hAnsiTheme="minorHAnsi" w:cstheme="minorHAnsi"/>
          <w:sz w:val="24"/>
          <w:szCs w:val="24"/>
        </w:rPr>
        <w:t>ę z ich budynków</w:t>
      </w:r>
      <w:r w:rsidR="00E66F76" w:rsidRPr="00FA3F6E">
        <w:rPr>
          <w:rFonts w:asciiTheme="minorHAnsi" w:hAnsiTheme="minorHAnsi" w:cstheme="minorHAnsi"/>
          <w:sz w:val="24"/>
          <w:szCs w:val="24"/>
        </w:rPr>
        <w:t>.</w:t>
      </w:r>
      <w:r w:rsidRPr="00FA3F6E">
        <w:rPr>
          <w:rFonts w:asciiTheme="minorHAnsi" w:hAnsiTheme="minorHAnsi" w:cstheme="minorHAnsi"/>
          <w:sz w:val="24"/>
          <w:szCs w:val="24"/>
        </w:rPr>
        <w:t xml:space="preserve"> Niestety woda wypompowywana zalegała na ulicy, tworząc duże kałuże.</w:t>
      </w:r>
      <w:r w:rsidR="00E66F76" w:rsidRPr="00FA3F6E">
        <w:rPr>
          <w:rFonts w:asciiTheme="minorHAnsi" w:hAnsiTheme="minorHAnsi" w:cstheme="minorHAnsi"/>
          <w:sz w:val="24"/>
          <w:szCs w:val="24"/>
        </w:rPr>
        <w:t xml:space="preserve"> Mieszkańcy </w:t>
      </w:r>
      <w:r w:rsidR="00C92B5B" w:rsidRPr="00FA3F6E">
        <w:rPr>
          <w:rFonts w:asciiTheme="minorHAnsi" w:hAnsiTheme="minorHAnsi" w:cstheme="minorHAnsi"/>
          <w:sz w:val="24"/>
          <w:szCs w:val="24"/>
        </w:rPr>
        <w:t xml:space="preserve">skarżą się, że </w:t>
      </w:r>
      <w:r w:rsidR="00E66F76" w:rsidRPr="00FA3F6E">
        <w:rPr>
          <w:rFonts w:asciiTheme="minorHAnsi" w:hAnsiTheme="minorHAnsi" w:cstheme="minorHAnsi"/>
          <w:sz w:val="24"/>
          <w:szCs w:val="24"/>
        </w:rPr>
        <w:t>nie mogą uzyskać odpowiedzi</w:t>
      </w:r>
      <w:r w:rsidRPr="00FA3F6E">
        <w:rPr>
          <w:rFonts w:asciiTheme="minorHAnsi" w:hAnsiTheme="minorHAnsi" w:cstheme="minorHAnsi"/>
          <w:sz w:val="24"/>
          <w:szCs w:val="24"/>
        </w:rPr>
        <w:t>,</w:t>
      </w:r>
      <w:r w:rsidR="00E66F76" w:rsidRPr="00FA3F6E">
        <w:rPr>
          <w:rFonts w:asciiTheme="minorHAnsi" w:hAnsiTheme="minorHAnsi" w:cstheme="minorHAnsi"/>
          <w:sz w:val="24"/>
          <w:szCs w:val="24"/>
        </w:rPr>
        <w:t xml:space="preserve"> ani z ZDM-u ani z Aquanetu</w:t>
      </w:r>
      <w:r w:rsidR="00A411DF" w:rsidRPr="00FA3F6E">
        <w:rPr>
          <w:rFonts w:asciiTheme="minorHAnsi" w:hAnsiTheme="minorHAnsi" w:cstheme="minorHAnsi"/>
          <w:sz w:val="24"/>
          <w:szCs w:val="24"/>
        </w:rPr>
        <w:t>,</w:t>
      </w:r>
      <w:r w:rsidR="00E66F76" w:rsidRPr="00FA3F6E">
        <w:rPr>
          <w:rFonts w:asciiTheme="minorHAnsi" w:hAnsiTheme="minorHAnsi" w:cstheme="minorHAnsi"/>
          <w:sz w:val="24"/>
          <w:szCs w:val="24"/>
        </w:rPr>
        <w:t xml:space="preserve"> czym jest to spowodowane</w:t>
      </w:r>
      <w:r w:rsidR="00C92B5B" w:rsidRPr="00FA3F6E">
        <w:rPr>
          <w:rFonts w:asciiTheme="minorHAnsi" w:hAnsiTheme="minorHAnsi" w:cstheme="minorHAnsi"/>
          <w:sz w:val="24"/>
          <w:szCs w:val="24"/>
        </w:rPr>
        <w:t xml:space="preserve">? Twierdzą, że studzienki kanalizacyjne są na </w:t>
      </w:r>
      <w:r w:rsidRPr="00FA3F6E">
        <w:rPr>
          <w:rFonts w:asciiTheme="minorHAnsi" w:hAnsiTheme="minorHAnsi" w:cstheme="minorHAnsi"/>
          <w:sz w:val="24"/>
          <w:szCs w:val="24"/>
        </w:rPr>
        <w:t xml:space="preserve">pewno, ale </w:t>
      </w:r>
      <w:r w:rsidR="00C92B5B" w:rsidRPr="00FA3F6E">
        <w:rPr>
          <w:rFonts w:asciiTheme="minorHAnsi" w:hAnsiTheme="minorHAnsi" w:cstheme="minorHAnsi"/>
          <w:sz w:val="24"/>
          <w:szCs w:val="24"/>
        </w:rPr>
        <w:t>dopiero na ul. Śpiewaków</w:t>
      </w:r>
      <w:r w:rsidRPr="00FA3F6E">
        <w:rPr>
          <w:rFonts w:asciiTheme="minorHAnsi" w:hAnsiTheme="minorHAnsi" w:cstheme="minorHAnsi"/>
          <w:sz w:val="24"/>
          <w:szCs w:val="24"/>
        </w:rPr>
        <w:t>. Pytają też czy rozważana jest budowa kanalizacji deszczowej, a jeśli to, kiedy.</w:t>
      </w:r>
    </w:p>
    <w:p w:rsidR="00E66F76" w:rsidRPr="00FA3F6E" w:rsidRDefault="00C92B5B" w:rsidP="006648CF">
      <w:pPr>
        <w:rPr>
          <w:rFonts w:asciiTheme="minorHAnsi" w:hAnsiTheme="minorHAnsi" w:cstheme="minorHAnsi"/>
          <w:sz w:val="24"/>
          <w:szCs w:val="24"/>
        </w:rPr>
      </w:pPr>
      <w:r w:rsidRPr="00FA3F6E">
        <w:rPr>
          <w:rFonts w:asciiTheme="minorHAnsi" w:hAnsiTheme="minorHAnsi" w:cstheme="minorHAnsi"/>
          <w:sz w:val="24"/>
          <w:szCs w:val="24"/>
        </w:rPr>
        <w:t xml:space="preserve"> </w:t>
      </w:r>
      <w:r w:rsidR="00A411DF" w:rsidRPr="00FA3F6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42493" w:rsidRPr="00FA3F6E" w:rsidRDefault="00042493" w:rsidP="006648CF">
      <w:pPr>
        <w:rPr>
          <w:rFonts w:asciiTheme="minorHAnsi" w:hAnsiTheme="minorHAnsi" w:cstheme="minorHAnsi"/>
          <w:sz w:val="24"/>
          <w:szCs w:val="24"/>
        </w:rPr>
      </w:pPr>
      <w:r w:rsidRPr="00FA3F6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Z wyrazami szacunku</w:t>
      </w:r>
    </w:p>
    <w:p w:rsidR="00042493" w:rsidRPr="00FA3F6E" w:rsidRDefault="00042493" w:rsidP="006648CF">
      <w:pPr>
        <w:rPr>
          <w:rFonts w:asciiTheme="minorHAnsi" w:hAnsiTheme="minorHAnsi" w:cstheme="minorHAnsi"/>
          <w:sz w:val="24"/>
          <w:szCs w:val="24"/>
        </w:rPr>
      </w:pPr>
      <w:r w:rsidRPr="00FA3F6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Halina Owsianna</w:t>
      </w:r>
    </w:p>
    <w:p w:rsidR="00527AC7" w:rsidRPr="00FA3F6E" w:rsidRDefault="00527AC7" w:rsidP="006648CF">
      <w:pPr>
        <w:rPr>
          <w:rFonts w:asciiTheme="minorHAnsi" w:hAnsiTheme="minorHAnsi" w:cstheme="minorHAnsi"/>
          <w:sz w:val="24"/>
          <w:szCs w:val="24"/>
        </w:rPr>
      </w:pPr>
    </w:p>
    <w:sectPr w:rsidR="00527AC7" w:rsidRPr="00FA3F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5D" w:rsidRDefault="00923E5D" w:rsidP="00F27C17">
      <w:pPr>
        <w:spacing w:after="0" w:line="240" w:lineRule="auto"/>
      </w:pPr>
      <w:r>
        <w:separator/>
      </w:r>
    </w:p>
  </w:endnote>
  <w:endnote w:type="continuationSeparator" w:id="0">
    <w:p w:rsidR="00923E5D" w:rsidRDefault="00923E5D" w:rsidP="00F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43" w:rsidRDefault="00A76443" w:rsidP="00F27C1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-320675</wp:posOffset>
          </wp:positionH>
          <wp:positionV relativeFrom="paragraph">
            <wp:posOffset>81280</wp:posOffset>
          </wp:positionV>
          <wp:extent cx="968375" cy="459740"/>
          <wp:effectExtent l="0" t="0" r="3175" b="0"/>
          <wp:wrapTight wrapText="bothSides">
            <wp:wrapPolygon edited="0">
              <wp:start x="0" y="0"/>
              <wp:lineTo x="0" y="20586"/>
              <wp:lineTo x="21246" y="20586"/>
              <wp:lineTo x="21246" y="0"/>
              <wp:lineTo x="0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6443" w:rsidRDefault="00A76443" w:rsidP="006528A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A3F6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A3F6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A76443" w:rsidRDefault="00A76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5D" w:rsidRDefault="00923E5D" w:rsidP="00F27C17">
      <w:pPr>
        <w:spacing w:after="0" w:line="240" w:lineRule="auto"/>
      </w:pPr>
      <w:r>
        <w:separator/>
      </w:r>
    </w:p>
  </w:footnote>
  <w:footnote w:type="continuationSeparator" w:id="0">
    <w:p w:rsidR="00923E5D" w:rsidRDefault="00923E5D" w:rsidP="00F2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7998"/>
    <w:multiLevelType w:val="hybridMultilevel"/>
    <w:tmpl w:val="A0FC7852"/>
    <w:lvl w:ilvl="0" w:tplc="E0A0DA4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93262"/>
    <w:multiLevelType w:val="hybridMultilevel"/>
    <w:tmpl w:val="6D7A3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77D9"/>
    <w:multiLevelType w:val="hybridMultilevel"/>
    <w:tmpl w:val="F6ACC13A"/>
    <w:lvl w:ilvl="0" w:tplc="8AB00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B1229"/>
    <w:multiLevelType w:val="hybridMultilevel"/>
    <w:tmpl w:val="7E3A1BE6"/>
    <w:lvl w:ilvl="0" w:tplc="D0E2F5A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949EB"/>
    <w:multiLevelType w:val="hybridMultilevel"/>
    <w:tmpl w:val="6AF4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0"/>
    <w:rsid w:val="0000721D"/>
    <w:rsid w:val="00012A56"/>
    <w:rsid w:val="00014E68"/>
    <w:rsid w:val="00042493"/>
    <w:rsid w:val="00045166"/>
    <w:rsid w:val="00062F19"/>
    <w:rsid w:val="0008022D"/>
    <w:rsid w:val="000907E5"/>
    <w:rsid w:val="0009656D"/>
    <w:rsid w:val="000A5779"/>
    <w:rsid w:val="000A5AA7"/>
    <w:rsid w:val="000D7C67"/>
    <w:rsid w:val="00100FA8"/>
    <w:rsid w:val="00103C18"/>
    <w:rsid w:val="00105951"/>
    <w:rsid w:val="00105D43"/>
    <w:rsid w:val="00123565"/>
    <w:rsid w:val="00157B8A"/>
    <w:rsid w:val="00160068"/>
    <w:rsid w:val="00164472"/>
    <w:rsid w:val="00174997"/>
    <w:rsid w:val="00183403"/>
    <w:rsid w:val="0018367B"/>
    <w:rsid w:val="00187E0A"/>
    <w:rsid w:val="001957B8"/>
    <w:rsid w:val="001D1ACE"/>
    <w:rsid w:val="001D1B74"/>
    <w:rsid w:val="001F7626"/>
    <w:rsid w:val="0027547C"/>
    <w:rsid w:val="00293F0E"/>
    <w:rsid w:val="002A12B7"/>
    <w:rsid w:val="002A4C49"/>
    <w:rsid w:val="002B668C"/>
    <w:rsid w:val="002E11A3"/>
    <w:rsid w:val="002F49F3"/>
    <w:rsid w:val="00301B69"/>
    <w:rsid w:val="00317444"/>
    <w:rsid w:val="00371D10"/>
    <w:rsid w:val="0039567A"/>
    <w:rsid w:val="003D4222"/>
    <w:rsid w:val="003E0AD9"/>
    <w:rsid w:val="00401D9D"/>
    <w:rsid w:val="00473D17"/>
    <w:rsid w:val="00475199"/>
    <w:rsid w:val="00482B5C"/>
    <w:rsid w:val="004C2ECD"/>
    <w:rsid w:val="005059DF"/>
    <w:rsid w:val="00527AC7"/>
    <w:rsid w:val="00530DCE"/>
    <w:rsid w:val="00540A89"/>
    <w:rsid w:val="00542AE3"/>
    <w:rsid w:val="00553D55"/>
    <w:rsid w:val="00560448"/>
    <w:rsid w:val="005C5C15"/>
    <w:rsid w:val="005F0199"/>
    <w:rsid w:val="00621C87"/>
    <w:rsid w:val="006528AE"/>
    <w:rsid w:val="006648CF"/>
    <w:rsid w:val="00671EC0"/>
    <w:rsid w:val="006B47B9"/>
    <w:rsid w:val="006F5117"/>
    <w:rsid w:val="00703A99"/>
    <w:rsid w:val="00707320"/>
    <w:rsid w:val="00725B5A"/>
    <w:rsid w:val="007737A0"/>
    <w:rsid w:val="0079183D"/>
    <w:rsid w:val="00797A01"/>
    <w:rsid w:val="007A051E"/>
    <w:rsid w:val="007A4796"/>
    <w:rsid w:val="00802501"/>
    <w:rsid w:val="00836F13"/>
    <w:rsid w:val="00845EAB"/>
    <w:rsid w:val="00846FFD"/>
    <w:rsid w:val="008756C6"/>
    <w:rsid w:val="00891948"/>
    <w:rsid w:val="00896A8D"/>
    <w:rsid w:val="008A3AF6"/>
    <w:rsid w:val="008D6818"/>
    <w:rsid w:val="008E050D"/>
    <w:rsid w:val="00903C8A"/>
    <w:rsid w:val="0092374C"/>
    <w:rsid w:val="00923E5D"/>
    <w:rsid w:val="00934DC3"/>
    <w:rsid w:val="00951D72"/>
    <w:rsid w:val="00957C05"/>
    <w:rsid w:val="009721B9"/>
    <w:rsid w:val="009745EC"/>
    <w:rsid w:val="009C2C51"/>
    <w:rsid w:val="009D1C21"/>
    <w:rsid w:val="00A32C29"/>
    <w:rsid w:val="00A411DF"/>
    <w:rsid w:val="00A639F4"/>
    <w:rsid w:val="00A76443"/>
    <w:rsid w:val="00AC1B9C"/>
    <w:rsid w:val="00AC2324"/>
    <w:rsid w:val="00AE77A4"/>
    <w:rsid w:val="00AF235A"/>
    <w:rsid w:val="00AF763A"/>
    <w:rsid w:val="00B02BF2"/>
    <w:rsid w:val="00B360F6"/>
    <w:rsid w:val="00B723A1"/>
    <w:rsid w:val="00BA50EC"/>
    <w:rsid w:val="00BB1801"/>
    <w:rsid w:val="00BB1D53"/>
    <w:rsid w:val="00BD5A1D"/>
    <w:rsid w:val="00BF1248"/>
    <w:rsid w:val="00BF15BB"/>
    <w:rsid w:val="00BF7056"/>
    <w:rsid w:val="00C35D33"/>
    <w:rsid w:val="00C46E4F"/>
    <w:rsid w:val="00C628D5"/>
    <w:rsid w:val="00C67028"/>
    <w:rsid w:val="00C72514"/>
    <w:rsid w:val="00C90E17"/>
    <w:rsid w:val="00C92B5B"/>
    <w:rsid w:val="00CA463D"/>
    <w:rsid w:val="00D021A0"/>
    <w:rsid w:val="00D86A1A"/>
    <w:rsid w:val="00DA6567"/>
    <w:rsid w:val="00E051C0"/>
    <w:rsid w:val="00E520BC"/>
    <w:rsid w:val="00E66F76"/>
    <w:rsid w:val="00E750FF"/>
    <w:rsid w:val="00E97B77"/>
    <w:rsid w:val="00EA677B"/>
    <w:rsid w:val="00EB69E1"/>
    <w:rsid w:val="00EE5264"/>
    <w:rsid w:val="00F26117"/>
    <w:rsid w:val="00F27C17"/>
    <w:rsid w:val="00F30A92"/>
    <w:rsid w:val="00F90152"/>
    <w:rsid w:val="00FA0380"/>
    <w:rsid w:val="00FA17C9"/>
    <w:rsid w:val="00FA3F6E"/>
    <w:rsid w:val="00FA5C99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5BB5AB-23A5-4796-8AF7-75F35ED5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C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C17"/>
  </w:style>
  <w:style w:type="paragraph" w:styleId="Stopka">
    <w:name w:val="footer"/>
    <w:basedOn w:val="Normalny"/>
    <w:link w:val="Stopka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C17"/>
  </w:style>
  <w:style w:type="paragraph" w:styleId="Akapitzlist">
    <w:name w:val="List Paragraph"/>
    <w:basedOn w:val="Normalny"/>
    <w:uiPriority w:val="34"/>
    <w:qFormat/>
    <w:rsid w:val="00103C1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6A1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0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0B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nterpel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interpelacja</Template>
  <TotalTime>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Owsianna</dc:creator>
  <cp:lastModifiedBy>Natalia Ratajczak</cp:lastModifiedBy>
  <cp:revision>5</cp:revision>
  <dcterms:created xsi:type="dcterms:W3CDTF">2024-03-10T22:12:00Z</dcterms:created>
  <dcterms:modified xsi:type="dcterms:W3CDTF">2024-03-12T13:04:00Z</dcterms:modified>
</cp:coreProperties>
</file>