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85" w:rsidRDefault="00627785" w:rsidP="00627785">
      <w:pPr>
        <w:pStyle w:val="Nagwek1"/>
      </w:pPr>
      <w:r w:rsidRPr="00627785">
        <w:t xml:space="preserve">Zarządzenie nr </w:t>
      </w:r>
      <w:r w:rsidR="00F66D6C">
        <w:t>2</w:t>
      </w:r>
      <w:r w:rsidR="00EC7BCB">
        <w:t>/202</w:t>
      </w:r>
      <w:r w:rsidR="00F66D6C">
        <w:t>4</w:t>
      </w:r>
      <w:r w:rsidR="003F4BD2">
        <w:br/>
      </w:r>
      <w:r w:rsidRPr="00627785">
        <w:t>Dyrektora Wydziału</w:t>
      </w:r>
      <w:r w:rsidR="00EC7BCB">
        <w:t xml:space="preserve"> Gospodarki Nieruchomościami</w:t>
      </w:r>
      <w:r w:rsidR="003F4BD2">
        <w:br/>
      </w:r>
      <w:r w:rsidRPr="00627785">
        <w:t xml:space="preserve">z dnia </w:t>
      </w:r>
      <w:r w:rsidR="00B15A92">
        <w:t>4 marca</w:t>
      </w:r>
      <w:r w:rsidR="00F66D6C">
        <w:t xml:space="preserve"> 2024</w:t>
      </w:r>
      <w:r w:rsidRPr="00627785">
        <w:t xml:space="preserve"> r</w:t>
      </w:r>
      <w:r>
        <w:t>.</w:t>
      </w:r>
    </w:p>
    <w:p w:rsidR="00627785" w:rsidRDefault="00627785" w:rsidP="00627785">
      <w:pPr>
        <w:pStyle w:val="Nagwek2"/>
      </w:pPr>
      <w:r>
        <w:t>w sprawie Regulaminu Organizacyjnego Wydziału</w:t>
      </w:r>
      <w:r w:rsidR="00EC7BCB">
        <w:t xml:space="preserve"> Gospodarki Nieruchomościami</w:t>
      </w:r>
      <w:r w:rsidR="00EE33FF">
        <w:t xml:space="preserve"> </w:t>
      </w:r>
      <w:r>
        <w:t xml:space="preserve">Urzędu Miasta Poznania. </w:t>
      </w:r>
    </w:p>
    <w:p w:rsidR="00627785" w:rsidRDefault="00627785" w:rsidP="00627785">
      <w:r>
        <w:t xml:space="preserve">Na podstawie § 27 ust. 1 Regulaminu Organizacyjnego Urzędu Miasta Poznania, stanowiącego załącznik do zarządzenia Nr </w:t>
      </w:r>
      <w:r w:rsidR="00EC7BCB">
        <w:t>6/202</w:t>
      </w:r>
      <w:r w:rsidR="00F66D6C">
        <w:t>4</w:t>
      </w:r>
      <w:r w:rsidR="00EC7BCB">
        <w:t>/K</w:t>
      </w:r>
      <w:r>
        <w:t xml:space="preserve"> Prezydenta Miasta Poznania z dnia </w:t>
      </w:r>
      <w:r w:rsidR="00F66D6C">
        <w:t>19</w:t>
      </w:r>
      <w:r w:rsidR="00EC7BCB">
        <w:t xml:space="preserve"> stycznia 202</w:t>
      </w:r>
      <w:r w:rsidR="00F66D6C">
        <w:t>4</w:t>
      </w:r>
      <w:r>
        <w:t xml:space="preserve"> r. w sprawie </w:t>
      </w:r>
      <w:r w:rsidR="00EC7BCB">
        <w:t>Regulaminu Organizacyjnego Urzędu Miasta Poznania</w:t>
      </w:r>
      <w:r>
        <w:t xml:space="preserve"> zarządza się, co następuje:</w:t>
      </w:r>
    </w:p>
    <w:p w:rsidR="00627785" w:rsidRDefault="00627785" w:rsidP="00627785">
      <w:pPr>
        <w:pStyle w:val="Nagwek3"/>
      </w:pPr>
      <w:r>
        <w:t>§1</w:t>
      </w:r>
    </w:p>
    <w:p w:rsidR="00627785" w:rsidRDefault="00627785" w:rsidP="00627785">
      <w:r>
        <w:t>Nadaje się, stanowiący załącznik do zarządzenia, Regulamin Organizacyjny Wydziału</w:t>
      </w:r>
      <w:r w:rsidR="00EC7BCB">
        <w:t xml:space="preserve"> Gospodarki Nieruchomościami</w:t>
      </w:r>
      <w:r>
        <w:t>.</w:t>
      </w:r>
    </w:p>
    <w:p w:rsidR="00627785" w:rsidRDefault="00627785" w:rsidP="00627785">
      <w:pPr>
        <w:pStyle w:val="Nagwek3"/>
      </w:pPr>
      <w:r>
        <w:t>§2</w:t>
      </w:r>
    </w:p>
    <w:p w:rsidR="00C91F84" w:rsidRPr="00C91F84" w:rsidRDefault="00C91F84" w:rsidP="00C91F84">
      <w:r>
        <w:t>Wykonanie zarządzenia powierza się pracownikom Wydziału</w:t>
      </w:r>
      <w:r w:rsidR="00EC7BCB">
        <w:t xml:space="preserve"> Gospodarki Nieruchomościami</w:t>
      </w:r>
      <w:r>
        <w:t>.</w:t>
      </w:r>
    </w:p>
    <w:p w:rsidR="00627785" w:rsidRDefault="00627785" w:rsidP="00627785">
      <w:pPr>
        <w:pStyle w:val="Nagwek3"/>
      </w:pPr>
      <w:r>
        <w:t>§3</w:t>
      </w:r>
    </w:p>
    <w:p w:rsidR="00C91F84" w:rsidRDefault="00C91F84" w:rsidP="00C91F84">
      <w:r>
        <w:t xml:space="preserve">Traci moc zarządzenie Nr </w:t>
      </w:r>
      <w:r w:rsidR="00F66D6C">
        <w:t>25</w:t>
      </w:r>
      <w:r w:rsidR="00EC7BCB">
        <w:t>/2023</w:t>
      </w:r>
      <w:r>
        <w:t xml:space="preserve"> Dyrektora Wydziału </w:t>
      </w:r>
      <w:r w:rsidR="00EC7BCB">
        <w:t>Gospodarki Nieruchomościami</w:t>
      </w:r>
      <w:r>
        <w:t xml:space="preserve"> z dnia </w:t>
      </w:r>
      <w:r w:rsidR="007204B0">
        <w:t>1</w:t>
      </w:r>
      <w:r w:rsidR="00F66D6C">
        <w:t>8 grudnia</w:t>
      </w:r>
      <w:r w:rsidR="00EC7BCB">
        <w:t xml:space="preserve"> 202</w:t>
      </w:r>
      <w:r w:rsidR="00F66D6C">
        <w:t>4</w:t>
      </w:r>
      <w:r>
        <w:t xml:space="preserve"> r. w sprawie Regulaminu Organizacyjnego Wydziału</w:t>
      </w:r>
      <w:r w:rsidR="00EC7BCB">
        <w:t xml:space="preserve"> Gospodarki Nieruchomościami</w:t>
      </w:r>
      <w:r>
        <w:t>.</w:t>
      </w:r>
    </w:p>
    <w:p w:rsidR="00627785" w:rsidRDefault="00627785" w:rsidP="00627785"/>
    <w:p w:rsidR="00627785" w:rsidRDefault="00627785" w:rsidP="00627785">
      <w:pPr>
        <w:pStyle w:val="Nagwek3"/>
      </w:pPr>
      <w:r>
        <w:t>§4</w:t>
      </w:r>
    </w:p>
    <w:p w:rsidR="00627785" w:rsidRDefault="00627785" w:rsidP="00627785">
      <w:r>
        <w:t xml:space="preserve">Zarządzenie wchodzi w życie z dniem </w:t>
      </w:r>
      <w:r w:rsidR="00F66D6C">
        <w:t>1</w:t>
      </w:r>
      <w:r w:rsidR="00B15A92">
        <w:t>5</w:t>
      </w:r>
      <w:r w:rsidR="007A434B">
        <w:t xml:space="preserve"> </w:t>
      </w:r>
      <w:r w:rsidR="00F66D6C">
        <w:t>marca</w:t>
      </w:r>
      <w:r w:rsidR="00EC7BCB">
        <w:t xml:space="preserve"> 202</w:t>
      </w:r>
      <w:r w:rsidR="007A434B">
        <w:t>4</w:t>
      </w:r>
      <w:r>
        <w:t xml:space="preserve"> r., po zatwierdzeniu przez </w:t>
      </w:r>
      <w:r w:rsidR="00EE33FF">
        <w:t>Sekretarza</w:t>
      </w:r>
      <w:r>
        <w:t xml:space="preserve"> Miasta Poznania. </w:t>
      </w:r>
    </w:p>
    <w:p w:rsidR="00E4502C" w:rsidRDefault="00B15A92" w:rsidP="008059BB">
      <w:pPr>
        <w:spacing w:before="600"/>
        <w:ind w:left="5954"/>
      </w:pPr>
      <w:r>
        <w:t xml:space="preserve">Magda Albińska </w:t>
      </w:r>
      <w:bookmarkStart w:id="0" w:name="_GoBack"/>
      <w:bookmarkEnd w:id="0"/>
      <w:r w:rsidR="00627785">
        <w:t>Dyrektor Wydziału</w:t>
      </w:r>
      <w:r w:rsidR="00EC7BCB">
        <w:t xml:space="preserve"> Gospodarki Nieruchomościami</w:t>
      </w:r>
    </w:p>
    <w:sectPr w:rsidR="00E4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"/>
  </w:num>
  <w:num w:numId="12">
    <w:abstractNumId w:val="7"/>
  </w:num>
  <w:num w:numId="13">
    <w:abstractNumId w:val="3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92"/>
    <w:rsid w:val="001240B2"/>
    <w:rsid w:val="0012562B"/>
    <w:rsid w:val="001667F0"/>
    <w:rsid w:val="001A2E1B"/>
    <w:rsid w:val="00252006"/>
    <w:rsid w:val="00267BC9"/>
    <w:rsid w:val="00315B30"/>
    <w:rsid w:val="003539B1"/>
    <w:rsid w:val="003F4BD2"/>
    <w:rsid w:val="0041503D"/>
    <w:rsid w:val="004B77EF"/>
    <w:rsid w:val="005D4256"/>
    <w:rsid w:val="006054AE"/>
    <w:rsid w:val="00606FDA"/>
    <w:rsid w:val="00627785"/>
    <w:rsid w:val="00703988"/>
    <w:rsid w:val="007204B0"/>
    <w:rsid w:val="00781107"/>
    <w:rsid w:val="007A434B"/>
    <w:rsid w:val="008059BB"/>
    <w:rsid w:val="00AD4C4E"/>
    <w:rsid w:val="00B04FB2"/>
    <w:rsid w:val="00B15A92"/>
    <w:rsid w:val="00B52FD9"/>
    <w:rsid w:val="00C91F84"/>
    <w:rsid w:val="00D9464D"/>
    <w:rsid w:val="00DD663D"/>
    <w:rsid w:val="00DD7433"/>
    <w:rsid w:val="00E4502C"/>
    <w:rsid w:val="00EC7BCB"/>
    <w:rsid w:val="00EE33FF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74E6"/>
  <w15:chartTrackingRefBased/>
  <w15:docId w15:val="{571D850B-CF6A-4641-9341-EE4A8FE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785"/>
    <w:pPr>
      <w:suppressAutoHyphens/>
      <w:spacing w:after="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27785"/>
    <w:pPr>
      <w:keepNext/>
      <w:keepLines/>
      <w:spacing w:before="480" w:after="600"/>
      <w:contextualSpacing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627785"/>
    <w:pPr>
      <w:keepNext/>
      <w:keepLines/>
      <w:spacing w:before="240" w:after="120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7785"/>
    <w:pPr>
      <w:keepNext/>
      <w:keepLines/>
      <w:spacing w:before="240" w:after="12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27785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703988"/>
    <w:pPr>
      <w:ind w:left="720"/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627785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627785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703988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ic\Desktop\Regulaminy%20Organizacyjne%202010-2021\2024\29.02.2024%20od%20WOr\ost\WGN_Zarz&#261;dzenie%202_20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WGN_Zarządzenie 2_2024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Dagmara Michalak</cp:lastModifiedBy>
  <cp:revision>1</cp:revision>
  <dcterms:created xsi:type="dcterms:W3CDTF">2024-03-04T08:25:00Z</dcterms:created>
  <dcterms:modified xsi:type="dcterms:W3CDTF">2024-03-04T08:42:00Z</dcterms:modified>
</cp:coreProperties>
</file>