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A36" w:rsidRDefault="00E12A36" w:rsidP="001E454F">
      <w:pPr>
        <w:pStyle w:val="Nagwek1"/>
        <w:jc w:val="left"/>
      </w:pPr>
    </w:p>
    <w:p w:rsidR="00912273" w:rsidRPr="0017159B" w:rsidRDefault="00912273">
      <w:pPr>
        <w:pStyle w:val="Nagwek1"/>
        <w:rPr>
          <w:color w:val="000000" w:themeColor="text1"/>
        </w:rPr>
      </w:pPr>
      <w:r>
        <w:t xml:space="preserve">Zarządzenie </w:t>
      </w:r>
      <w:r w:rsidR="009A6FEC">
        <w:rPr>
          <w:color w:val="000000" w:themeColor="text1"/>
        </w:rPr>
        <w:t>nr 3</w:t>
      </w:r>
      <w:r w:rsidRPr="0017159B">
        <w:rPr>
          <w:color w:val="000000" w:themeColor="text1"/>
        </w:rPr>
        <w:t>/202</w:t>
      </w:r>
      <w:r w:rsidR="0017159B" w:rsidRPr="0017159B">
        <w:rPr>
          <w:color w:val="000000" w:themeColor="text1"/>
        </w:rPr>
        <w:t>4</w:t>
      </w:r>
    </w:p>
    <w:p w:rsidR="00912273" w:rsidRPr="0017159B" w:rsidRDefault="00912273">
      <w:pPr>
        <w:pStyle w:val="Nagwek1"/>
        <w:rPr>
          <w:color w:val="000000" w:themeColor="text1"/>
        </w:rPr>
      </w:pPr>
      <w:r w:rsidRPr="0017159B">
        <w:rPr>
          <w:color w:val="000000" w:themeColor="text1"/>
        </w:rPr>
        <w:t xml:space="preserve">Dyrektora Wydziału </w:t>
      </w:r>
      <w:r w:rsidR="00FA3AE2" w:rsidRPr="0017159B">
        <w:rPr>
          <w:color w:val="000000" w:themeColor="text1"/>
        </w:rPr>
        <w:t>Klimatu i</w:t>
      </w:r>
      <w:r w:rsidRPr="0017159B">
        <w:rPr>
          <w:color w:val="000000" w:themeColor="text1"/>
        </w:rPr>
        <w:t xml:space="preserve"> Środowiska</w:t>
      </w:r>
    </w:p>
    <w:p w:rsidR="00912273" w:rsidRDefault="006D2C7D">
      <w:pPr>
        <w:pStyle w:val="Nagwek1"/>
      </w:pPr>
      <w:r w:rsidRPr="0017159B">
        <w:rPr>
          <w:color w:val="000000" w:themeColor="text1"/>
        </w:rPr>
        <w:t>z dnia</w:t>
      </w:r>
      <w:r w:rsidR="00F66644" w:rsidRPr="0017159B">
        <w:rPr>
          <w:color w:val="000000" w:themeColor="text1"/>
        </w:rPr>
        <w:t xml:space="preserve"> </w:t>
      </w:r>
      <w:r w:rsidR="009A6FEC">
        <w:rPr>
          <w:color w:val="000000" w:themeColor="text1"/>
        </w:rPr>
        <w:t>1 marca</w:t>
      </w:r>
      <w:r w:rsidR="0017159B" w:rsidRPr="0017159B">
        <w:rPr>
          <w:color w:val="000000" w:themeColor="text1"/>
        </w:rPr>
        <w:t xml:space="preserve"> </w:t>
      </w:r>
      <w:r w:rsidR="00912273" w:rsidRPr="0017159B">
        <w:rPr>
          <w:color w:val="000000" w:themeColor="text1"/>
        </w:rPr>
        <w:t>202</w:t>
      </w:r>
      <w:r w:rsidR="0017159B" w:rsidRPr="0017159B">
        <w:rPr>
          <w:color w:val="000000" w:themeColor="text1"/>
        </w:rPr>
        <w:t>4</w:t>
      </w:r>
      <w:r w:rsidR="00ED1544">
        <w:rPr>
          <w:color w:val="000000" w:themeColor="text1"/>
        </w:rPr>
        <w:t xml:space="preserve"> </w:t>
      </w:r>
      <w:r w:rsidR="00912273" w:rsidRPr="0017159B">
        <w:rPr>
          <w:color w:val="000000" w:themeColor="text1"/>
        </w:rPr>
        <w:t>r.</w:t>
      </w:r>
      <w:r w:rsidR="00F66644" w:rsidRPr="0017159B">
        <w:rPr>
          <w:color w:val="000000" w:themeColor="text1"/>
        </w:rPr>
        <w:t xml:space="preserve">      </w:t>
      </w:r>
    </w:p>
    <w:p w:rsidR="00912273" w:rsidRDefault="00912273">
      <w:pPr>
        <w:pStyle w:val="Nagwek2"/>
      </w:pPr>
      <w:r>
        <w:t xml:space="preserve">w sprawie Regulaminu Organizacyjnego Wydziału </w:t>
      </w:r>
      <w:r w:rsidR="00B773FF">
        <w:t>Klimatu i Środowiska</w:t>
      </w:r>
      <w:r>
        <w:t xml:space="preserve"> Urzędu Miasta Poznania. </w:t>
      </w:r>
    </w:p>
    <w:p w:rsidR="00912273" w:rsidRDefault="00912273">
      <w:r>
        <w:t xml:space="preserve">Na podstawie § 27 ust. 1 Regulaminu Organizacyjnego Urzędu Miasta Poznania, </w:t>
      </w:r>
      <w:r w:rsidRPr="00BC12EB">
        <w:t xml:space="preserve">stanowiącego załącznik do zarządzenia Nr </w:t>
      </w:r>
      <w:r w:rsidR="001003C6">
        <w:t>6/202</w:t>
      </w:r>
      <w:r w:rsidR="00ED1544">
        <w:t>4</w:t>
      </w:r>
      <w:r w:rsidRPr="00BC12EB">
        <w:t xml:space="preserve">/K Prezydenta Miasta Poznania z dnia </w:t>
      </w:r>
      <w:r w:rsidR="00ED1544">
        <w:t>19</w:t>
      </w:r>
      <w:r w:rsidRPr="00BC12EB">
        <w:t xml:space="preserve"> </w:t>
      </w:r>
      <w:r w:rsidR="00FA3AE2">
        <w:t>stycznia</w:t>
      </w:r>
      <w:r w:rsidRPr="00BC12EB">
        <w:t xml:space="preserve"> 20</w:t>
      </w:r>
      <w:r w:rsidR="001003C6">
        <w:t>2</w:t>
      </w:r>
      <w:r w:rsidR="00ED1544">
        <w:t>4</w:t>
      </w:r>
      <w:r w:rsidRPr="00BC12EB">
        <w:t xml:space="preserve"> r.</w:t>
      </w:r>
      <w:r>
        <w:t xml:space="preserve"> w sprawie Regulaminu Organizacyjnego </w:t>
      </w:r>
      <w:r w:rsidR="001003C6">
        <w:t>Urzędu Miasta Poznania</w:t>
      </w:r>
      <w:r>
        <w:t>, zarządza się, co następuje:</w:t>
      </w:r>
      <w:r w:rsidR="001003C6">
        <w:t xml:space="preserve"> </w:t>
      </w:r>
    </w:p>
    <w:p w:rsidR="001003C6" w:rsidRDefault="001003C6"/>
    <w:p w:rsidR="00912273" w:rsidRDefault="00912273">
      <w:pPr>
        <w:pStyle w:val="Nagwek3"/>
      </w:pPr>
      <w:r>
        <w:t>§1</w:t>
      </w:r>
    </w:p>
    <w:p w:rsidR="00912273" w:rsidRDefault="00912273">
      <w:r>
        <w:t xml:space="preserve">Nadaje się, stanowiący załącznik do zarządzenia, Regulamin Organizacyjny Wydziału </w:t>
      </w:r>
      <w:r w:rsidR="00B773FF">
        <w:t>Klimatu i Środowiska</w:t>
      </w:r>
      <w:r>
        <w:t>.</w:t>
      </w:r>
    </w:p>
    <w:p w:rsidR="00912273" w:rsidRDefault="00912273">
      <w:pPr>
        <w:pStyle w:val="Nagwek3"/>
      </w:pPr>
      <w:r>
        <w:t>§2</w:t>
      </w:r>
    </w:p>
    <w:p w:rsidR="00912273" w:rsidRDefault="00912273">
      <w:r>
        <w:t xml:space="preserve">Wykonanie zarządzenia powierza się pracownikom Wydziału </w:t>
      </w:r>
      <w:r w:rsidR="00C1689A">
        <w:t>Klimatu i Środowiska</w:t>
      </w:r>
      <w:r>
        <w:t>.</w:t>
      </w:r>
    </w:p>
    <w:p w:rsidR="00912273" w:rsidRPr="00B93E08" w:rsidRDefault="00912273">
      <w:pPr>
        <w:pStyle w:val="Nagwek3"/>
        <w:rPr>
          <w:color w:val="000000" w:themeColor="text1"/>
        </w:rPr>
      </w:pPr>
      <w:r w:rsidRPr="00B93E08">
        <w:rPr>
          <w:color w:val="000000" w:themeColor="text1"/>
        </w:rPr>
        <w:t>§3</w:t>
      </w:r>
    </w:p>
    <w:p w:rsidR="00912273" w:rsidRDefault="00E123E7">
      <w:r w:rsidRPr="00B93E08">
        <w:rPr>
          <w:color w:val="000000" w:themeColor="text1"/>
        </w:rPr>
        <w:t xml:space="preserve">Traci moc zarządzenie </w:t>
      </w:r>
      <w:r w:rsidR="009A6FEC">
        <w:rPr>
          <w:color w:val="000000" w:themeColor="text1"/>
        </w:rPr>
        <w:t>Nr 15</w:t>
      </w:r>
      <w:r w:rsidR="00807FF7" w:rsidRPr="00B93E08">
        <w:rPr>
          <w:color w:val="000000" w:themeColor="text1"/>
        </w:rPr>
        <w:t>/202</w:t>
      </w:r>
      <w:r w:rsidR="009A6FEC">
        <w:rPr>
          <w:color w:val="000000" w:themeColor="text1"/>
        </w:rPr>
        <w:t>3</w:t>
      </w:r>
      <w:r w:rsidR="00807FF7" w:rsidRPr="00B93E08">
        <w:rPr>
          <w:color w:val="000000" w:themeColor="text1"/>
        </w:rPr>
        <w:t xml:space="preserve"> Dyrektora Wydziału </w:t>
      </w:r>
      <w:r w:rsidR="009A6FEC">
        <w:rPr>
          <w:color w:val="000000" w:themeColor="text1"/>
        </w:rPr>
        <w:t>Klimatu i Środowiska</w:t>
      </w:r>
      <w:r w:rsidR="00807FF7" w:rsidRPr="00B93E08">
        <w:rPr>
          <w:color w:val="000000" w:themeColor="text1"/>
        </w:rPr>
        <w:t xml:space="preserve"> z dnia </w:t>
      </w:r>
      <w:r w:rsidR="009A6FEC">
        <w:rPr>
          <w:color w:val="000000" w:themeColor="text1"/>
        </w:rPr>
        <w:t>11</w:t>
      </w:r>
      <w:r w:rsidR="00807FF7" w:rsidRPr="00B93E08">
        <w:rPr>
          <w:color w:val="000000" w:themeColor="text1"/>
        </w:rPr>
        <w:t xml:space="preserve"> grudnia 202</w:t>
      </w:r>
      <w:r w:rsidR="009A6FEC">
        <w:rPr>
          <w:color w:val="000000" w:themeColor="text1"/>
        </w:rPr>
        <w:t>3</w:t>
      </w:r>
      <w:r w:rsidR="00807FF7" w:rsidRPr="00B93E08">
        <w:rPr>
          <w:color w:val="000000" w:themeColor="text1"/>
        </w:rPr>
        <w:t xml:space="preserve"> r. </w:t>
      </w:r>
      <w:r w:rsidR="00912273">
        <w:t xml:space="preserve">w sprawie Regulaminu Organizacyjnego Wydziału </w:t>
      </w:r>
      <w:r w:rsidR="00FA3AE2">
        <w:t xml:space="preserve">Klimatu i </w:t>
      </w:r>
      <w:r w:rsidR="00912273">
        <w:t>Środowiska</w:t>
      </w:r>
      <w:r w:rsidR="00EA4087">
        <w:t xml:space="preserve"> Urzędu Miasta Poznania</w:t>
      </w:r>
      <w:r w:rsidR="00F66644">
        <w:t>.</w:t>
      </w:r>
    </w:p>
    <w:p w:rsidR="00912273" w:rsidRDefault="00912273">
      <w:pPr>
        <w:pStyle w:val="Nagwek3"/>
      </w:pPr>
      <w:r>
        <w:t>§4</w:t>
      </w:r>
    </w:p>
    <w:p w:rsidR="00912273" w:rsidRDefault="00912273">
      <w:r>
        <w:t xml:space="preserve">Zarządzenie wchodzi w życie z dniem </w:t>
      </w:r>
      <w:r w:rsidR="009A6FEC">
        <w:t>1 marca 2024 r.</w:t>
      </w:r>
      <w:r>
        <w:t xml:space="preserve">, </w:t>
      </w:r>
      <w:r w:rsidR="009A6FEC">
        <w:t xml:space="preserve">z mocą </w:t>
      </w:r>
      <w:r w:rsidR="00512BB2">
        <w:t>obowiąz</w:t>
      </w:r>
      <w:r w:rsidR="00512BB2">
        <w:t>ującą</w:t>
      </w:r>
      <w:bookmarkStart w:id="0" w:name="_GoBack"/>
      <w:bookmarkEnd w:id="0"/>
      <w:r w:rsidR="00512BB2">
        <w:t xml:space="preserve"> </w:t>
      </w:r>
      <w:r w:rsidR="009A6FEC">
        <w:t xml:space="preserve">od 1 stycznia 2024 r., po </w:t>
      </w:r>
      <w:r>
        <w:t>zatwierdzeni</w:t>
      </w:r>
      <w:r w:rsidR="009A6FEC">
        <w:t>u</w:t>
      </w:r>
      <w:r>
        <w:t xml:space="preserve"> przez Sekretarza Miasta Poznania. </w:t>
      </w:r>
    </w:p>
    <w:p w:rsidR="00912273" w:rsidRDefault="00D742C6">
      <w:pPr>
        <w:spacing w:before="600"/>
        <w:ind w:left="5954"/>
      </w:pPr>
      <w:r>
        <w:t>Magdalena Żmuda</w:t>
      </w:r>
      <w:r w:rsidR="00912273">
        <w:t xml:space="preserve"> </w:t>
      </w:r>
    </w:p>
    <w:p w:rsidR="00912273" w:rsidRDefault="00912273">
      <w:pPr>
        <w:spacing w:before="600"/>
        <w:ind w:left="5954"/>
      </w:pPr>
      <w:r>
        <w:t xml:space="preserve">Dyrektor Wydziału </w:t>
      </w:r>
      <w:r w:rsidR="00FA3AE2">
        <w:t xml:space="preserve">Klimatu i </w:t>
      </w:r>
      <w:r>
        <w:t>Środowiska</w:t>
      </w:r>
    </w:p>
    <w:sectPr w:rsidR="00912273" w:rsidSect="00EA4087">
      <w:pgSz w:w="11906" w:h="16838"/>
      <w:pgMar w:top="426" w:right="1417" w:bottom="426" w:left="1417" w:header="708" w:footer="708" w:gutter="0"/>
      <w:cols w:space="708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345">
    <w:charset w:val="EE"/>
    <w:family w:val="auto"/>
    <w:pitch w:val="variable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BB2"/>
    <w:rsid w:val="0005792F"/>
    <w:rsid w:val="001003C6"/>
    <w:rsid w:val="0017159B"/>
    <w:rsid w:val="001E454F"/>
    <w:rsid w:val="004122BD"/>
    <w:rsid w:val="004D2C04"/>
    <w:rsid w:val="00512BB2"/>
    <w:rsid w:val="005566A9"/>
    <w:rsid w:val="005F0DA6"/>
    <w:rsid w:val="006D2C7D"/>
    <w:rsid w:val="00713167"/>
    <w:rsid w:val="00735603"/>
    <w:rsid w:val="00807FF7"/>
    <w:rsid w:val="0086044D"/>
    <w:rsid w:val="00912273"/>
    <w:rsid w:val="009A6FEC"/>
    <w:rsid w:val="00B13ACA"/>
    <w:rsid w:val="00B773FF"/>
    <w:rsid w:val="00B93E08"/>
    <w:rsid w:val="00BC12EB"/>
    <w:rsid w:val="00C1689A"/>
    <w:rsid w:val="00D500FF"/>
    <w:rsid w:val="00D742C6"/>
    <w:rsid w:val="00DF51CC"/>
    <w:rsid w:val="00E123E7"/>
    <w:rsid w:val="00E12A36"/>
    <w:rsid w:val="00EA4087"/>
    <w:rsid w:val="00ED1544"/>
    <w:rsid w:val="00F66644"/>
    <w:rsid w:val="00FA3AE2"/>
    <w:rsid w:val="00FB1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F5BE4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22BD"/>
    <w:pPr>
      <w:suppressAutoHyphens/>
      <w:spacing w:line="360" w:lineRule="auto"/>
    </w:pPr>
    <w:rPr>
      <w:rFonts w:ascii="Arial" w:hAnsi="Arial"/>
      <w:sz w:val="22"/>
    </w:rPr>
  </w:style>
  <w:style w:type="paragraph" w:styleId="Nagwek1">
    <w:name w:val="heading 1"/>
    <w:basedOn w:val="Nagwek"/>
    <w:next w:val="Normalny"/>
    <w:qFormat/>
    <w:rsid w:val="004122BD"/>
    <w:pPr>
      <w:keepNext/>
      <w:keepLines/>
      <w:spacing w:before="480" w:after="600"/>
      <w:contextualSpacing/>
      <w:jc w:val="center"/>
      <w:outlineLvl w:val="0"/>
    </w:pPr>
    <w:rPr>
      <w:rFonts w:eastAsia="SimSun"/>
      <w:b/>
      <w:color w:val="000000"/>
      <w:sz w:val="24"/>
      <w:szCs w:val="32"/>
    </w:rPr>
  </w:style>
  <w:style w:type="paragraph" w:styleId="Nagwek2">
    <w:name w:val="heading 2"/>
    <w:basedOn w:val="Normalny"/>
    <w:next w:val="Normalny"/>
    <w:autoRedefine/>
    <w:qFormat/>
    <w:rsid w:val="004122BD"/>
    <w:pPr>
      <w:keepNext/>
      <w:keepLines/>
      <w:spacing w:before="240" w:after="120"/>
      <w:outlineLvl w:val="1"/>
    </w:pPr>
    <w:rPr>
      <w:b/>
      <w:color w:val="000000"/>
      <w:szCs w:val="26"/>
      <w:lang w:eastAsia="en-US"/>
    </w:rPr>
  </w:style>
  <w:style w:type="paragraph" w:styleId="Nagwek3">
    <w:name w:val="heading 3"/>
    <w:basedOn w:val="Normalny"/>
    <w:next w:val="Normalny"/>
    <w:autoRedefine/>
    <w:qFormat/>
    <w:rsid w:val="004122BD"/>
    <w:pPr>
      <w:keepNext/>
      <w:keepLines/>
      <w:spacing w:before="240" w:after="120" w:line="240" w:lineRule="auto"/>
      <w:jc w:val="center"/>
      <w:outlineLvl w:val="2"/>
    </w:pPr>
    <w:rPr>
      <w:b/>
      <w:color w:val="00000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4122BD"/>
  </w:style>
  <w:style w:type="character" w:customStyle="1" w:styleId="regulamin1Znak">
    <w:name w:val="regulamin1 Znak"/>
    <w:basedOn w:val="TytuZnak"/>
    <w:rsid w:val="004122BD"/>
    <w:rPr>
      <w:rFonts w:ascii="Arial" w:eastAsia="font345" w:hAnsi="Arial" w:cs="Arial"/>
      <w:b w:val="0"/>
      <w:spacing w:val="-10"/>
      <w:kern w:val="2"/>
      <w:sz w:val="24"/>
      <w:szCs w:val="24"/>
      <w:lang w:eastAsia="pl-PL"/>
    </w:rPr>
  </w:style>
  <w:style w:type="character" w:customStyle="1" w:styleId="TytuZnak">
    <w:name w:val="Tytuł Znak"/>
    <w:rsid w:val="004122BD"/>
    <w:rPr>
      <w:rFonts w:ascii="Arial" w:eastAsia="Times New Roman" w:hAnsi="Arial" w:cs="Times New Roman"/>
      <w:spacing w:val="-10"/>
      <w:kern w:val="2"/>
      <w:szCs w:val="56"/>
    </w:rPr>
  </w:style>
  <w:style w:type="character" w:customStyle="1" w:styleId="regrozdziaZnak">
    <w:name w:val="reg rozdział Znak"/>
    <w:basedOn w:val="Nagwek1Znak"/>
    <w:rsid w:val="004122BD"/>
    <w:rPr>
      <w:rFonts w:ascii="Arial" w:eastAsia="font345" w:hAnsi="Arial" w:cs="Arial"/>
      <w:b/>
      <w:color w:val="2F5496"/>
      <w:sz w:val="24"/>
      <w:szCs w:val="24"/>
      <w:lang w:eastAsia="pl-PL"/>
    </w:rPr>
  </w:style>
  <w:style w:type="character" w:customStyle="1" w:styleId="Nagwek1Znak">
    <w:name w:val="Nagłówek 1 Znak"/>
    <w:rsid w:val="004122BD"/>
    <w:rPr>
      <w:rFonts w:ascii="Arial" w:eastAsia="SimSun" w:hAnsi="Arial" w:cs="Times New Roman"/>
      <w:b/>
      <w:color w:val="000000"/>
      <w:sz w:val="24"/>
      <w:szCs w:val="32"/>
      <w:lang w:eastAsia="pl-PL"/>
    </w:rPr>
  </w:style>
  <w:style w:type="character" w:customStyle="1" w:styleId="Styl1Znak">
    <w:name w:val="Styl1 Znak"/>
    <w:rsid w:val="004122BD"/>
    <w:rPr>
      <w:rFonts w:ascii="Arial" w:eastAsia="Times New Roman" w:hAnsi="Arial" w:cs="Times New Roman"/>
      <w:spacing w:val="-10"/>
      <w:kern w:val="2"/>
      <w:szCs w:val="56"/>
    </w:rPr>
  </w:style>
  <w:style w:type="character" w:customStyle="1" w:styleId="regtytuZnak">
    <w:name w:val="reg tytuł Znak"/>
    <w:basedOn w:val="TytuZnak"/>
    <w:rsid w:val="004122BD"/>
    <w:rPr>
      <w:rFonts w:ascii="Arial" w:eastAsia="font345" w:hAnsi="Arial" w:cs="Arial"/>
      <w:b w:val="0"/>
      <w:spacing w:val="-10"/>
      <w:kern w:val="2"/>
      <w:sz w:val="24"/>
      <w:szCs w:val="24"/>
      <w:lang w:eastAsia="pl-PL"/>
    </w:rPr>
  </w:style>
  <w:style w:type="character" w:customStyle="1" w:styleId="regPunktowanie1Znak">
    <w:name w:val="reg Punktowanie1 Znak"/>
    <w:basedOn w:val="Domylnaczcionkaakapitu1"/>
    <w:rsid w:val="004122BD"/>
    <w:rPr>
      <w:rFonts w:ascii="Arial" w:eastAsia="Calibri" w:hAnsi="Arial" w:cs="Arial"/>
      <w:sz w:val="24"/>
      <w:szCs w:val="24"/>
    </w:rPr>
  </w:style>
  <w:style w:type="character" w:customStyle="1" w:styleId="regpkt1Znak">
    <w:name w:val="reg pkt 1 Znak"/>
    <w:basedOn w:val="Domylnaczcionkaakapitu1"/>
    <w:rsid w:val="004122BD"/>
    <w:rPr>
      <w:rFonts w:ascii="Arial" w:eastAsia="Calibri" w:hAnsi="Arial" w:cs="Arial"/>
      <w:sz w:val="24"/>
      <w:szCs w:val="24"/>
    </w:rPr>
  </w:style>
  <w:style w:type="character" w:customStyle="1" w:styleId="regpktaZnak">
    <w:name w:val="reg pkt a) Znak"/>
    <w:basedOn w:val="Domylnaczcionkaakapitu1"/>
    <w:rsid w:val="004122BD"/>
    <w:rPr>
      <w:rFonts w:ascii="Arial" w:eastAsia="Calibri" w:hAnsi="Arial" w:cs="Arial"/>
      <w:sz w:val="24"/>
      <w:szCs w:val="24"/>
    </w:rPr>
  </w:style>
  <w:style w:type="character" w:customStyle="1" w:styleId="regpkt1Znak0">
    <w:name w:val="reg pkt 1) Znak"/>
    <w:basedOn w:val="Domylnaczcionkaakapitu1"/>
    <w:rsid w:val="004122BD"/>
    <w:rPr>
      <w:rFonts w:ascii="Arial" w:eastAsia="Calibri" w:hAnsi="Arial" w:cs="Arial"/>
      <w:sz w:val="24"/>
      <w:szCs w:val="24"/>
    </w:rPr>
  </w:style>
  <w:style w:type="character" w:customStyle="1" w:styleId="regparagrafZnak">
    <w:name w:val="reg paragraf Znak"/>
    <w:basedOn w:val="regrozdziaZnak"/>
    <w:rsid w:val="004122BD"/>
    <w:rPr>
      <w:rFonts w:ascii="Arial" w:eastAsia="font345" w:hAnsi="Arial" w:cs="Arial"/>
      <w:b/>
      <w:color w:val="2F5496"/>
      <w:sz w:val="24"/>
      <w:szCs w:val="24"/>
      <w:lang w:eastAsia="pl-PL"/>
    </w:rPr>
  </w:style>
  <w:style w:type="character" w:customStyle="1" w:styleId="regtekstZnak">
    <w:name w:val="reg tekst Znak"/>
    <w:basedOn w:val="Domylnaczcionkaakapitu1"/>
    <w:rsid w:val="004122BD"/>
    <w:rPr>
      <w:rFonts w:ascii="Arial" w:hAnsi="Arial" w:cs="Arial"/>
      <w:sz w:val="24"/>
      <w:szCs w:val="24"/>
    </w:rPr>
  </w:style>
  <w:style w:type="character" w:customStyle="1" w:styleId="regrozdzZnak">
    <w:name w:val="reg rozdz Znak"/>
    <w:basedOn w:val="regPunktowanie1Znak"/>
    <w:rsid w:val="004122BD"/>
    <w:rPr>
      <w:rFonts w:ascii="Arial" w:eastAsia="Calibri" w:hAnsi="Arial" w:cs="Arial"/>
      <w:sz w:val="24"/>
      <w:szCs w:val="24"/>
    </w:rPr>
  </w:style>
  <w:style w:type="character" w:customStyle="1" w:styleId="Nagwek2Znak">
    <w:name w:val="Nagłówek 2 Znak"/>
    <w:rsid w:val="004122BD"/>
    <w:rPr>
      <w:rFonts w:ascii="Arial" w:hAnsi="Arial" w:cs="Times New Roman"/>
      <w:b/>
      <w:color w:val="000000"/>
      <w:szCs w:val="26"/>
    </w:rPr>
  </w:style>
  <w:style w:type="character" w:customStyle="1" w:styleId="Styl2Znak">
    <w:name w:val="Styl2 Znak"/>
    <w:rsid w:val="004122BD"/>
    <w:rPr>
      <w:rFonts w:ascii="Arial" w:eastAsia="Times New Roman" w:hAnsi="Arial" w:cs="Arial"/>
    </w:rPr>
  </w:style>
  <w:style w:type="character" w:customStyle="1" w:styleId="Styl3Znak">
    <w:name w:val="Styl3 Znak"/>
    <w:basedOn w:val="Nagwek1Znak"/>
    <w:rsid w:val="004122BD"/>
    <w:rPr>
      <w:rFonts w:ascii="Arial" w:eastAsia="SimSun" w:hAnsi="Arial" w:cs="Times New Roman"/>
      <w:b/>
      <w:color w:val="000000"/>
      <w:sz w:val="24"/>
      <w:szCs w:val="32"/>
      <w:lang w:eastAsia="pl-PL"/>
    </w:rPr>
  </w:style>
  <w:style w:type="character" w:customStyle="1" w:styleId="Styl4Znak">
    <w:name w:val="Styl4 Znak"/>
    <w:basedOn w:val="Nagwek2Znak"/>
    <w:rsid w:val="004122BD"/>
    <w:rPr>
      <w:rFonts w:ascii="Arial" w:eastAsia="Times New Roman" w:hAnsi="Arial" w:cs="Times New Roman"/>
      <w:b/>
      <w:color w:val="000000"/>
      <w:sz w:val="26"/>
      <w:szCs w:val="26"/>
      <w:lang w:eastAsia="pl-PL"/>
    </w:rPr>
  </w:style>
  <w:style w:type="character" w:customStyle="1" w:styleId="Styl5Znak">
    <w:name w:val="Styl5 Znak"/>
    <w:basedOn w:val="Nagwek2Znak"/>
    <w:rsid w:val="004122BD"/>
    <w:rPr>
      <w:rFonts w:ascii="Arial" w:eastAsia="Times New Roman" w:hAnsi="Arial" w:cs="Times New Roman"/>
      <w:b/>
      <w:color w:val="000000"/>
      <w:sz w:val="26"/>
      <w:szCs w:val="26"/>
      <w:lang w:eastAsia="pl-PL"/>
    </w:rPr>
  </w:style>
  <w:style w:type="character" w:customStyle="1" w:styleId="PodtytuZnak">
    <w:name w:val="Podtytuł Znak"/>
    <w:rsid w:val="004122BD"/>
    <w:rPr>
      <w:rFonts w:ascii="Arial" w:hAnsi="Arial"/>
      <w:b/>
      <w:spacing w:val="15"/>
    </w:rPr>
  </w:style>
  <w:style w:type="character" w:customStyle="1" w:styleId="CytatZnak">
    <w:name w:val="Cytat Znak"/>
    <w:rsid w:val="004122BD"/>
    <w:rPr>
      <w:rFonts w:ascii="Arial" w:hAnsi="Arial"/>
      <w:iCs/>
      <w:color w:val="404040"/>
    </w:rPr>
  </w:style>
  <w:style w:type="character" w:customStyle="1" w:styleId="NagwekZnak">
    <w:name w:val="Nagłówek Znak"/>
    <w:basedOn w:val="Domylnaczcionkaakapitu1"/>
    <w:rsid w:val="004122BD"/>
    <w:rPr>
      <w:rFonts w:ascii="Arial" w:hAnsi="Arial" w:cs="Times New Roman"/>
      <w:szCs w:val="20"/>
      <w:lang w:eastAsia="pl-PL"/>
    </w:rPr>
  </w:style>
  <w:style w:type="character" w:customStyle="1" w:styleId="Nagowek1Znak">
    <w:name w:val="Nagłowek 1 Znak"/>
    <w:basedOn w:val="Domylnaczcionkaakapitu1"/>
    <w:rsid w:val="004122BD"/>
    <w:rPr>
      <w:rFonts w:ascii="Arial" w:hAnsi="Arial" w:cs="Arial"/>
      <w:b/>
      <w:sz w:val="56"/>
      <w:szCs w:val="28"/>
    </w:rPr>
  </w:style>
  <w:style w:type="character" w:customStyle="1" w:styleId="Nagwek3Znak">
    <w:name w:val="Nagłówek 3 Znak"/>
    <w:rsid w:val="004122BD"/>
    <w:rPr>
      <w:rFonts w:ascii="Arial" w:hAnsi="Arial" w:cs="Times New Roman"/>
      <w:b/>
      <w:color w:val="000000"/>
      <w:szCs w:val="24"/>
      <w:lang w:eastAsia="pl-PL"/>
    </w:rPr>
  </w:style>
  <w:style w:type="character" w:customStyle="1" w:styleId="Akapitzlist2Znak">
    <w:name w:val="Akapit z listą 2 Znak"/>
    <w:basedOn w:val="Styl2Znak"/>
    <w:rsid w:val="004122BD"/>
    <w:rPr>
      <w:rFonts w:ascii="Arial" w:eastAsia="Times New Roman" w:hAnsi="Arial" w:cs="Arial"/>
    </w:rPr>
  </w:style>
  <w:style w:type="character" w:customStyle="1" w:styleId="Nagowek4Znak">
    <w:name w:val="Nagłowek 4 Znak"/>
    <w:basedOn w:val="Domylnaczcionkaakapitu1"/>
    <w:rsid w:val="004122BD"/>
    <w:rPr>
      <w:rFonts w:ascii="Arial" w:eastAsia="Times New Roman" w:hAnsi="Arial" w:cs="Times New Roman"/>
      <w:b/>
      <w:color w:val="000000"/>
      <w:sz w:val="24"/>
      <w:szCs w:val="26"/>
    </w:rPr>
  </w:style>
  <w:style w:type="character" w:customStyle="1" w:styleId="AkapitzlistZnak">
    <w:name w:val="Akapit z listą Znak"/>
    <w:rsid w:val="004122BD"/>
    <w:rPr>
      <w:rFonts w:ascii="Arial" w:hAnsi="Arial" w:cs="Times New Roman"/>
    </w:rPr>
  </w:style>
  <w:style w:type="character" w:customStyle="1" w:styleId="ListLabel1">
    <w:name w:val="ListLabel 1"/>
    <w:rsid w:val="004122BD"/>
    <w:rPr>
      <w:b w:val="0"/>
      <w:i w:val="0"/>
      <w:color w:val="auto"/>
      <w:sz w:val="24"/>
    </w:rPr>
  </w:style>
  <w:style w:type="character" w:customStyle="1" w:styleId="ListLabel2">
    <w:name w:val="ListLabel 2"/>
    <w:rsid w:val="004122BD"/>
    <w:rPr>
      <w:b w:val="0"/>
      <w:i w:val="0"/>
      <w:color w:val="auto"/>
      <w:sz w:val="24"/>
    </w:rPr>
  </w:style>
  <w:style w:type="character" w:customStyle="1" w:styleId="ListLabel3">
    <w:name w:val="ListLabel 3"/>
    <w:rsid w:val="004122BD"/>
    <w:rPr>
      <w:b w:val="0"/>
      <w:i w:val="0"/>
      <w:color w:val="auto"/>
      <w:sz w:val="24"/>
    </w:rPr>
  </w:style>
  <w:style w:type="character" w:customStyle="1" w:styleId="ListLabel4">
    <w:name w:val="ListLabel 4"/>
    <w:rsid w:val="004122BD"/>
    <w:rPr>
      <w:rFonts w:cs="Courier New"/>
    </w:rPr>
  </w:style>
  <w:style w:type="character" w:customStyle="1" w:styleId="ListLabel5">
    <w:name w:val="ListLabel 5"/>
    <w:rsid w:val="004122BD"/>
    <w:rPr>
      <w:rFonts w:cs="Courier New"/>
    </w:rPr>
  </w:style>
  <w:style w:type="character" w:customStyle="1" w:styleId="ListLabel6">
    <w:name w:val="ListLabel 6"/>
    <w:rsid w:val="004122BD"/>
    <w:rPr>
      <w:rFonts w:cs="Courier New"/>
    </w:rPr>
  </w:style>
  <w:style w:type="character" w:customStyle="1" w:styleId="ListLabel7">
    <w:name w:val="ListLabel 7"/>
    <w:rsid w:val="004122BD"/>
    <w:rPr>
      <w:rFonts w:cs="Courier New"/>
    </w:rPr>
  </w:style>
  <w:style w:type="character" w:customStyle="1" w:styleId="ListLabel8">
    <w:name w:val="ListLabel 8"/>
    <w:rsid w:val="004122BD"/>
    <w:rPr>
      <w:rFonts w:cs="Courier New"/>
    </w:rPr>
  </w:style>
  <w:style w:type="character" w:customStyle="1" w:styleId="ListLabel9">
    <w:name w:val="ListLabel 9"/>
    <w:rsid w:val="004122BD"/>
    <w:rPr>
      <w:rFonts w:cs="Courier New"/>
    </w:rPr>
  </w:style>
  <w:style w:type="paragraph" w:customStyle="1" w:styleId="Nagwek10">
    <w:name w:val="Nagłówek1"/>
    <w:basedOn w:val="Normalny"/>
    <w:next w:val="Tekstpodstawowy"/>
    <w:rsid w:val="004122BD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rsid w:val="004122BD"/>
    <w:pPr>
      <w:spacing w:after="140" w:line="276" w:lineRule="auto"/>
    </w:pPr>
  </w:style>
  <w:style w:type="paragraph" w:styleId="Lista">
    <w:name w:val="List"/>
    <w:basedOn w:val="Tekstpodstawowy"/>
    <w:rsid w:val="004122BD"/>
    <w:rPr>
      <w:rFonts w:cs="Arial Unicode MS"/>
    </w:rPr>
  </w:style>
  <w:style w:type="paragraph" w:styleId="Legenda">
    <w:name w:val="caption"/>
    <w:basedOn w:val="Normalny"/>
    <w:qFormat/>
    <w:rsid w:val="004122BD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rsid w:val="004122BD"/>
    <w:pPr>
      <w:suppressLineNumbers/>
    </w:pPr>
    <w:rPr>
      <w:rFonts w:cs="Arial Unicode MS"/>
    </w:rPr>
  </w:style>
  <w:style w:type="paragraph" w:styleId="Nagwek">
    <w:name w:val="header"/>
    <w:basedOn w:val="Normalny"/>
    <w:rsid w:val="004122BD"/>
    <w:pPr>
      <w:tabs>
        <w:tab w:val="center" w:pos="4536"/>
        <w:tab w:val="right" w:pos="9072"/>
      </w:tabs>
    </w:pPr>
  </w:style>
  <w:style w:type="paragraph" w:customStyle="1" w:styleId="regulamin1">
    <w:name w:val="regulamin1"/>
    <w:basedOn w:val="Tytu"/>
    <w:rsid w:val="004122BD"/>
    <w:rPr>
      <w:rFonts w:cs="Arial"/>
      <w:sz w:val="24"/>
      <w:szCs w:val="24"/>
    </w:rPr>
  </w:style>
  <w:style w:type="paragraph" w:styleId="Tytu">
    <w:name w:val="Title"/>
    <w:basedOn w:val="Normalny"/>
    <w:next w:val="Normalny"/>
    <w:autoRedefine/>
    <w:qFormat/>
    <w:rsid w:val="004122BD"/>
    <w:pPr>
      <w:spacing w:before="480" w:after="480" w:line="240" w:lineRule="auto"/>
      <w:contextualSpacing/>
      <w:jc w:val="center"/>
    </w:pPr>
    <w:rPr>
      <w:spacing w:val="-10"/>
      <w:kern w:val="2"/>
      <w:szCs w:val="56"/>
    </w:rPr>
  </w:style>
  <w:style w:type="paragraph" w:customStyle="1" w:styleId="regrozdzia">
    <w:name w:val="reg rozdział"/>
    <w:basedOn w:val="Nagwek1"/>
    <w:rsid w:val="004122BD"/>
    <w:rPr>
      <w:rFonts w:cs="Arial"/>
      <w:szCs w:val="24"/>
    </w:rPr>
  </w:style>
  <w:style w:type="paragraph" w:customStyle="1" w:styleId="Styl1">
    <w:name w:val="Styl1"/>
    <w:basedOn w:val="Tytu"/>
    <w:autoRedefine/>
    <w:rsid w:val="004122BD"/>
    <w:pPr>
      <w:jc w:val="left"/>
    </w:pPr>
  </w:style>
  <w:style w:type="paragraph" w:customStyle="1" w:styleId="regtytu">
    <w:name w:val="reg tytuł"/>
    <w:basedOn w:val="Tytu"/>
    <w:rsid w:val="004122BD"/>
    <w:rPr>
      <w:rFonts w:cs="Arial"/>
      <w:sz w:val="24"/>
      <w:szCs w:val="24"/>
    </w:rPr>
  </w:style>
  <w:style w:type="paragraph" w:customStyle="1" w:styleId="regPunktowanie1">
    <w:name w:val="reg Punktowanie1"/>
    <w:basedOn w:val="Akapitzlist1"/>
    <w:rsid w:val="004122BD"/>
    <w:rPr>
      <w:rFonts w:cs="Arial"/>
      <w:sz w:val="24"/>
      <w:szCs w:val="24"/>
    </w:rPr>
  </w:style>
  <w:style w:type="paragraph" w:customStyle="1" w:styleId="Akapitzlist1">
    <w:name w:val="Akapit z listą1"/>
    <w:basedOn w:val="Normalny"/>
    <w:autoRedefine/>
    <w:rsid w:val="004122BD"/>
    <w:pPr>
      <w:ind w:left="720"/>
      <w:contextualSpacing/>
    </w:pPr>
    <w:rPr>
      <w:rFonts w:eastAsia="Calibri"/>
    </w:rPr>
  </w:style>
  <w:style w:type="paragraph" w:customStyle="1" w:styleId="regpkt1">
    <w:name w:val="reg pkt 1"/>
    <w:basedOn w:val="Akapitzlist1"/>
    <w:rsid w:val="004122BD"/>
    <w:rPr>
      <w:rFonts w:cs="Arial"/>
      <w:sz w:val="24"/>
      <w:szCs w:val="24"/>
    </w:rPr>
  </w:style>
  <w:style w:type="paragraph" w:customStyle="1" w:styleId="regpkta">
    <w:name w:val="reg pkt a)"/>
    <w:basedOn w:val="Akapitzlist1"/>
    <w:rsid w:val="004122BD"/>
    <w:rPr>
      <w:rFonts w:cs="Arial"/>
      <w:sz w:val="24"/>
      <w:szCs w:val="24"/>
    </w:rPr>
  </w:style>
  <w:style w:type="paragraph" w:customStyle="1" w:styleId="regpkt10">
    <w:name w:val="reg pkt 1)"/>
    <w:basedOn w:val="Akapitzlist1"/>
    <w:rsid w:val="004122BD"/>
    <w:rPr>
      <w:rFonts w:cs="Arial"/>
      <w:sz w:val="24"/>
      <w:szCs w:val="24"/>
    </w:rPr>
  </w:style>
  <w:style w:type="paragraph" w:customStyle="1" w:styleId="regparagraf">
    <w:name w:val="reg paragraf"/>
    <w:basedOn w:val="regrozdzia"/>
    <w:rsid w:val="004122BD"/>
  </w:style>
  <w:style w:type="paragraph" w:customStyle="1" w:styleId="regtekst">
    <w:name w:val="reg tekst"/>
    <w:basedOn w:val="Normalny"/>
    <w:rsid w:val="004122BD"/>
    <w:rPr>
      <w:rFonts w:cs="Arial"/>
      <w:sz w:val="24"/>
      <w:szCs w:val="24"/>
    </w:rPr>
  </w:style>
  <w:style w:type="paragraph" w:customStyle="1" w:styleId="regrozdz">
    <w:name w:val="reg rozdz"/>
    <w:basedOn w:val="regPunktowanie1"/>
    <w:rsid w:val="004122BD"/>
    <w:pPr>
      <w:ind w:left="1080"/>
    </w:pPr>
  </w:style>
  <w:style w:type="paragraph" w:customStyle="1" w:styleId="Styl2">
    <w:name w:val="Styl2"/>
    <w:basedOn w:val="Nagwek1"/>
    <w:autoRedefine/>
    <w:rsid w:val="004122BD"/>
    <w:pPr>
      <w:tabs>
        <w:tab w:val="clear" w:pos="4536"/>
        <w:tab w:val="clear" w:pos="9072"/>
      </w:tabs>
      <w:spacing w:after="120" w:line="240" w:lineRule="auto"/>
    </w:pPr>
    <w:rPr>
      <w:rFonts w:eastAsia="Times New Roman" w:cs="Arial"/>
      <w:color w:val="auto"/>
      <w:szCs w:val="22"/>
    </w:rPr>
  </w:style>
  <w:style w:type="paragraph" w:customStyle="1" w:styleId="Styl3">
    <w:name w:val="Styl3"/>
    <w:basedOn w:val="Nagwek1"/>
    <w:rsid w:val="004122BD"/>
  </w:style>
  <w:style w:type="paragraph" w:customStyle="1" w:styleId="Styl4">
    <w:name w:val="Styl4"/>
    <w:basedOn w:val="Nagwek2"/>
    <w:rsid w:val="004122BD"/>
    <w:rPr>
      <w:sz w:val="26"/>
    </w:rPr>
  </w:style>
  <w:style w:type="paragraph" w:customStyle="1" w:styleId="Styl5">
    <w:name w:val="Styl5"/>
    <w:basedOn w:val="Nagwek2"/>
    <w:rsid w:val="004122BD"/>
    <w:pPr>
      <w:spacing w:before="160"/>
    </w:pPr>
    <w:rPr>
      <w:sz w:val="26"/>
    </w:rPr>
  </w:style>
  <w:style w:type="paragraph" w:styleId="Podtytu">
    <w:name w:val="Subtitle"/>
    <w:basedOn w:val="Normalny"/>
    <w:next w:val="Normalny"/>
    <w:qFormat/>
    <w:rsid w:val="004122BD"/>
    <w:rPr>
      <w:b/>
      <w:spacing w:val="15"/>
    </w:rPr>
  </w:style>
  <w:style w:type="paragraph" w:customStyle="1" w:styleId="Cytat1">
    <w:name w:val="Cytat1"/>
    <w:basedOn w:val="Normalny"/>
    <w:next w:val="Normalny"/>
    <w:rsid w:val="004122BD"/>
    <w:pPr>
      <w:spacing w:before="800" w:after="760"/>
      <w:ind w:left="5664" w:right="864"/>
    </w:pPr>
    <w:rPr>
      <w:iCs/>
      <w:color w:val="404040"/>
    </w:rPr>
  </w:style>
  <w:style w:type="paragraph" w:customStyle="1" w:styleId="Nagowek1">
    <w:name w:val="Nagłowek 1"/>
    <w:basedOn w:val="Normalny"/>
    <w:autoRedefine/>
    <w:rsid w:val="004122BD"/>
    <w:pPr>
      <w:spacing w:before="720"/>
      <w:ind w:left="-567"/>
    </w:pPr>
    <w:rPr>
      <w:rFonts w:eastAsia="Calibri" w:cs="Arial"/>
      <w:b/>
      <w:sz w:val="56"/>
      <w:szCs w:val="28"/>
    </w:rPr>
  </w:style>
  <w:style w:type="paragraph" w:customStyle="1" w:styleId="Cytaty">
    <w:name w:val="Cytaty"/>
    <w:basedOn w:val="Normalny"/>
    <w:autoRedefine/>
    <w:rsid w:val="004122BD"/>
    <w:pPr>
      <w:spacing w:after="120" w:line="240" w:lineRule="auto"/>
      <w:ind w:left="5954" w:right="567"/>
    </w:pPr>
    <w:rPr>
      <w:sz w:val="21"/>
    </w:rPr>
  </w:style>
  <w:style w:type="paragraph" w:customStyle="1" w:styleId="Akapitzlist10">
    <w:name w:val="Akapit  z listą 1"/>
    <w:basedOn w:val="Styl1"/>
    <w:autoRedefine/>
    <w:rsid w:val="004122BD"/>
    <w:pPr>
      <w:ind w:left="357" w:hanging="357"/>
    </w:pPr>
  </w:style>
  <w:style w:type="paragraph" w:customStyle="1" w:styleId="Akapitzlist2">
    <w:name w:val="Akapit z listą 2"/>
    <w:basedOn w:val="Styl2"/>
    <w:autoRedefine/>
    <w:rsid w:val="004122BD"/>
    <w:pPr>
      <w:tabs>
        <w:tab w:val="left" w:pos="720"/>
      </w:tabs>
      <w:ind w:left="527" w:hanging="357"/>
    </w:pPr>
  </w:style>
  <w:style w:type="paragraph" w:customStyle="1" w:styleId="Nagowek4">
    <w:name w:val="Nagłowek 4"/>
    <w:basedOn w:val="Normalny"/>
    <w:autoRedefine/>
    <w:rsid w:val="004122BD"/>
    <w:pPr>
      <w:keepNext/>
      <w:keepLines/>
      <w:spacing w:before="280" w:after="240" w:line="240" w:lineRule="auto"/>
      <w:jc w:val="center"/>
    </w:pPr>
    <w:rPr>
      <w:b/>
      <w:color w:val="000000"/>
      <w:sz w:val="24"/>
      <w:szCs w:val="26"/>
    </w:rPr>
  </w:style>
  <w:style w:type="paragraph" w:styleId="Tekstdymka">
    <w:name w:val="Balloon Text"/>
    <w:basedOn w:val="Normalny"/>
    <w:link w:val="TekstdymkaZnak"/>
    <w:semiHidden/>
    <w:unhideWhenUsed/>
    <w:rsid w:val="007131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7131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8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46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9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Zarządzenie_KSr</Template>
  <TotalTime>1</TotalTime>
  <Pages>1</Pages>
  <Words>149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Wydział Kształtowania i Ochrony Środowiska</vt:lpstr>
    </vt:vector>
  </TitlesOfParts>
  <Company>UMP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Wydział Kształtowania i Ochrony Środowiska</dc:title>
  <dc:creator>Kinga Jagielska</dc:creator>
  <cp:keywords>Urząd, Miasta, Poznania, Wydział, Kształtowania, i, Ochrony, Środowiska, zadania, wydziału, zadania, biura, regulamin, wydziału, regulamin, biura, zarządzenie, o, regulaminie</cp:keywords>
  <cp:lastModifiedBy>Kinga Jagielska</cp:lastModifiedBy>
  <cp:revision>1</cp:revision>
  <cp:lastPrinted>2022-12-21T08:55:00Z</cp:lastPrinted>
  <dcterms:created xsi:type="dcterms:W3CDTF">2024-03-01T12:37:00Z</dcterms:created>
  <dcterms:modified xsi:type="dcterms:W3CDTF">2024-03-01T12:38:00Z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ump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