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A9DCA" w14:textId="77777777" w:rsidR="00F27C17" w:rsidRPr="0027001B" w:rsidRDefault="00E97B77" w:rsidP="0027001B">
      <w:pPr>
        <w:rPr>
          <w:rFonts w:asciiTheme="minorHAnsi" w:hAnsiTheme="minorHAnsi" w:cstheme="minorHAnsi"/>
          <w:sz w:val="24"/>
          <w:szCs w:val="24"/>
        </w:rPr>
      </w:pPr>
      <w:r w:rsidRPr="0027001B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742980" wp14:editId="41690863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DD92" w14:textId="77777777"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Halina Owsianna</w:t>
                            </w:r>
                          </w:p>
                          <w:p w14:paraId="5A25F6C4" w14:textId="77777777" w:rsidR="00A76443" w:rsidRPr="006528AE" w:rsidRDefault="00187E0A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Radna</w:t>
                            </w:r>
                            <w:r w:rsidR="00A76443" w:rsidRPr="006528AE">
                              <w:rPr>
                                <w:b/>
                                <w:sz w:val="28"/>
                              </w:rPr>
                              <w:t xml:space="preserve"> Miasta Poznania</w:t>
                            </w:r>
                          </w:p>
                          <w:p w14:paraId="7D78970A" w14:textId="77777777" w:rsidR="00A76443" w:rsidRDefault="00A76443" w:rsidP="00F27C17">
                            <w:pPr>
                              <w:spacing w:after="0" w:line="240" w:lineRule="auto"/>
                            </w:pPr>
                          </w:p>
                          <w:p w14:paraId="164752AC" w14:textId="77777777" w:rsidR="00A76443" w:rsidRPr="006528AE" w:rsidRDefault="009D23C3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 01</w:t>
                            </w:r>
                            <w:r w:rsidR="00AE77A4">
                              <w:rPr>
                                <w:sz w:val="18"/>
                              </w:rPr>
                              <w:t>/</w:t>
                            </w:r>
                            <w:r w:rsidR="00353818">
                              <w:rPr>
                                <w:sz w:val="18"/>
                              </w:rPr>
                              <w:t>02/2023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429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14:paraId="4D29DD92" w14:textId="77777777"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Halina Owsianna</w:t>
                      </w:r>
                    </w:p>
                    <w:p w14:paraId="5A25F6C4" w14:textId="77777777" w:rsidR="00A76443" w:rsidRPr="006528AE" w:rsidRDefault="00187E0A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Radna</w:t>
                      </w:r>
                      <w:r w:rsidR="00A76443" w:rsidRPr="006528AE">
                        <w:rPr>
                          <w:b/>
                          <w:sz w:val="28"/>
                        </w:rPr>
                        <w:t xml:space="preserve"> Miasta Poznania</w:t>
                      </w:r>
                    </w:p>
                    <w:p w14:paraId="7D78970A" w14:textId="77777777" w:rsidR="00A76443" w:rsidRDefault="00A76443" w:rsidP="00F27C17">
                      <w:pPr>
                        <w:spacing w:after="0" w:line="240" w:lineRule="auto"/>
                      </w:pPr>
                    </w:p>
                    <w:p w14:paraId="164752AC" w14:textId="77777777" w:rsidR="00A76443" w:rsidRPr="006528AE" w:rsidRDefault="009D23C3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 01</w:t>
                      </w:r>
                      <w:r w:rsidR="00AE77A4">
                        <w:rPr>
                          <w:sz w:val="18"/>
                        </w:rPr>
                        <w:t>/</w:t>
                      </w:r>
                      <w:r w:rsidR="00353818">
                        <w:rPr>
                          <w:sz w:val="18"/>
                        </w:rPr>
                        <w:t>02/2023</w:t>
                      </w:r>
                    </w:p>
                  </w:txbxContent>
                </v:textbox>
              </v:shape>
            </w:pict>
          </mc:Fallback>
        </mc:AlternateContent>
      </w:r>
      <w:r w:rsidRPr="0027001B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573A596" wp14:editId="70A473B6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01B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EFA5" wp14:editId="15B187C0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F868F" w14:textId="4AB94495" w:rsidR="00A76443" w:rsidRDefault="00A76443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06B88">
                              <w:rPr>
                                <w:noProof/>
                                <w:sz w:val="24"/>
                                <w:szCs w:val="24"/>
                              </w:rPr>
                              <w:t>8 lutego 2023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F7EFA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14:paraId="019F868F" w14:textId="4AB94495" w:rsidR="00A76443" w:rsidRDefault="00A76443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606B88">
                        <w:rPr>
                          <w:noProof/>
                          <w:sz w:val="24"/>
                          <w:szCs w:val="24"/>
                        </w:rPr>
                        <w:t>8 lutego 2023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7001B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 wp14:anchorId="56B19F80" wp14:editId="7740C7AA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40CA6" w14:textId="77777777" w:rsidR="00F27C17" w:rsidRPr="0027001B" w:rsidRDefault="00F27C17" w:rsidP="0027001B">
      <w:pPr>
        <w:rPr>
          <w:rFonts w:asciiTheme="minorHAnsi" w:hAnsiTheme="minorHAnsi" w:cstheme="minorHAnsi"/>
          <w:sz w:val="24"/>
          <w:szCs w:val="24"/>
        </w:rPr>
      </w:pPr>
    </w:p>
    <w:p w14:paraId="276613F9" w14:textId="77777777" w:rsidR="00F27C17" w:rsidRPr="0027001B" w:rsidRDefault="00F27C17" w:rsidP="0027001B">
      <w:pPr>
        <w:rPr>
          <w:rFonts w:asciiTheme="minorHAnsi" w:hAnsiTheme="minorHAnsi" w:cstheme="minorHAnsi"/>
          <w:sz w:val="24"/>
          <w:szCs w:val="24"/>
        </w:rPr>
      </w:pPr>
    </w:p>
    <w:p w14:paraId="1218FEDE" w14:textId="77777777" w:rsidR="006528AE" w:rsidRPr="0027001B" w:rsidRDefault="00F27C17" w:rsidP="0027001B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7001B">
        <w:rPr>
          <w:rFonts w:asciiTheme="minorHAnsi" w:hAnsiTheme="minorHAnsi" w:cstheme="minorHAnsi"/>
          <w:sz w:val="24"/>
          <w:szCs w:val="24"/>
        </w:rPr>
        <w:tab/>
      </w:r>
      <w:r w:rsidRPr="0027001B">
        <w:rPr>
          <w:rFonts w:asciiTheme="minorHAnsi" w:hAnsiTheme="minorHAnsi" w:cstheme="minorHAnsi"/>
          <w:b/>
          <w:sz w:val="24"/>
          <w:szCs w:val="24"/>
        </w:rPr>
        <w:t xml:space="preserve">Pan </w:t>
      </w:r>
    </w:p>
    <w:p w14:paraId="63F64218" w14:textId="77777777" w:rsidR="0079183D" w:rsidRPr="0027001B" w:rsidRDefault="006528AE" w:rsidP="0027001B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7001B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27001B">
        <w:rPr>
          <w:rFonts w:asciiTheme="minorHAnsi" w:hAnsiTheme="minorHAnsi" w:cstheme="minorHAnsi"/>
          <w:b/>
          <w:sz w:val="24"/>
          <w:szCs w:val="24"/>
        </w:rPr>
        <w:t>Jacek Jaśkowiak</w:t>
      </w:r>
    </w:p>
    <w:p w14:paraId="79527C70" w14:textId="77777777" w:rsidR="00F27C17" w:rsidRPr="0027001B" w:rsidRDefault="006528AE" w:rsidP="0027001B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7001B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27001B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14:paraId="6C7CE034" w14:textId="77777777" w:rsidR="00F27C17" w:rsidRPr="0027001B" w:rsidRDefault="00F27C17" w:rsidP="0027001B">
      <w:pPr>
        <w:tabs>
          <w:tab w:val="left" w:pos="6361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0DB20D20" w14:textId="77777777" w:rsidR="00F27C17" w:rsidRPr="0027001B" w:rsidRDefault="00F27C17" w:rsidP="0027001B">
      <w:pPr>
        <w:tabs>
          <w:tab w:val="left" w:pos="6361"/>
        </w:tabs>
        <w:spacing w:after="0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14:paraId="02AE3D33" w14:textId="77777777" w:rsidR="006528AE" w:rsidRPr="0027001B" w:rsidRDefault="006528AE" w:rsidP="0027001B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14:paraId="716E8652" w14:textId="77777777" w:rsidR="006528AE" w:rsidRPr="0027001B" w:rsidRDefault="006528AE" w:rsidP="0027001B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  <w:bookmarkStart w:id="0" w:name="_GoBack"/>
      <w:bookmarkEnd w:id="0"/>
    </w:p>
    <w:p w14:paraId="3823EBDB" w14:textId="77777777" w:rsidR="00293F0E" w:rsidRPr="0027001B" w:rsidRDefault="00ED0F6F" w:rsidP="0027001B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27001B">
        <w:rPr>
          <w:rFonts w:asciiTheme="minorHAnsi" w:hAnsiTheme="minorHAnsi" w:cstheme="minorHAnsi"/>
          <w:b/>
          <w:spacing w:val="36"/>
          <w:sz w:val="24"/>
          <w:szCs w:val="24"/>
        </w:rPr>
        <w:t>Z A P Y T A N I E</w:t>
      </w:r>
      <w:r w:rsidR="00293F0E" w:rsidRPr="0027001B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</w:p>
    <w:p w14:paraId="551C08E6" w14:textId="77777777" w:rsidR="00475199" w:rsidRPr="0027001B" w:rsidRDefault="00475199" w:rsidP="0027001B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</w:p>
    <w:p w14:paraId="2F8E3F50" w14:textId="77777777" w:rsidR="008879D6" w:rsidRPr="0027001B" w:rsidRDefault="00553D55" w:rsidP="0027001B">
      <w:pPr>
        <w:rPr>
          <w:rFonts w:asciiTheme="minorHAnsi" w:hAnsiTheme="minorHAnsi" w:cstheme="minorHAnsi"/>
          <w:b/>
          <w:sz w:val="24"/>
          <w:szCs w:val="24"/>
        </w:rPr>
      </w:pPr>
      <w:r w:rsidRPr="0027001B">
        <w:rPr>
          <w:rFonts w:asciiTheme="minorHAnsi" w:hAnsiTheme="minorHAnsi" w:cstheme="minorHAnsi"/>
          <w:b/>
          <w:sz w:val="24"/>
          <w:szCs w:val="24"/>
        </w:rPr>
        <w:t>Dotyczy</w:t>
      </w:r>
      <w:r w:rsidR="00ED0F6F" w:rsidRPr="0027001B">
        <w:rPr>
          <w:rFonts w:asciiTheme="minorHAnsi" w:hAnsiTheme="minorHAnsi" w:cstheme="minorHAnsi"/>
          <w:b/>
          <w:sz w:val="24"/>
          <w:szCs w:val="24"/>
        </w:rPr>
        <w:t>: Przystanek „Kmieca”</w:t>
      </w:r>
    </w:p>
    <w:p w14:paraId="7F1FBF25" w14:textId="77777777" w:rsidR="00C35D33" w:rsidRPr="0027001B" w:rsidRDefault="008879D6" w:rsidP="0027001B">
      <w:pPr>
        <w:rPr>
          <w:rFonts w:asciiTheme="minorHAnsi" w:hAnsiTheme="minorHAnsi" w:cstheme="minorHAnsi"/>
          <w:sz w:val="24"/>
          <w:szCs w:val="24"/>
        </w:rPr>
      </w:pPr>
      <w:r w:rsidRPr="0027001B">
        <w:rPr>
          <w:rFonts w:asciiTheme="minorHAnsi" w:hAnsiTheme="minorHAnsi" w:cstheme="minorHAnsi"/>
          <w:sz w:val="24"/>
          <w:szCs w:val="24"/>
        </w:rPr>
        <w:t>Szanowny Panie Prezydencie,</w:t>
      </w:r>
      <w:r w:rsidR="005C5C15" w:rsidRPr="0027001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F4DB89" w14:textId="60810F5A" w:rsidR="00353818" w:rsidRPr="0027001B" w:rsidRDefault="00353818" w:rsidP="0027001B">
      <w:pPr>
        <w:rPr>
          <w:rFonts w:asciiTheme="minorHAnsi" w:hAnsiTheme="minorHAnsi" w:cstheme="minorHAnsi"/>
          <w:sz w:val="24"/>
          <w:szCs w:val="24"/>
        </w:rPr>
      </w:pPr>
      <w:r w:rsidRPr="0027001B">
        <w:rPr>
          <w:rFonts w:asciiTheme="minorHAnsi" w:hAnsiTheme="minorHAnsi" w:cstheme="minorHAnsi"/>
          <w:sz w:val="24"/>
          <w:szCs w:val="24"/>
        </w:rPr>
        <w:t>uprzejmie</w:t>
      </w:r>
      <w:r w:rsidR="00606B88">
        <w:rPr>
          <w:rFonts w:asciiTheme="minorHAnsi" w:hAnsiTheme="minorHAnsi" w:cstheme="minorHAnsi"/>
          <w:sz w:val="24"/>
          <w:szCs w:val="24"/>
        </w:rPr>
        <w:t xml:space="preserve"> proszę o odpowiedź na zapytanie </w:t>
      </w:r>
      <w:r w:rsidRPr="0027001B">
        <w:rPr>
          <w:rFonts w:asciiTheme="minorHAnsi" w:hAnsiTheme="minorHAnsi" w:cstheme="minorHAnsi"/>
          <w:sz w:val="24"/>
          <w:szCs w:val="24"/>
        </w:rPr>
        <w:t>mieszkańca, które otrzymałam drogą mailową, oto jego treść:</w:t>
      </w:r>
    </w:p>
    <w:p w14:paraId="6F970297" w14:textId="77777777" w:rsidR="00353818" w:rsidRPr="0027001B" w:rsidRDefault="00353818" w:rsidP="0027001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7001B">
        <w:rPr>
          <w:rFonts w:asciiTheme="minorHAnsi" w:eastAsia="Times New Roman" w:hAnsiTheme="minorHAnsi" w:cstheme="minorHAnsi"/>
          <w:sz w:val="24"/>
          <w:szCs w:val="24"/>
          <w:lang w:eastAsia="pl-PL"/>
        </w:rPr>
        <w:t>Dzień dobry,</w:t>
      </w:r>
    </w:p>
    <w:p w14:paraId="0F4B4362" w14:textId="77777777" w:rsidR="00353818" w:rsidRPr="0027001B" w:rsidRDefault="00353818" w:rsidP="0027001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7001B">
        <w:rPr>
          <w:rFonts w:asciiTheme="minorHAnsi" w:eastAsia="Times New Roman" w:hAnsiTheme="minorHAnsi" w:cstheme="minorHAnsi"/>
          <w:sz w:val="24"/>
          <w:szCs w:val="24"/>
          <w:lang w:eastAsia="pl-PL"/>
        </w:rPr>
        <w:t>Chciałbym uzyskać informację, czy posiada Pani informację, kiedy na przystanku tramwajowym "Kmieca" (kierunek Wilczak/Błażeja), ustawiona zostanie wiata przystankowa.</w:t>
      </w:r>
    </w:p>
    <w:p w14:paraId="5564C910" w14:textId="77777777" w:rsidR="00353818" w:rsidRPr="0027001B" w:rsidRDefault="00353818" w:rsidP="0027001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7001B">
        <w:rPr>
          <w:rFonts w:asciiTheme="minorHAnsi" w:eastAsia="Times New Roman" w:hAnsiTheme="minorHAnsi" w:cstheme="minorHAnsi"/>
          <w:sz w:val="24"/>
          <w:szCs w:val="24"/>
          <w:lang w:eastAsia="pl-PL"/>
        </w:rPr>
        <w:t>Przystanek "Kmieca", był jednym z ostatnich przystanków na trasie linii nr 3, która kończyła kursowanie na pętli tramwajowej "Wilczak". Po otwarciu trasy tramwajowej na Naramowice i uruchomieniu linii nr 10 przez wskazany wyżej przystanek, brak wiaty przystankowej na przystanku tramwajowym "Kmieca" jest dokuczliwy dla pasażerów korzystających z powyższego przystanku.</w:t>
      </w:r>
    </w:p>
    <w:p w14:paraId="16824913" w14:textId="77777777" w:rsidR="00353818" w:rsidRPr="0027001B" w:rsidRDefault="00353818" w:rsidP="0027001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F3A24B6" w14:textId="77777777" w:rsidR="00353818" w:rsidRPr="0027001B" w:rsidRDefault="00353818" w:rsidP="0027001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7001B">
        <w:rPr>
          <w:rFonts w:asciiTheme="minorHAnsi" w:eastAsia="Times New Roman" w:hAnsiTheme="minorHAnsi" w:cstheme="minorHAnsi"/>
          <w:sz w:val="24"/>
          <w:szCs w:val="24"/>
          <w:lang w:eastAsia="pl-PL"/>
        </w:rPr>
        <w:t>Pozdrawiam</w:t>
      </w:r>
    </w:p>
    <w:p w14:paraId="149F268C" w14:textId="3802712E" w:rsidR="00353818" w:rsidRPr="0027001B" w:rsidRDefault="0027001B" w:rsidP="0027001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7001B">
        <w:rPr>
          <w:rFonts w:asciiTheme="minorHAnsi" w:eastAsia="Times New Roman" w:hAnsiTheme="minorHAnsi" w:cstheme="minorHAnsi"/>
          <w:sz w:val="24"/>
          <w:szCs w:val="24"/>
          <w:lang w:eastAsia="pl-PL"/>
        </w:rPr>
        <w:t>… …</w:t>
      </w:r>
    </w:p>
    <w:p w14:paraId="389686D3" w14:textId="77777777" w:rsidR="00353818" w:rsidRPr="0027001B" w:rsidRDefault="00353818" w:rsidP="0027001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1BF2ED0" w14:textId="77777777" w:rsidR="00353818" w:rsidRPr="0027001B" w:rsidRDefault="00353818" w:rsidP="0027001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E739318" w14:textId="77777777" w:rsidR="00353818" w:rsidRPr="0027001B" w:rsidRDefault="00353818" w:rsidP="0027001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2DEB5AB" w14:textId="77777777" w:rsidR="00C35D33" w:rsidRPr="0027001B" w:rsidRDefault="006B7A3D" w:rsidP="0027001B">
      <w:pPr>
        <w:rPr>
          <w:rFonts w:asciiTheme="minorHAnsi" w:hAnsiTheme="minorHAnsi" w:cstheme="minorHAnsi"/>
          <w:sz w:val="24"/>
          <w:szCs w:val="24"/>
        </w:rPr>
      </w:pPr>
      <w:r w:rsidRPr="0027001B">
        <w:rPr>
          <w:rFonts w:asciiTheme="minorHAnsi" w:hAnsiTheme="minorHAnsi" w:cstheme="minorHAnsi"/>
          <w:sz w:val="24"/>
          <w:szCs w:val="24"/>
        </w:rPr>
        <w:t xml:space="preserve"> </w:t>
      </w:r>
      <w:r w:rsidR="00353818" w:rsidRPr="0027001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Z wyrazami szacunku</w:t>
      </w:r>
    </w:p>
    <w:p w14:paraId="44EC4992" w14:textId="77777777" w:rsidR="00353818" w:rsidRPr="0027001B" w:rsidRDefault="00353818" w:rsidP="0027001B">
      <w:pPr>
        <w:rPr>
          <w:rFonts w:asciiTheme="minorHAnsi" w:hAnsiTheme="minorHAnsi" w:cstheme="minorHAnsi"/>
          <w:sz w:val="24"/>
          <w:szCs w:val="24"/>
        </w:rPr>
      </w:pPr>
      <w:r w:rsidRPr="0027001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Halina Owsianna</w:t>
      </w:r>
    </w:p>
    <w:sectPr w:rsidR="00353818" w:rsidRPr="002700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DE3E1" w14:textId="77777777" w:rsidR="00281668" w:rsidRDefault="00281668" w:rsidP="00F27C17">
      <w:pPr>
        <w:spacing w:after="0" w:line="240" w:lineRule="auto"/>
      </w:pPr>
      <w:r>
        <w:separator/>
      </w:r>
    </w:p>
  </w:endnote>
  <w:endnote w:type="continuationSeparator" w:id="0">
    <w:p w14:paraId="7CD465E2" w14:textId="77777777" w:rsidR="00281668" w:rsidRDefault="00281668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5357" w14:textId="77777777" w:rsidR="00A76443" w:rsidRDefault="00A76443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6042EE5" wp14:editId="5987E35A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9D21D3" w14:textId="78ECFAAD" w:rsidR="00A76443" w:rsidRDefault="00A76443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06B8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06B8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462760BC" w14:textId="77777777" w:rsidR="00A76443" w:rsidRDefault="00A76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6E28B" w14:textId="77777777" w:rsidR="00281668" w:rsidRDefault="00281668" w:rsidP="00F27C17">
      <w:pPr>
        <w:spacing w:after="0" w:line="240" w:lineRule="auto"/>
      </w:pPr>
      <w:r>
        <w:separator/>
      </w:r>
    </w:p>
  </w:footnote>
  <w:footnote w:type="continuationSeparator" w:id="0">
    <w:p w14:paraId="54FA539A" w14:textId="77777777" w:rsidR="00281668" w:rsidRDefault="00281668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3262"/>
    <w:multiLevelType w:val="hybridMultilevel"/>
    <w:tmpl w:val="6D7A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77D9"/>
    <w:multiLevelType w:val="hybridMultilevel"/>
    <w:tmpl w:val="F6ACC13A"/>
    <w:lvl w:ilvl="0" w:tplc="8AB00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B1229"/>
    <w:multiLevelType w:val="hybridMultilevel"/>
    <w:tmpl w:val="7E3A1BE6"/>
    <w:lvl w:ilvl="0" w:tplc="D0E2F5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A3288"/>
    <w:multiLevelType w:val="hybridMultilevel"/>
    <w:tmpl w:val="609E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949EB"/>
    <w:multiLevelType w:val="hybridMultilevel"/>
    <w:tmpl w:val="6AF4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0"/>
    <w:rsid w:val="0000721D"/>
    <w:rsid w:val="00014E68"/>
    <w:rsid w:val="00045166"/>
    <w:rsid w:val="00062F19"/>
    <w:rsid w:val="000907E5"/>
    <w:rsid w:val="000A5779"/>
    <w:rsid w:val="000A5AA7"/>
    <w:rsid w:val="00100FA8"/>
    <w:rsid w:val="00103C18"/>
    <w:rsid w:val="00105951"/>
    <w:rsid w:val="00105D43"/>
    <w:rsid w:val="00123565"/>
    <w:rsid w:val="00157B8A"/>
    <w:rsid w:val="00164472"/>
    <w:rsid w:val="00174997"/>
    <w:rsid w:val="0018367B"/>
    <w:rsid w:val="00187E0A"/>
    <w:rsid w:val="001957B8"/>
    <w:rsid w:val="001D1ACE"/>
    <w:rsid w:val="001D1B74"/>
    <w:rsid w:val="001D74CD"/>
    <w:rsid w:val="001F7626"/>
    <w:rsid w:val="002014F1"/>
    <w:rsid w:val="0027001B"/>
    <w:rsid w:val="00281668"/>
    <w:rsid w:val="00281927"/>
    <w:rsid w:val="00283601"/>
    <w:rsid w:val="00293F0E"/>
    <w:rsid w:val="002A12B7"/>
    <w:rsid w:val="002A4C49"/>
    <w:rsid w:val="002B668C"/>
    <w:rsid w:val="002E11A3"/>
    <w:rsid w:val="002F49F3"/>
    <w:rsid w:val="00301B69"/>
    <w:rsid w:val="00353818"/>
    <w:rsid w:val="0039567A"/>
    <w:rsid w:val="003D4222"/>
    <w:rsid w:val="004235D9"/>
    <w:rsid w:val="00473D17"/>
    <w:rsid w:val="00475199"/>
    <w:rsid w:val="00482B5C"/>
    <w:rsid w:val="004C2ECD"/>
    <w:rsid w:val="00530DCE"/>
    <w:rsid w:val="00542AE3"/>
    <w:rsid w:val="00553D55"/>
    <w:rsid w:val="00560448"/>
    <w:rsid w:val="005A0F1D"/>
    <w:rsid w:val="005A2554"/>
    <w:rsid w:val="005C5C15"/>
    <w:rsid w:val="00606B88"/>
    <w:rsid w:val="00621C87"/>
    <w:rsid w:val="006528AE"/>
    <w:rsid w:val="00671EC0"/>
    <w:rsid w:val="006B47B9"/>
    <w:rsid w:val="006B7A3D"/>
    <w:rsid w:val="006F5117"/>
    <w:rsid w:val="00703A99"/>
    <w:rsid w:val="0076792E"/>
    <w:rsid w:val="0079183D"/>
    <w:rsid w:val="00797A01"/>
    <w:rsid w:val="007A051E"/>
    <w:rsid w:val="007D50B3"/>
    <w:rsid w:val="007F26D2"/>
    <w:rsid w:val="00802501"/>
    <w:rsid w:val="008454FF"/>
    <w:rsid w:val="00845EAB"/>
    <w:rsid w:val="00846FFD"/>
    <w:rsid w:val="008756C6"/>
    <w:rsid w:val="008879D6"/>
    <w:rsid w:val="00891948"/>
    <w:rsid w:val="008E050D"/>
    <w:rsid w:val="00903C8A"/>
    <w:rsid w:val="0092374C"/>
    <w:rsid w:val="00934DC3"/>
    <w:rsid w:val="00950170"/>
    <w:rsid w:val="00951D72"/>
    <w:rsid w:val="00957C05"/>
    <w:rsid w:val="009721B9"/>
    <w:rsid w:val="009745EC"/>
    <w:rsid w:val="009C2C51"/>
    <w:rsid w:val="009D1C21"/>
    <w:rsid w:val="009D23C3"/>
    <w:rsid w:val="00A40848"/>
    <w:rsid w:val="00A639F4"/>
    <w:rsid w:val="00A76443"/>
    <w:rsid w:val="00AC1B9C"/>
    <w:rsid w:val="00AC2324"/>
    <w:rsid w:val="00AE77A4"/>
    <w:rsid w:val="00AF235A"/>
    <w:rsid w:val="00AF763A"/>
    <w:rsid w:val="00B02BF2"/>
    <w:rsid w:val="00BA50EC"/>
    <w:rsid w:val="00BB0DAA"/>
    <w:rsid w:val="00BB1801"/>
    <w:rsid w:val="00BB1D53"/>
    <w:rsid w:val="00BD5A1D"/>
    <w:rsid w:val="00BF1248"/>
    <w:rsid w:val="00BF15BB"/>
    <w:rsid w:val="00BF7056"/>
    <w:rsid w:val="00C35D33"/>
    <w:rsid w:val="00C46E4F"/>
    <w:rsid w:val="00C5361D"/>
    <w:rsid w:val="00C628D5"/>
    <w:rsid w:val="00C67028"/>
    <w:rsid w:val="00C72514"/>
    <w:rsid w:val="00C90E17"/>
    <w:rsid w:val="00CA463D"/>
    <w:rsid w:val="00CC7ECD"/>
    <w:rsid w:val="00D021A0"/>
    <w:rsid w:val="00D431C0"/>
    <w:rsid w:val="00D46DDA"/>
    <w:rsid w:val="00D86A1A"/>
    <w:rsid w:val="00DA6567"/>
    <w:rsid w:val="00E051C0"/>
    <w:rsid w:val="00E520BC"/>
    <w:rsid w:val="00E750FF"/>
    <w:rsid w:val="00E97B77"/>
    <w:rsid w:val="00EA677B"/>
    <w:rsid w:val="00EB69E1"/>
    <w:rsid w:val="00ED0F6F"/>
    <w:rsid w:val="00EE5264"/>
    <w:rsid w:val="00F27C17"/>
    <w:rsid w:val="00F90152"/>
    <w:rsid w:val="00FA5C99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54856"/>
  <w15:docId w15:val="{4E5BB5AB-23A5-4796-8AF7-75F35ED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103C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6A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0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0B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0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8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8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264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Owsianna</dc:creator>
  <cp:lastModifiedBy>Natalia Ratajczak</cp:lastModifiedBy>
  <cp:revision>10</cp:revision>
  <dcterms:created xsi:type="dcterms:W3CDTF">2022-08-25T20:29:00Z</dcterms:created>
  <dcterms:modified xsi:type="dcterms:W3CDTF">2023-02-08T11:27:00Z</dcterms:modified>
</cp:coreProperties>
</file>