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B314A1">
        <w:t>20</w:t>
      </w:r>
      <w:r w:rsidR="00A05595">
        <w:t>.02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A05595">
        <w:t>49.2023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4D2FCB">
        <w:t>20022303234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A05595">
        <w:t>i</w:t>
      </w:r>
      <w:r w:rsidR="00094F56">
        <w:rPr>
          <w:rFonts w:cs="Calibri"/>
        </w:rPr>
        <w:br/>
      </w:r>
      <w:r w:rsidR="00A05595">
        <w:t xml:space="preserve">Halina </w:t>
      </w:r>
      <w:proofErr w:type="spellStart"/>
      <w:r w:rsidR="00A05595">
        <w:t>Owsianna</w:t>
      </w:r>
      <w:proofErr w:type="spellEnd"/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244503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A05595" w:rsidRPr="00A05595" w:rsidRDefault="00A05595" w:rsidP="00A05595">
      <w:r w:rsidRPr="00A05595">
        <w:t>odpowiadając na otrzymaną za pośrednictwem Przewodniczącego Rady Miasta Poznania pismem z</w:t>
      </w:r>
      <w:r>
        <w:t xml:space="preserve"> </w:t>
      </w:r>
      <w:r w:rsidRPr="00A05595">
        <w:t>dnia 8 lutego 2023 r. i przekazane mi przez Prezydenta Miasta Poznania do rozpatrzenia zapytanie Pani Radnej w sprawie przystanku „Kmieca”, uprzejmie informuję:</w:t>
      </w:r>
    </w:p>
    <w:p w:rsidR="003A79F0" w:rsidRPr="003A79F0" w:rsidRDefault="003A79F0" w:rsidP="003A79F0">
      <w:r w:rsidRPr="003A79F0">
        <w:t>Dokładny termin montażu wiaty na przystanku „Kmieca” (w obu kierunkach) nie jest znany, jednakże planowany jest on w 2023 r. Chciałbym również poinformować, że w 2023 r. planowana jest także wymiana lub montaż nowych wiat na przystankach: „Żniwna” oraz „Pasieka” – wszystkie w obu kierunkach.</w:t>
      </w:r>
    </w:p>
    <w:p w:rsidR="00E9439A" w:rsidRPr="001C3189" w:rsidRDefault="008F70E3" w:rsidP="00001BFD">
      <w:pPr>
        <w:ind w:left="5245"/>
      </w:pPr>
      <w:bookmarkStart w:id="0" w:name="_GoBack"/>
      <w:bookmarkEnd w:id="0"/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A05595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1D" w:rsidRDefault="00EE2D1D">
      <w:pPr>
        <w:spacing w:after="0" w:line="240" w:lineRule="auto"/>
      </w:pPr>
      <w:r>
        <w:separator/>
      </w:r>
    </w:p>
  </w:endnote>
  <w:endnote w:type="continuationSeparator" w:id="0">
    <w:p w:rsidR="00EE2D1D" w:rsidRDefault="00E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3A79F0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1D" w:rsidRDefault="00EE2D1D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EE2D1D" w:rsidRDefault="00EE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A7580C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0C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44503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A79F0"/>
    <w:rsid w:val="003B2B68"/>
    <w:rsid w:val="003B716F"/>
    <w:rsid w:val="003D0CF8"/>
    <w:rsid w:val="003E0856"/>
    <w:rsid w:val="003F3BC8"/>
    <w:rsid w:val="004100D7"/>
    <w:rsid w:val="004152E2"/>
    <w:rsid w:val="00426A54"/>
    <w:rsid w:val="004326FF"/>
    <w:rsid w:val="00444C44"/>
    <w:rsid w:val="004464E9"/>
    <w:rsid w:val="004807D1"/>
    <w:rsid w:val="00480984"/>
    <w:rsid w:val="00495636"/>
    <w:rsid w:val="004A0346"/>
    <w:rsid w:val="004B6B32"/>
    <w:rsid w:val="004C7A0B"/>
    <w:rsid w:val="004D2FC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5F7FE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5B8"/>
    <w:rsid w:val="008D5DD2"/>
    <w:rsid w:val="008E5793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B6CC0"/>
    <w:rsid w:val="009C1310"/>
    <w:rsid w:val="009C3D40"/>
    <w:rsid w:val="009E41E2"/>
    <w:rsid w:val="009F0B3E"/>
    <w:rsid w:val="009F0EAA"/>
    <w:rsid w:val="009F58BA"/>
    <w:rsid w:val="00A05595"/>
    <w:rsid w:val="00A170D5"/>
    <w:rsid w:val="00A25216"/>
    <w:rsid w:val="00A35258"/>
    <w:rsid w:val="00A40F0B"/>
    <w:rsid w:val="00A537E4"/>
    <w:rsid w:val="00A54ECC"/>
    <w:rsid w:val="00A624AB"/>
    <w:rsid w:val="00A74796"/>
    <w:rsid w:val="00A7580C"/>
    <w:rsid w:val="00A76EE5"/>
    <w:rsid w:val="00A904A2"/>
    <w:rsid w:val="00AA3E53"/>
    <w:rsid w:val="00AC3010"/>
    <w:rsid w:val="00AE1E38"/>
    <w:rsid w:val="00AF57E2"/>
    <w:rsid w:val="00B22F09"/>
    <w:rsid w:val="00B23BF7"/>
    <w:rsid w:val="00B314A1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07D79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3D8F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E2D1D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8D6008-927B-4FD7-BD38-572D592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Desktop\instrukcje\szablony%20interpelacji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FCFD-0F7D-4C5E-AB0B-867868C2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49/2023 w sprawie przystanku "Kmieca"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nr 49/2023 w sprawie przystanku "Kmieca"</dc:title>
  <dc:subject/>
  <dc:creator>Łukasz Wieczorek</dc:creator>
  <cp:keywords>interpelacja, wiaty przystankowe, odpowiedź na interpelację radnego</cp:keywords>
  <dc:description/>
  <cp:lastModifiedBy>Łukasz Wieczorek</cp:lastModifiedBy>
  <cp:revision>9</cp:revision>
  <cp:lastPrinted>2021-12-02T10:09:00Z</cp:lastPrinted>
  <dcterms:created xsi:type="dcterms:W3CDTF">2023-02-17T10:49:00Z</dcterms:created>
  <dcterms:modified xsi:type="dcterms:W3CDTF">2023-02-20T12:43:00Z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