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33823">
        <w:tc>
          <w:tcPr>
            <w:tcW w:w="1368" w:type="dxa"/>
            <w:shd w:val="clear" w:color="auto" w:fill="auto"/>
          </w:tcPr>
          <w:p w:rsidR="00FA63B5" w:rsidRDefault="00FA63B5" w:rsidP="00A3382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33823">
            <w:pPr>
              <w:spacing w:line="360" w:lineRule="auto"/>
              <w:jc w:val="both"/>
            </w:pPr>
            <w:r w:rsidRPr="00A33823">
              <w:rPr>
                <w:b/>
              </w:rPr>
              <w:fldChar w:fldCharType="begin"/>
            </w:r>
            <w:r w:rsidRPr="00A33823">
              <w:rPr>
                <w:b/>
              </w:rPr>
              <w:instrText xml:space="preserve"> DOCVARIABLE  Sprawa  \* MERGEFORMAT </w:instrText>
            </w:r>
            <w:r w:rsidRPr="00A33823">
              <w:rPr>
                <w:b/>
              </w:rPr>
              <w:fldChar w:fldCharType="separate"/>
            </w:r>
            <w:r w:rsidR="00CE791D" w:rsidRPr="00A33823">
              <w:rPr>
                <w:b/>
              </w:rPr>
              <w:t>utraty uprawnień do zawarcia umowy najmu lokalu socjalnego w ramach realizacji listy osób i rodzin uprawnionych do zawarcia umowy najmu lokalu socjalnego w 2014 roku.</w:t>
            </w:r>
            <w:r w:rsidRPr="00A33823">
              <w:rPr>
                <w:b/>
              </w:rPr>
              <w:fldChar w:fldCharType="end"/>
            </w:r>
          </w:p>
        </w:tc>
      </w:tr>
    </w:tbl>
    <w:p w:rsidR="00FA63B5" w:rsidRPr="00CE791D" w:rsidRDefault="00FA63B5" w:rsidP="00CE791D">
      <w:pPr>
        <w:spacing w:line="360" w:lineRule="auto"/>
        <w:jc w:val="both"/>
      </w:pPr>
      <w:bookmarkStart w:id="1" w:name="z1"/>
      <w:bookmarkEnd w:id="1"/>
    </w:p>
    <w:p w:rsidR="00CE791D" w:rsidRPr="00CE791D" w:rsidRDefault="00CE791D" w:rsidP="00CE7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791D">
        <w:rPr>
          <w:color w:val="000000"/>
        </w:rPr>
        <w:t xml:space="preserve">Zgodnie z § 9 ust. 11 pkt 1 Nr XLVII/728/VI/2013 Rady Miasta Poznania z dnia 26 marca 2013 r. w sprawie zasad wynajmowania lokali wchodzących w skład mieszkaniowego zasobu Miasta Poznania (Dz. U. Woj. Wlkp. z 2013 r. poz. 3390; z 2014 r. poz. 175) Prezydent Miasta Poznania w drodze zarządzenia orzeka o braku uprawnień osoby umieszczonej na liście osób uprawnionych do zawarcia umowy najmu lokalu socjalnego, po zasięgnięciu opinii Komisji ds. Opiniowania Projektów List, w przypadku, gdy osoba ta odmówi zawarcia umowy najmu wskazanego lokalu. </w:t>
      </w:r>
    </w:p>
    <w:p w:rsidR="00CE791D" w:rsidRPr="00CE791D" w:rsidRDefault="00CE791D" w:rsidP="00CE7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791D">
        <w:rPr>
          <w:color w:val="000000"/>
        </w:rPr>
        <w:t xml:space="preserve">Pani </w:t>
      </w:r>
      <w:r w:rsidR="00EB4B14">
        <w:rPr>
          <w:color w:val="000000"/>
        </w:rPr>
        <w:t>xxxx</w:t>
      </w:r>
      <w:bookmarkStart w:id="2" w:name="_GoBack"/>
      <w:bookmarkEnd w:id="2"/>
      <w:r w:rsidRPr="00CE791D">
        <w:rPr>
          <w:color w:val="000000"/>
        </w:rPr>
        <w:t xml:space="preserve"> figurowała na liście osób uprawnionych do zawarcia umowy najmu lokalu socjalnego w 2014 r. i odmówiła przyjęcia przedstawionej jej oferty zawarcia umowy.</w:t>
      </w:r>
    </w:p>
    <w:p w:rsidR="00CE791D" w:rsidRPr="00CE791D" w:rsidRDefault="00CE791D" w:rsidP="00CE7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791D">
        <w:rPr>
          <w:color w:val="000000"/>
        </w:rPr>
        <w:t>W związku z powyższym wystąpiły przesłanki do jej wykreślenia z listy oczekujących na zawarcie umowy najmu lokalu socjalnego w 2014 r. Komisja ds. Opiniowania Projektów List  przychyliła się do powyższego stanowiska.</w:t>
      </w:r>
    </w:p>
    <w:p w:rsidR="00CE791D" w:rsidRDefault="00CE791D" w:rsidP="00CE791D">
      <w:pPr>
        <w:spacing w:line="360" w:lineRule="auto"/>
        <w:jc w:val="both"/>
        <w:rPr>
          <w:color w:val="000000"/>
        </w:rPr>
      </w:pPr>
      <w:r w:rsidRPr="00CE791D">
        <w:rPr>
          <w:color w:val="000000"/>
        </w:rPr>
        <w:t>Mając na uwadze powyższe, podjęcie zarządzenia jest uzasadnione.</w:t>
      </w:r>
    </w:p>
    <w:p w:rsidR="00CE791D" w:rsidRDefault="00CE791D" w:rsidP="00CE791D">
      <w:pPr>
        <w:spacing w:line="360" w:lineRule="auto"/>
        <w:jc w:val="both"/>
      </w:pPr>
    </w:p>
    <w:p w:rsidR="00CE791D" w:rsidRDefault="00CE791D" w:rsidP="00CE791D">
      <w:pPr>
        <w:keepNext/>
        <w:spacing w:line="360" w:lineRule="auto"/>
        <w:jc w:val="center"/>
      </w:pPr>
      <w:r>
        <w:t>Z-CA Dyrektora Wydziału</w:t>
      </w:r>
    </w:p>
    <w:p w:rsidR="00CE791D" w:rsidRDefault="00CE791D" w:rsidP="00CE791D">
      <w:pPr>
        <w:keepNext/>
        <w:spacing w:line="360" w:lineRule="auto"/>
        <w:jc w:val="center"/>
      </w:pPr>
      <w:r>
        <w:t>ds. Gospodarki Mieszkaniowej</w:t>
      </w:r>
    </w:p>
    <w:p w:rsidR="00CE791D" w:rsidRPr="00CE791D" w:rsidRDefault="00CE791D" w:rsidP="00CE791D">
      <w:pPr>
        <w:keepNext/>
        <w:spacing w:line="360" w:lineRule="auto"/>
        <w:jc w:val="center"/>
      </w:pPr>
      <w:r>
        <w:t>(-) Aleksandra Konieczna</w:t>
      </w:r>
    </w:p>
    <w:sectPr w:rsidR="00CE791D" w:rsidRPr="00CE791D" w:rsidSect="00CE79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23" w:rsidRDefault="00A33823">
      <w:r>
        <w:separator/>
      </w:r>
    </w:p>
  </w:endnote>
  <w:endnote w:type="continuationSeparator" w:id="0">
    <w:p w:rsidR="00A33823" w:rsidRDefault="00A3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23" w:rsidRDefault="00A33823">
      <w:r>
        <w:separator/>
      </w:r>
    </w:p>
  </w:footnote>
  <w:footnote w:type="continuationSeparator" w:id="0">
    <w:p w:rsidR="00A33823" w:rsidRDefault="00A3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 w 2014 roku."/>
  </w:docVars>
  <w:rsids>
    <w:rsidRoot w:val="00CE791D"/>
    <w:rsid w:val="000607A3"/>
    <w:rsid w:val="001B1D53"/>
    <w:rsid w:val="0022095A"/>
    <w:rsid w:val="002540E6"/>
    <w:rsid w:val="002946C5"/>
    <w:rsid w:val="002C29F3"/>
    <w:rsid w:val="00796326"/>
    <w:rsid w:val="00A33823"/>
    <w:rsid w:val="00A87E1B"/>
    <w:rsid w:val="00AA04BE"/>
    <w:rsid w:val="00BB1A14"/>
    <w:rsid w:val="00CE791D"/>
    <w:rsid w:val="00EB4B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B755"/>
  <w15:chartTrackingRefBased/>
  <w15:docId w15:val="{B6C67750-C1F4-45DA-B9B7-88AF7B2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2024-08-08T09:45:00Z</dcterms:created>
  <dcterms:modified xsi:type="dcterms:W3CDTF">2024-08-08T09:49:00Z</dcterms:modified>
</cp:coreProperties>
</file>