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EF" w:rsidRDefault="00E25EEF">
      <w:pPr>
        <w:pStyle w:val="Heading4"/>
        <w:spacing w:before="100" w:after="0"/>
        <w:ind w:left="3540" w:firstLine="70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 nr 5</w:t>
      </w:r>
      <w:bookmarkStart w:id="0" w:name="_GoBack"/>
      <w:bookmarkEnd w:id="0"/>
      <w:r>
        <w:rPr>
          <w:sz w:val="20"/>
          <w:szCs w:val="20"/>
          <w:lang w:val="pl-PL"/>
        </w:rPr>
        <w:t xml:space="preserve"> do zarządzenia Nr  516/2016/P</w:t>
      </w:r>
    </w:p>
    <w:p w:rsidR="00E25EEF" w:rsidRDefault="00E25EEF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PREZYDENTA MIASTA POZNANIA</w:t>
      </w:r>
    </w:p>
    <w:p w:rsidR="00E25EEF" w:rsidRDefault="00E25EEF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z dnia 23.06.2016r.</w:t>
      </w:r>
    </w:p>
    <w:p w:rsidR="00E25EEF" w:rsidRDefault="00E25EEF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E25EEF" w:rsidRDefault="00E25EEF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E25EEF" w:rsidRDefault="00E25EEF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E25EEF" w:rsidRPr="00435C18" w:rsidRDefault="00E25EEF" w:rsidP="005170AF">
      <w:pPr>
        <w:spacing w:line="360" w:lineRule="auto"/>
        <w:jc w:val="center"/>
        <w:rPr>
          <w:b/>
          <w:lang w:val="pl-PL" w:eastAsia="pl-PL"/>
        </w:rPr>
      </w:pPr>
      <w:r w:rsidRPr="00435C18">
        <w:rPr>
          <w:b/>
          <w:lang w:val="pl-PL" w:eastAsia="pl-PL"/>
        </w:rPr>
        <w:t xml:space="preserve">Wysokości opłat za przejazdy lokalnym transportem  zbiorowym </w:t>
      </w:r>
      <w:r>
        <w:rPr>
          <w:b/>
          <w:lang w:val="pl-PL" w:eastAsia="pl-PL"/>
        </w:rPr>
        <w:t>– linie turystyczne</w:t>
      </w:r>
    </w:p>
    <w:p w:rsidR="00E25EEF" w:rsidRDefault="00E25EEF">
      <w:pPr>
        <w:spacing w:line="360" w:lineRule="auto"/>
        <w:jc w:val="center"/>
        <w:rPr>
          <w:lang w:val="pl-PL" w:eastAsia="pl-PL"/>
        </w:rPr>
      </w:pPr>
    </w:p>
    <w:p w:rsidR="00E25EEF" w:rsidRPr="00CE5B9B" w:rsidRDefault="00E25EEF">
      <w:pPr>
        <w:rPr>
          <w:lang w:val="pl-PL"/>
        </w:rPr>
      </w:pPr>
    </w:p>
    <w:p w:rsidR="00E25EEF" w:rsidRDefault="00E25EEF">
      <w:pPr>
        <w:pStyle w:val="Caption"/>
        <w:keepNext/>
        <w:rPr>
          <w:color w:val="auto"/>
        </w:rPr>
      </w:pPr>
      <w:r>
        <w:rPr>
          <w:color w:val="auto"/>
        </w:rPr>
        <w:t>Tabela 1. Na przejazdy liniami o charakterze turystycznym oraz zwiedzanie Muzeum Komunikacji.*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63"/>
        <w:gridCol w:w="4123"/>
        <w:gridCol w:w="1007"/>
        <w:gridCol w:w="1074"/>
      </w:tblGrid>
      <w:tr w:rsidR="00E25EEF" w:rsidRPr="00A86835">
        <w:trPr>
          <w:trHeight w:val="28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EF" w:rsidRDefault="00E25EE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EEF" w:rsidRDefault="00E25EE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Rodzaj opłaty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EEF" w:rsidRDefault="00E25EE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normalna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EEF" w:rsidRDefault="00E25EE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ulgowa**</w:t>
            </w:r>
          </w:p>
        </w:tc>
      </w:tr>
      <w:tr w:rsidR="00E25EEF" w:rsidRPr="00A86835">
        <w:trPr>
          <w:trHeight w:val="28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EF" w:rsidRDefault="00E25EE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EEF" w:rsidRDefault="00E25EE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Jednorazowa dla 1 osoby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EEF" w:rsidRDefault="00E25EE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4,00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EEF" w:rsidRDefault="00E25EE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3,00</w:t>
            </w:r>
          </w:p>
        </w:tc>
      </w:tr>
      <w:tr w:rsidR="00E25EEF">
        <w:trPr>
          <w:trHeight w:val="28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EF" w:rsidRDefault="00E25EEF" w:rsidP="00AF191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EEF" w:rsidRDefault="00E25EEF" w:rsidP="00EB3886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Jednorazowa rodzinna (do 5 osób, w tym do 2 osób dorosłych)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EEF" w:rsidRDefault="00E25EEF" w:rsidP="00AF191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12,00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EEF" w:rsidRDefault="00E25EEF" w:rsidP="00AF191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-</w:t>
            </w:r>
          </w:p>
        </w:tc>
      </w:tr>
      <w:tr w:rsidR="00E25EEF">
        <w:trPr>
          <w:trHeight w:val="28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EF" w:rsidRDefault="00E25EE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EEF" w:rsidRDefault="00E25EE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Na 1 dzień dla 1 osoby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EEF" w:rsidRDefault="00E25EE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8,00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EEF" w:rsidRDefault="00E25EE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6,00</w:t>
            </w:r>
          </w:p>
        </w:tc>
      </w:tr>
      <w:tr w:rsidR="00E25EEF">
        <w:trPr>
          <w:trHeight w:val="28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EF" w:rsidRDefault="00E25EE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EEF" w:rsidRDefault="00E25EE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Na 1 dzień rodzinna (do 5 osób, w tym do 2 osób dorosłych)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EEF" w:rsidRDefault="00E25EE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24,00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EEF" w:rsidRDefault="00E25EE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-</w:t>
            </w:r>
          </w:p>
        </w:tc>
      </w:tr>
    </w:tbl>
    <w:p w:rsidR="00E25EEF" w:rsidRDefault="00E25EEF" w:rsidP="00801257">
      <w:pPr>
        <w:spacing w:line="360" w:lineRule="auto"/>
        <w:rPr>
          <w:sz w:val="20"/>
          <w:szCs w:val="20"/>
          <w:lang w:val="pl-PL" w:eastAsia="pl-PL"/>
        </w:rPr>
      </w:pPr>
    </w:p>
    <w:p w:rsidR="00E25EEF" w:rsidRPr="00801257" w:rsidRDefault="00E25EEF" w:rsidP="00801257">
      <w:pPr>
        <w:spacing w:line="360" w:lineRule="auto"/>
        <w:rPr>
          <w:sz w:val="20"/>
          <w:szCs w:val="20"/>
          <w:lang w:val="pl-PL" w:eastAsia="pl-PL"/>
        </w:rPr>
      </w:pPr>
      <w:r w:rsidRPr="00801257">
        <w:rPr>
          <w:sz w:val="20"/>
          <w:szCs w:val="20"/>
          <w:lang w:val="pl-PL" w:eastAsia="pl-PL"/>
        </w:rPr>
        <w:t>* W trakcie weekendu „Poznań za pół ceny” ceny podane w tabeli zostają obniżone o 50%.</w:t>
      </w:r>
    </w:p>
    <w:p w:rsidR="00E25EEF" w:rsidRDefault="00E25EEF" w:rsidP="00801257">
      <w:pPr>
        <w:spacing w:line="360" w:lineRule="auto"/>
        <w:rPr>
          <w:sz w:val="20"/>
          <w:szCs w:val="20"/>
          <w:lang w:val="pl-PL" w:eastAsia="pl-PL"/>
        </w:rPr>
      </w:pPr>
      <w:r>
        <w:rPr>
          <w:sz w:val="20"/>
          <w:szCs w:val="20"/>
          <w:lang w:val="pl-PL" w:eastAsia="pl-PL"/>
        </w:rPr>
        <w:t>*</w:t>
      </w:r>
      <w:r w:rsidRPr="00801257">
        <w:rPr>
          <w:sz w:val="20"/>
          <w:szCs w:val="20"/>
          <w:lang w:val="pl-PL" w:eastAsia="pl-PL"/>
        </w:rPr>
        <w:t>* Opłata ulgowa prz</w:t>
      </w:r>
      <w:r>
        <w:rPr>
          <w:sz w:val="20"/>
          <w:szCs w:val="20"/>
          <w:lang w:val="pl-PL" w:eastAsia="pl-PL"/>
        </w:rPr>
        <w:t>ysługuje dla dzieci do lat 16.</w:t>
      </w:r>
    </w:p>
    <w:sectPr w:rsidR="00E25EEF" w:rsidSect="00CC27AF">
      <w:footerReference w:type="even" r:id="rId7"/>
      <w:footerReference w:type="default" r:id="rId8"/>
      <w:pgSz w:w="11906" w:h="16838"/>
      <w:pgMar w:top="709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EF" w:rsidRDefault="00E25EEF">
      <w:r>
        <w:separator/>
      </w:r>
    </w:p>
  </w:endnote>
  <w:endnote w:type="continuationSeparator" w:id="0">
    <w:p w:rsidR="00E25EEF" w:rsidRDefault="00E25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EF" w:rsidRDefault="00E25E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E25EEF" w:rsidRDefault="00E25E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EF" w:rsidRDefault="00E25EEF">
    <w:pPr>
      <w:pStyle w:val="Footer"/>
      <w:jc w:val="center"/>
    </w:pPr>
  </w:p>
  <w:p w:rsidR="00E25EEF" w:rsidRDefault="00E25EE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EF" w:rsidRDefault="00E25EEF">
      <w:r>
        <w:separator/>
      </w:r>
    </w:p>
  </w:footnote>
  <w:footnote w:type="continuationSeparator" w:id="0">
    <w:p w:rsidR="00E25EEF" w:rsidRDefault="00E25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336"/>
    <w:multiLevelType w:val="hybridMultilevel"/>
    <w:tmpl w:val="48C64010"/>
    <w:lvl w:ilvl="0" w:tplc="4582E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908B4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0286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A4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C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EF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AF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21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EB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33AF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800D63"/>
    <w:multiLevelType w:val="multilevel"/>
    <w:tmpl w:val="6BB8F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758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24CD01FE"/>
    <w:multiLevelType w:val="hybridMultilevel"/>
    <w:tmpl w:val="25BA9D40"/>
    <w:lvl w:ilvl="0" w:tplc="DA3CB8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EC1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7656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0E6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A0C9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6AA7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D23F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FEA5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8CC7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F2241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25D1C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55810D47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DF377E"/>
    <w:multiLevelType w:val="multilevel"/>
    <w:tmpl w:val="683A0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07D"/>
    <w:rsid w:val="00022934"/>
    <w:rsid w:val="00047C9F"/>
    <w:rsid w:val="00054401"/>
    <w:rsid w:val="00086C66"/>
    <w:rsid w:val="00097EEC"/>
    <w:rsid w:val="000C16DE"/>
    <w:rsid w:val="000E272D"/>
    <w:rsid w:val="000E4A50"/>
    <w:rsid w:val="001262DF"/>
    <w:rsid w:val="00143A60"/>
    <w:rsid w:val="00146D86"/>
    <w:rsid w:val="00153001"/>
    <w:rsid w:val="001657B4"/>
    <w:rsid w:val="00180F45"/>
    <w:rsid w:val="00186D7F"/>
    <w:rsid w:val="00197BF7"/>
    <w:rsid w:val="002030FD"/>
    <w:rsid w:val="00237661"/>
    <w:rsid w:val="00264E4B"/>
    <w:rsid w:val="00265027"/>
    <w:rsid w:val="00265C0C"/>
    <w:rsid w:val="002719BE"/>
    <w:rsid w:val="00272F68"/>
    <w:rsid w:val="003301CD"/>
    <w:rsid w:val="003313FD"/>
    <w:rsid w:val="00351827"/>
    <w:rsid w:val="0035294D"/>
    <w:rsid w:val="00373A53"/>
    <w:rsid w:val="00382866"/>
    <w:rsid w:val="003836FF"/>
    <w:rsid w:val="003A20AA"/>
    <w:rsid w:val="003D2584"/>
    <w:rsid w:val="00432CE6"/>
    <w:rsid w:val="00435C18"/>
    <w:rsid w:val="00436CB9"/>
    <w:rsid w:val="00461867"/>
    <w:rsid w:val="00471AD4"/>
    <w:rsid w:val="00475941"/>
    <w:rsid w:val="00490283"/>
    <w:rsid w:val="0049247E"/>
    <w:rsid w:val="004B411E"/>
    <w:rsid w:val="004F384A"/>
    <w:rsid w:val="005170AF"/>
    <w:rsid w:val="00517F13"/>
    <w:rsid w:val="005258AC"/>
    <w:rsid w:val="00557F89"/>
    <w:rsid w:val="00576B94"/>
    <w:rsid w:val="00584A66"/>
    <w:rsid w:val="00585EF3"/>
    <w:rsid w:val="005C6591"/>
    <w:rsid w:val="0060362D"/>
    <w:rsid w:val="00616C7B"/>
    <w:rsid w:val="00621053"/>
    <w:rsid w:val="00621B94"/>
    <w:rsid w:val="00652B2F"/>
    <w:rsid w:val="00683C65"/>
    <w:rsid w:val="00691287"/>
    <w:rsid w:val="00697372"/>
    <w:rsid w:val="006B4758"/>
    <w:rsid w:val="006B7911"/>
    <w:rsid w:val="006D1A2F"/>
    <w:rsid w:val="006E4976"/>
    <w:rsid w:val="006F2AC9"/>
    <w:rsid w:val="00717CD6"/>
    <w:rsid w:val="007226F0"/>
    <w:rsid w:val="007278F1"/>
    <w:rsid w:val="00732C5F"/>
    <w:rsid w:val="00785F0C"/>
    <w:rsid w:val="0079007D"/>
    <w:rsid w:val="007C360D"/>
    <w:rsid w:val="007F4F7F"/>
    <w:rsid w:val="00801257"/>
    <w:rsid w:val="008244B3"/>
    <w:rsid w:val="0082491C"/>
    <w:rsid w:val="00831956"/>
    <w:rsid w:val="00852DB4"/>
    <w:rsid w:val="00854566"/>
    <w:rsid w:val="00864C59"/>
    <w:rsid w:val="00896B9F"/>
    <w:rsid w:val="008B16F1"/>
    <w:rsid w:val="008C5307"/>
    <w:rsid w:val="008D30A8"/>
    <w:rsid w:val="008F7B6A"/>
    <w:rsid w:val="00905010"/>
    <w:rsid w:val="00926858"/>
    <w:rsid w:val="0093451D"/>
    <w:rsid w:val="00937D45"/>
    <w:rsid w:val="009869F5"/>
    <w:rsid w:val="00995CB6"/>
    <w:rsid w:val="009B0FEA"/>
    <w:rsid w:val="009E41AA"/>
    <w:rsid w:val="00A07BF1"/>
    <w:rsid w:val="00A37759"/>
    <w:rsid w:val="00A66156"/>
    <w:rsid w:val="00A768CD"/>
    <w:rsid w:val="00A769B6"/>
    <w:rsid w:val="00A81F66"/>
    <w:rsid w:val="00A86835"/>
    <w:rsid w:val="00AA18B7"/>
    <w:rsid w:val="00AD059A"/>
    <w:rsid w:val="00AF191F"/>
    <w:rsid w:val="00AF799B"/>
    <w:rsid w:val="00B17E8A"/>
    <w:rsid w:val="00B226BB"/>
    <w:rsid w:val="00B73F4C"/>
    <w:rsid w:val="00B95CCA"/>
    <w:rsid w:val="00BB0274"/>
    <w:rsid w:val="00BB7019"/>
    <w:rsid w:val="00C0702E"/>
    <w:rsid w:val="00C57D71"/>
    <w:rsid w:val="00C87B4C"/>
    <w:rsid w:val="00CB71E3"/>
    <w:rsid w:val="00CC27AF"/>
    <w:rsid w:val="00CC4620"/>
    <w:rsid w:val="00CE5B9B"/>
    <w:rsid w:val="00D04ED4"/>
    <w:rsid w:val="00D13972"/>
    <w:rsid w:val="00D16798"/>
    <w:rsid w:val="00D16825"/>
    <w:rsid w:val="00D20924"/>
    <w:rsid w:val="00D2096A"/>
    <w:rsid w:val="00D54BEF"/>
    <w:rsid w:val="00D808EF"/>
    <w:rsid w:val="00DA0DF1"/>
    <w:rsid w:val="00DB37BB"/>
    <w:rsid w:val="00DE110B"/>
    <w:rsid w:val="00E25EEF"/>
    <w:rsid w:val="00E52EE1"/>
    <w:rsid w:val="00E620C4"/>
    <w:rsid w:val="00EB3886"/>
    <w:rsid w:val="00EE1864"/>
    <w:rsid w:val="00EE2FDA"/>
    <w:rsid w:val="00EE3CFC"/>
    <w:rsid w:val="00F06344"/>
    <w:rsid w:val="00F230AF"/>
    <w:rsid w:val="00F50AB3"/>
    <w:rsid w:val="00F54332"/>
    <w:rsid w:val="00F8069F"/>
    <w:rsid w:val="00FB32FC"/>
    <w:rsid w:val="00FD177A"/>
    <w:rsid w:val="00FD4C39"/>
    <w:rsid w:val="00FD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17F13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7F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F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7F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F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F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F1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17F1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F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475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475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4758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4758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475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4758"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4758"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475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4758"/>
    <w:rPr>
      <w:rFonts w:ascii="Cambria" w:hAnsi="Cambria" w:cs="Cambria"/>
      <w:lang w:val="en-US" w:eastAsia="en-US"/>
    </w:rPr>
  </w:style>
  <w:style w:type="character" w:customStyle="1" w:styleId="Nagwek1Znak">
    <w:name w:val="Nagłówek 1 Znak"/>
    <w:uiPriority w:val="99"/>
    <w:rsid w:val="00517F13"/>
    <w:rPr>
      <w:rFonts w:ascii="Arial" w:hAnsi="Arial"/>
      <w:b/>
      <w:kern w:val="32"/>
      <w:sz w:val="32"/>
    </w:rPr>
  </w:style>
  <w:style w:type="character" w:customStyle="1" w:styleId="Nagwek2Znak">
    <w:name w:val="Nagłówek 2 Znak"/>
    <w:uiPriority w:val="99"/>
    <w:semiHidden/>
    <w:rsid w:val="00517F13"/>
    <w:rPr>
      <w:rFonts w:ascii="Arial" w:hAnsi="Arial"/>
      <w:b/>
      <w:i/>
      <w:sz w:val="28"/>
    </w:rPr>
  </w:style>
  <w:style w:type="character" w:customStyle="1" w:styleId="Nagwek3Znak">
    <w:name w:val="Nagłówek 3 Znak"/>
    <w:uiPriority w:val="99"/>
    <w:semiHidden/>
    <w:rsid w:val="00517F13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517F13"/>
    <w:rPr>
      <w:b/>
      <w:sz w:val="28"/>
    </w:rPr>
  </w:style>
  <w:style w:type="character" w:customStyle="1" w:styleId="Nagwek5Znak">
    <w:name w:val="Nagłówek 5 Znak"/>
    <w:uiPriority w:val="99"/>
    <w:semiHidden/>
    <w:rsid w:val="00517F13"/>
    <w:rPr>
      <w:b/>
      <w:i/>
      <w:sz w:val="26"/>
    </w:rPr>
  </w:style>
  <w:style w:type="character" w:customStyle="1" w:styleId="Nagwek6Znak">
    <w:name w:val="Nagłówek 6 Znak"/>
    <w:uiPriority w:val="99"/>
    <w:semiHidden/>
    <w:rsid w:val="00517F13"/>
    <w:rPr>
      <w:b/>
    </w:rPr>
  </w:style>
  <w:style w:type="character" w:customStyle="1" w:styleId="Nagwek7Znak">
    <w:name w:val="Nagłówek 7 Znak"/>
    <w:uiPriority w:val="99"/>
    <w:semiHidden/>
    <w:rsid w:val="00517F13"/>
    <w:rPr>
      <w:sz w:val="24"/>
    </w:rPr>
  </w:style>
  <w:style w:type="character" w:customStyle="1" w:styleId="Nagwek8Znak">
    <w:name w:val="Nagłówek 8 Znak"/>
    <w:uiPriority w:val="99"/>
    <w:semiHidden/>
    <w:rsid w:val="00517F13"/>
    <w:rPr>
      <w:i/>
      <w:sz w:val="24"/>
    </w:rPr>
  </w:style>
  <w:style w:type="character" w:customStyle="1" w:styleId="Nagwek9Znak">
    <w:name w:val="Nagłówek 9 Znak"/>
    <w:uiPriority w:val="99"/>
    <w:semiHidden/>
    <w:rsid w:val="00517F13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99"/>
    <w:qFormat/>
    <w:rsid w:val="00517F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B475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ytuZnak">
    <w:name w:val="Tytuł Znak"/>
    <w:uiPriority w:val="99"/>
    <w:rsid w:val="00517F13"/>
    <w:rPr>
      <w:rFonts w:ascii="Arial" w:hAnsi="Arial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7F1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4758"/>
    <w:rPr>
      <w:rFonts w:ascii="Cambria" w:hAnsi="Cambria" w:cs="Cambria"/>
      <w:sz w:val="24"/>
      <w:szCs w:val="24"/>
      <w:lang w:val="en-US" w:eastAsia="en-US"/>
    </w:rPr>
  </w:style>
  <w:style w:type="character" w:customStyle="1" w:styleId="PodtytuZnak">
    <w:name w:val="Podtytuł Znak"/>
    <w:uiPriority w:val="99"/>
    <w:rsid w:val="00517F13"/>
    <w:rPr>
      <w:rFonts w:ascii="Arial" w:hAnsi="Arial"/>
      <w:sz w:val="24"/>
    </w:rPr>
  </w:style>
  <w:style w:type="character" w:styleId="Strong">
    <w:name w:val="Strong"/>
    <w:basedOn w:val="DefaultParagraphFont"/>
    <w:uiPriority w:val="99"/>
    <w:qFormat/>
    <w:rsid w:val="00517F1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17F13"/>
    <w:rPr>
      <w:rFonts w:ascii="Times New Roman" w:hAnsi="Times New Roman" w:cs="Times New Roman"/>
      <w:b/>
      <w:bCs/>
      <w:i/>
      <w:iCs/>
    </w:rPr>
  </w:style>
  <w:style w:type="paragraph" w:styleId="NoSpacing">
    <w:name w:val="No Spacing"/>
    <w:basedOn w:val="Normal"/>
    <w:uiPriority w:val="99"/>
    <w:qFormat/>
    <w:rsid w:val="00517F13"/>
  </w:style>
  <w:style w:type="paragraph" w:styleId="ListParagraph">
    <w:name w:val="List Paragraph"/>
    <w:basedOn w:val="Normal"/>
    <w:uiPriority w:val="99"/>
    <w:qFormat/>
    <w:rsid w:val="00517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17F13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B4758"/>
    <w:rPr>
      <w:rFonts w:cs="Times New Roman"/>
      <w:i/>
      <w:iCs/>
      <w:color w:val="000000"/>
      <w:sz w:val="24"/>
      <w:szCs w:val="24"/>
      <w:lang w:val="en-US" w:eastAsia="en-US"/>
    </w:rPr>
  </w:style>
  <w:style w:type="character" w:customStyle="1" w:styleId="CytatZnak">
    <w:name w:val="Cytat Znak"/>
    <w:uiPriority w:val="99"/>
    <w:rsid w:val="00517F13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7F13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B4758"/>
    <w:rPr>
      <w:rFonts w:cs="Times New Roman"/>
      <w:b/>
      <w:bCs/>
      <w:i/>
      <w:iCs/>
      <w:color w:val="4F81BD"/>
      <w:sz w:val="24"/>
      <w:szCs w:val="24"/>
      <w:lang w:val="en-US" w:eastAsia="en-US"/>
    </w:rPr>
  </w:style>
  <w:style w:type="character" w:customStyle="1" w:styleId="CytatintensywnyZnak">
    <w:name w:val="Cytat intensywny Znak"/>
    <w:uiPriority w:val="99"/>
    <w:rsid w:val="00517F13"/>
    <w:rPr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17F13"/>
    <w:rPr>
      <w:rFonts w:cs="Times New Roman"/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517F13"/>
    <w:rPr>
      <w:rFonts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17F1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17F13"/>
    <w:rPr>
      <w:rFonts w:cs="Times New Roman"/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517F13"/>
    <w:rPr>
      <w:rFonts w:ascii="Arial" w:hAnsi="Arial" w:cs="Arial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17F13"/>
    <w:pPr>
      <w:outlineLvl w:val="9"/>
    </w:pPr>
  </w:style>
  <w:style w:type="paragraph" w:styleId="Footer">
    <w:name w:val="footer"/>
    <w:basedOn w:val="Normal"/>
    <w:link w:val="FooterChar"/>
    <w:uiPriority w:val="99"/>
    <w:rsid w:val="00517F13"/>
    <w:pPr>
      <w:tabs>
        <w:tab w:val="center" w:pos="4536"/>
        <w:tab w:val="right" w:pos="9072"/>
      </w:tabs>
      <w:jc w:val="left"/>
    </w:pPr>
    <w:rPr>
      <w:sz w:val="20"/>
      <w:szCs w:val="20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StopkaZnak">
    <w:name w:val="Stopka Znak"/>
    <w:uiPriority w:val="99"/>
    <w:rsid w:val="00517F13"/>
    <w:rPr>
      <w:rFonts w:eastAsia="Times New Roman"/>
      <w:sz w:val="20"/>
      <w:lang w:val="pl-PL" w:eastAsia="pl-PL"/>
    </w:rPr>
  </w:style>
  <w:style w:type="character" w:styleId="PageNumber">
    <w:name w:val="page number"/>
    <w:basedOn w:val="DefaultParagraphFont"/>
    <w:uiPriority w:val="99"/>
    <w:rsid w:val="00517F1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17F13"/>
    <w:pPr>
      <w:spacing w:line="360" w:lineRule="auto"/>
      <w:ind w:left="360" w:hanging="360"/>
    </w:pPr>
    <w:rPr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TekstpodstawowywcityZnak">
    <w:name w:val="Tekst podstawowy wcięty Znak"/>
    <w:uiPriority w:val="99"/>
    <w:rsid w:val="00517F1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1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758"/>
    <w:rPr>
      <w:rFonts w:cs="Times New Roman"/>
      <w:sz w:val="2"/>
      <w:szCs w:val="2"/>
      <w:lang w:val="en-US" w:eastAsia="en-US"/>
    </w:rPr>
  </w:style>
  <w:style w:type="character" w:customStyle="1" w:styleId="TekstdymkaZnak">
    <w:name w:val="Tekst dymka Znak"/>
    <w:uiPriority w:val="99"/>
    <w:rsid w:val="00517F13"/>
    <w:rPr>
      <w:rFonts w:ascii="Tahoma" w:hAnsi="Tahoma"/>
      <w:sz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517F13"/>
    <w:pPr>
      <w:spacing w:after="200"/>
      <w:jc w:val="left"/>
    </w:pPr>
    <w:rPr>
      <w:b/>
      <w:bCs/>
      <w:color w:val="4F81BD"/>
      <w:sz w:val="18"/>
      <w:szCs w:val="18"/>
      <w:lang w:val="pl-PL"/>
    </w:rPr>
  </w:style>
  <w:style w:type="paragraph" w:styleId="Header">
    <w:name w:val="header"/>
    <w:basedOn w:val="Normal"/>
    <w:link w:val="HeaderChar"/>
    <w:uiPriority w:val="99"/>
    <w:rsid w:val="00517F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NagwekZnak">
    <w:name w:val="Nagłówek Znak"/>
    <w:uiPriority w:val="99"/>
    <w:semiHidden/>
    <w:rsid w:val="00517F13"/>
    <w:rPr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F806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0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069F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069F"/>
    <w:rPr>
      <w:b/>
      <w:bCs/>
    </w:rPr>
  </w:style>
  <w:style w:type="paragraph" w:styleId="Revision">
    <w:name w:val="Revision"/>
    <w:hidden/>
    <w:uiPriority w:val="99"/>
    <w:semiHidden/>
    <w:rsid w:val="00F8069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95</Words>
  <Characters>572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ZTM_MarcinW</dc:creator>
  <cp:keywords/>
  <dc:description/>
  <cp:lastModifiedBy>ewaani</cp:lastModifiedBy>
  <cp:revision>6</cp:revision>
  <cp:lastPrinted>2010-09-10T07:19:00Z</cp:lastPrinted>
  <dcterms:created xsi:type="dcterms:W3CDTF">2016-05-13T11:19:00Z</dcterms:created>
  <dcterms:modified xsi:type="dcterms:W3CDTF">2016-06-24T11:11:00Z</dcterms:modified>
</cp:coreProperties>
</file>