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70" w:rsidRPr="008219AC" w:rsidRDefault="003F3770" w:rsidP="00A17947">
      <w:pPr>
        <w:pStyle w:val="Heading2"/>
        <w:rPr>
          <w:rFonts w:ascii="Times New Roman" w:hAnsi="Times New Roman" w:cs="Times New Roman"/>
        </w:rPr>
      </w:pPr>
      <w:r w:rsidRPr="008219AC">
        <w:rPr>
          <w:rFonts w:ascii="Times New Roman" w:hAnsi="Times New Roman" w:cs="Times New Roman"/>
        </w:rPr>
        <w:t xml:space="preserve">Załącznik </w:t>
      </w:r>
    </w:p>
    <w:p w:rsidR="003F3770" w:rsidRPr="008219AC" w:rsidRDefault="003F3770" w:rsidP="00A17947">
      <w:pPr>
        <w:spacing w:line="240" w:lineRule="auto"/>
        <w:ind w:left="6237"/>
        <w:rPr>
          <w:rFonts w:ascii="Times New Roman" w:hAnsi="Times New Roman" w:cs="Times New Roman"/>
          <w:b/>
          <w:bCs/>
        </w:rPr>
      </w:pPr>
      <w:r w:rsidRPr="008219AC">
        <w:rPr>
          <w:rFonts w:ascii="Times New Roman" w:hAnsi="Times New Roman" w:cs="Times New Roman"/>
          <w:b/>
          <w:bCs/>
        </w:rPr>
        <w:t xml:space="preserve">do zarządzenia Nr </w:t>
      </w:r>
      <w:r>
        <w:rPr>
          <w:rFonts w:ascii="Times New Roman" w:hAnsi="Times New Roman" w:cs="Times New Roman"/>
          <w:b/>
          <w:bCs/>
        </w:rPr>
        <w:t>789</w:t>
      </w:r>
      <w:r w:rsidRPr="008219AC">
        <w:rPr>
          <w:rFonts w:ascii="Times New Roman" w:hAnsi="Times New Roman" w:cs="Times New Roman"/>
          <w:b/>
          <w:bCs/>
        </w:rPr>
        <w:t>/2016/P</w:t>
      </w:r>
    </w:p>
    <w:p w:rsidR="003F3770" w:rsidRPr="008219AC" w:rsidRDefault="003F3770" w:rsidP="00A17947">
      <w:pPr>
        <w:spacing w:line="240" w:lineRule="auto"/>
        <w:ind w:left="6237"/>
        <w:rPr>
          <w:rFonts w:ascii="Times New Roman" w:hAnsi="Times New Roman" w:cs="Times New Roman"/>
          <w:b/>
          <w:bCs/>
        </w:rPr>
      </w:pPr>
      <w:r w:rsidRPr="008219AC">
        <w:rPr>
          <w:rFonts w:ascii="Times New Roman" w:hAnsi="Times New Roman" w:cs="Times New Roman"/>
          <w:b/>
          <w:bCs/>
        </w:rPr>
        <w:t>Prezydenta Miasta Poznania</w:t>
      </w:r>
    </w:p>
    <w:p w:rsidR="003F3770" w:rsidRPr="008219AC" w:rsidRDefault="003F3770" w:rsidP="00A17947">
      <w:pPr>
        <w:spacing w:line="240" w:lineRule="auto"/>
        <w:ind w:left="6237"/>
        <w:rPr>
          <w:rFonts w:ascii="Times New Roman" w:hAnsi="Times New Roman" w:cs="Times New Roman"/>
          <w:b/>
          <w:bCs/>
        </w:rPr>
      </w:pPr>
      <w:r w:rsidRPr="008219AC"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  <w:b/>
          <w:bCs/>
        </w:rPr>
        <w:t>17.</w:t>
      </w:r>
      <w:r w:rsidRPr="008219AC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1</w:t>
      </w:r>
      <w:r w:rsidRPr="008219AC">
        <w:rPr>
          <w:rFonts w:ascii="Times New Roman" w:hAnsi="Times New Roman" w:cs="Times New Roman"/>
          <w:b/>
          <w:bCs/>
        </w:rPr>
        <w:t>.2016</w:t>
      </w:r>
    </w:p>
    <w:p w:rsidR="003F3770" w:rsidRDefault="003F3770" w:rsidP="002409D5">
      <w:pPr>
        <w:rPr>
          <w:b/>
          <w:bCs/>
          <w:sz w:val="28"/>
          <w:szCs w:val="28"/>
        </w:rPr>
      </w:pPr>
    </w:p>
    <w:p w:rsidR="003F3770" w:rsidRPr="00A17947" w:rsidRDefault="003F3770" w:rsidP="002409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7947">
        <w:rPr>
          <w:rFonts w:ascii="Times New Roman" w:hAnsi="Times New Roman" w:cs="Times New Roman"/>
          <w:b/>
          <w:bCs/>
          <w:sz w:val="24"/>
          <w:szCs w:val="24"/>
        </w:rPr>
        <w:t>Cennik sprzedaży nadwyżek roślin w Palmiarni Poznańskiej – ceny brutto: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3F3770" w:rsidRPr="00A17947">
        <w:trPr>
          <w:trHeight w:val="512"/>
        </w:trPr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Roślina </w:t>
            </w: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/zł</w:t>
            </w:r>
          </w:p>
        </w:tc>
      </w:tr>
      <w:tr w:rsidR="003F3770" w:rsidRPr="00A17947">
        <w:trPr>
          <w:trHeight w:val="112"/>
        </w:trPr>
        <w:tc>
          <w:tcPr>
            <w:tcW w:w="4606" w:type="dxa"/>
            <w:vMerge w:val="restart"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 xml:space="preserve">Agawa - </w:t>
            </w:r>
            <w:r w:rsidRPr="00A179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Agave</w:t>
            </w: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 xml:space="preserve"> sp.  </w:t>
            </w: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S - 5</w:t>
            </w:r>
          </w:p>
        </w:tc>
      </w:tr>
      <w:tr w:rsidR="003F3770" w:rsidRPr="00A17947">
        <w:trPr>
          <w:trHeight w:val="112"/>
        </w:trPr>
        <w:tc>
          <w:tcPr>
            <w:tcW w:w="4606" w:type="dxa"/>
            <w:vMerge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M - 15</w:t>
            </w:r>
          </w:p>
        </w:tc>
      </w:tr>
      <w:tr w:rsidR="003F3770" w:rsidRPr="00A17947">
        <w:trPr>
          <w:trHeight w:val="112"/>
        </w:trPr>
        <w:tc>
          <w:tcPr>
            <w:tcW w:w="4606" w:type="dxa"/>
            <w:vMerge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L - 25</w:t>
            </w:r>
          </w:p>
        </w:tc>
      </w:tr>
      <w:tr w:rsidR="003F3770" w:rsidRPr="00A17947"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Aspidistra -</w:t>
            </w:r>
            <w:r w:rsidRPr="00A179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Aspidistra</w:t>
            </w: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3770" w:rsidRPr="00A17947"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 xml:space="preserve">Baobab - </w:t>
            </w:r>
            <w:r w:rsidRPr="00A179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Adansonia</w:t>
            </w: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F3770" w:rsidRPr="00A17947"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 xml:space="preserve">Bawełna – </w:t>
            </w:r>
            <w:r w:rsidRPr="00A179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Gossypium</w:t>
            </w: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3770" w:rsidRPr="00A17947">
        <w:trPr>
          <w:trHeight w:val="112"/>
        </w:trPr>
        <w:tc>
          <w:tcPr>
            <w:tcW w:w="4606" w:type="dxa"/>
            <w:vMerge w:val="restart"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 xml:space="preserve">Begonia/Ukośnica – </w:t>
            </w:r>
            <w:r w:rsidRPr="00A179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Begonia </w:t>
            </w: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S - 10</w:t>
            </w:r>
          </w:p>
        </w:tc>
      </w:tr>
      <w:tr w:rsidR="003F3770" w:rsidRPr="00A17947">
        <w:trPr>
          <w:trHeight w:val="112"/>
        </w:trPr>
        <w:tc>
          <w:tcPr>
            <w:tcW w:w="4606" w:type="dxa"/>
            <w:vMerge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M- 15</w:t>
            </w:r>
          </w:p>
        </w:tc>
      </w:tr>
      <w:tr w:rsidR="003F3770" w:rsidRPr="00A17947">
        <w:trPr>
          <w:trHeight w:val="112"/>
        </w:trPr>
        <w:tc>
          <w:tcPr>
            <w:tcW w:w="4606" w:type="dxa"/>
            <w:vMerge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L - 20</w:t>
            </w:r>
          </w:p>
        </w:tc>
      </w:tr>
      <w:tr w:rsidR="003F3770" w:rsidRPr="00A17947">
        <w:trPr>
          <w:trHeight w:val="112"/>
        </w:trPr>
        <w:tc>
          <w:tcPr>
            <w:tcW w:w="4606" w:type="dxa"/>
            <w:vMerge w:val="restart"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Bursera fagaroides</w:t>
            </w: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S -15</w:t>
            </w:r>
          </w:p>
        </w:tc>
      </w:tr>
      <w:tr w:rsidR="003F3770" w:rsidRPr="00A17947">
        <w:trPr>
          <w:trHeight w:val="112"/>
        </w:trPr>
        <w:tc>
          <w:tcPr>
            <w:tcW w:w="4606" w:type="dxa"/>
            <w:vMerge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M - 25</w:t>
            </w:r>
          </w:p>
        </w:tc>
      </w:tr>
      <w:tr w:rsidR="003F3770" w:rsidRPr="00A17947">
        <w:trPr>
          <w:trHeight w:val="112"/>
        </w:trPr>
        <w:tc>
          <w:tcPr>
            <w:tcW w:w="4606" w:type="dxa"/>
            <w:vMerge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L - 45</w:t>
            </w:r>
          </w:p>
        </w:tc>
      </w:tr>
      <w:tr w:rsidR="003F3770" w:rsidRPr="00A17947"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Dalia</w:t>
            </w: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 xml:space="preserve">, bulwa – </w:t>
            </w:r>
            <w:r w:rsidRPr="00A179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Dahlia</w:t>
            </w: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F3770" w:rsidRPr="00A17947">
        <w:trPr>
          <w:trHeight w:val="112"/>
        </w:trPr>
        <w:tc>
          <w:tcPr>
            <w:tcW w:w="4606" w:type="dxa"/>
            <w:vMerge w:val="restart"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 xml:space="preserve">Dracena - </w:t>
            </w:r>
            <w:r w:rsidRPr="00A179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Dracaena</w:t>
            </w: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S – 10</w:t>
            </w:r>
          </w:p>
        </w:tc>
      </w:tr>
      <w:tr w:rsidR="003F3770" w:rsidRPr="00A17947">
        <w:trPr>
          <w:trHeight w:val="112"/>
        </w:trPr>
        <w:tc>
          <w:tcPr>
            <w:tcW w:w="4606" w:type="dxa"/>
            <w:vMerge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M- 20</w:t>
            </w:r>
          </w:p>
        </w:tc>
      </w:tr>
      <w:tr w:rsidR="003F3770" w:rsidRPr="00A17947">
        <w:trPr>
          <w:trHeight w:val="112"/>
        </w:trPr>
        <w:tc>
          <w:tcPr>
            <w:tcW w:w="4606" w:type="dxa"/>
            <w:vMerge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L - 30</w:t>
            </w:r>
          </w:p>
        </w:tc>
      </w:tr>
      <w:tr w:rsidR="003F3770" w:rsidRPr="00A17947"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Echeveria</w:t>
            </w: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 xml:space="preserve"> sp. - mix     </w:t>
            </w: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5-15</w:t>
            </w:r>
          </w:p>
        </w:tc>
      </w:tr>
      <w:tr w:rsidR="003F3770" w:rsidRPr="00A17947">
        <w:trPr>
          <w:trHeight w:val="112"/>
        </w:trPr>
        <w:tc>
          <w:tcPr>
            <w:tcW w:w="4606" w:type="dxa"/>
            <w:vMerge w:val="restart"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Echinocactus grusonii</w:t>
            </w: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S - 5</w:t>
            </w:r>
          </w:p>
        </w:tc>
      </w:tr>
      <w:tr w:rsidR="003F3770" w:rsidRPr="00A17947">
        <w:trPr>
          <w:trHeight w:val="112"/>
        </w:trPr>
        <w:tc>
          <w:tcPr>
            <w:tcW w:w="4606" w:type="dxa"/>
            <w:vMerge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M - 15</w:t>
            </w:r>
          </w:p>
        </w:tc>
      </w:tr>
      <w:tr w:rsidR="003F3770" w:rsidRPr="00A17947">
        <w:trPr>
          <w:trHeight w:val="112"/>
        </w:trPr>
        <w:tc>
          <w:tcPr>
            <w:tcW w:w="4606" w:type="dxa"/>
            <w:vMerge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L - 35</w:t>
            </w:r>
          </w:p>
        </w:tc>
      </w:tr>
      <w:tr w:rsidR="003F3770" w:rsidRPr="00A17947"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Faucaria trigona</w:t>
            </w: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3770" w:rsidRPr="00A17947"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 xml:space="preserve">Fitonia – </w:t>
            </w:r>
            <w:r w:rsidRPr="00A179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Fittonia</w:t>
            </w: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3770" w:rsidRPr="00A17947"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Glottiphyllum nelli</w:t>
            </w: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3770" w:rsidRPr="00A17947"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Graptopetalum bellum</w:t>
            </w: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3770" w:rsidRPr="00A17947"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 xml:space="preserve">Grubosz - </w:t>
            </w:r>
            <w:r w:rsidRPr="00A179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Crassula </w:t>
            </w: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3770" w:rsidRPr="00A17947">
        <w:trPr>
          <w:trHeight w:val="84"/>
        </w:trPr>
        <w:tc>
          <w:tcPr>
            <w:tcW w:w="4606" w:type="dxa"/>
            <w:vMerge w:val="restart"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Haworsja</w:t>
            </w:r>
            <w:r w:rsidRPr="00A179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Haworthia</w:t>
            </w: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S - 2</w:t>
            </w:r>
          </w:p>
        </w:tc>
      </w:tr>
      <w:tr w:rsidR="003F3770" w:rsidRPr="00A17947">
        <w:trPr>
          <w:trHeight w:val="84"/>
        </w:trPr>
        <w:tc>
          <w:tcPr>
            <w:tcW w:w="4606" w:type="dxa"/>
            <w:vMerge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M - 5</w:t>
            </w:r>
          </w:p>
        </w:tc>
      </w:tr>
      <w:tr w:rsidR="003F3770" w:rsidRPr="00A17947">
        <w:trPr>
          <w:trHeight w:val="84"/>
        </w:trPr>
        <w:tc>
          <w:tcPr>
            <w:tcW w:w="4606" w:type="dxa"/>
            <w:vMerge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L - 10</w:t>
            </w:r>
          </w:p>
        </w:tc>
      </w:tr>
      <w:tr w:rsidR="003F3770" w:rsidRPr="00A17947">
        <w:trPr>
          <w:trHeight w:val="84"/>
        </w:trPr>
        <w:tc>
          <w:tcPr>
            <w:tcW w:w="4606" w:type="dxa"/>
            <w:vMerge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XL - 45</w:t>
            </w:r>
          </w:p>
        </w:tc>
      </w:tr>
      <w:tr w:rsidR="003F3770" w:rsidRPr="00A17947"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 xml:space="preserve">Kakaowiec  - </w:t>
            </w:r>
            <w:r w:rsidRPr="00A179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Theobroma</w:t>
            </w: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 xml:space="preserve"> cacao  </w:t>
            </w: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3770" w:rsidRPr="00A17947"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Kalanchoe beharensis</w:t>
            </w: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F3770" w:rsidRPr="00A17947"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 xml:space="preserve">Kliwia - </w:t>
            </w:r>
            <w:r w:rsidRPr="00A179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Clivia</w:t>
            </w: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3770" w:rsidRPr="00A17947"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 xml:space="preserve">Kroton – </w:t>
            </w:r>
            <w:r w:rsidRPr="00A179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Codiaeum variegatum</w:t>
            </w: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3770" w:rsidRPr="00A17947"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Mammilaria </w:t>
            </w: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sadzonka -  5</w:t>
            </w:r>
          </w:p>
        </w:tc>
      </w:tr>
      <w:tr w:rsidR="003F3770" w:rsidRPr="00A17947"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Neobuxbaumia polylopha</w:t>
            </w: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3770" w:rsidRPr="00A17947"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 xml:space="preserve">Paciorecznik, kłącze - </w:t>
            </w:r>
            <w:r w:rsidRPr="00A179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Canna</w:t>
            </w: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3770" w:rsidRPr="00A17947"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 xml:space="preserve">Pandan - </w:t>
            </w:r>
            <w:r w:rsidRPr="00A179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Pandanus </w:t>
            </w: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3770" w:rsidRPr="00A17947"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Paproć egzotyczna</w:t>
            </w: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3770" w:rsidRPr="00A17947">
        <w:trPr>
          <w:trHeight w:val="112"/>
        </w:trPr>
        <w:tc>
          <w:tcPr>
            <w:tcW w:w="4606" w:type="dxa"/>
            <w:vMerge w:val="restart"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 xml:space="preserve">Peperomia – </w:t>
            </w:r>
            <w:r w:rsidRPr="00A179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Peperomia </w:t>
            </w: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 xml:space="preserve">sp.  </w:t>
            </w: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S - 5</w:t>
            </w:r>
          </w:p>
        </w:tc>
      </w:tr>
      <w:tr w:rsidR="003F3770" w:rsidRPr="00A17947">
        <w:trPr>
          <w:trHeight w:val="112"/>
        </w:trPr>
        <w:tc>
          <w:tcPr>
            <w:tcW w:w="4606" w:type="dxa"/>
            <w:vMerge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M - 10</w:t>
            </w:r>
          </w:p>
        </w:tc>
      </w:tr>
      <w:tr w:rsidR="003F3770" w:rsidRPr="00A17947">
        <w:trPr>
          <w:trHeight w:val="112"/>
        </w:trPr>
        <w:tc>
          <w:tcPr>
            <w:tcW w:w="4606" w:type="dxa"/>
            <w:vMerge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L -20</w:t>
            </w:r>
          </w:p>
        </w:tc>
      </w:tr>
      <w:tr w:rsidR="003F3770" w:rsidRPr="00A17947">
        <w:trPr>
          <w:trHeight w:val="112"/>
        </w:trPr>
        <w:tc>
          <w:tcPr>
            <w:tcW w:w="4606" w:type="dxa"/>
            <w:vMerge w:val="restart"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Pieprz </w:t>
            </w: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179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Piper</w:t>
            </w: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S -10</w:t>
            </w:r>
          </w:p>
        </w:tc>
      </w:tr>
      <w:tr w:rsidR="003F3770" w:rsidRPr="00A17947">
        <w:trPr>
          <w:trHeight w:val="112"/>
        </w:trPr>
        <w:tc>
          <w:tcPr>
            <w:tcW w:w="4606" w:type="dxa"/>
            <w:vMerge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M- 25</w:t>
            </w:r>
          </w:p>
        </w:tc>
      </w:tr>
      <w:tr w:rsidR="003F3770" w:rsidRPr="00A17947">
        <w:trPr>
          <w:trHeight w:val="112"/>
        </w:trPr>
        <w:tc>
          <w:tcPr>
            <w:tcW w:w="4606" w:type="dxa"/>
            <w:vMerge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L- 40</w:t>
            </w:r>
          </w:p>
        </w:tc>
      </w:tr>
      <w:tr w:rsidR="003F3770" w:rsidRPr="00A17947">
        <w:trPr>
          <w:trHeight w:val="112"/>
        </w:trPr>
        <w:tc>
          <w:tcPr>
            <w:tcW w:w="4606" w:type="dxa"/>
            <w:vMerge w:val="restart"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 xml:space="preserve">Pnącze egzotyczne  </w:t>
            </w: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S - 2</w:t>
            </w:r>
          </w:p>
        </w:tc>
      </w:tr>
      <w:tr w:rsidR="003F3770" w:rsidRPr="00A17947">
        <w:trPr>
          <w:trHeight w:val="112"/>
        </w:trPr>
        <w:tc>
          <w:tcPr>
            <w:tcW w:w="4606" w:type="dxa"/>
            <w:vMerge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M - 5</w:t>
            </w:r>
          </w:p>
        </w:tc>
      </w:tr>
      <w:tr w:rsidR="003F3770" w:rsidRPr="00A17947">
        <w:trPr>
          <w:trHeight w:val="112"/>
        </w:trPr>
        <w:tc>
          <w:tcPr>
            <w:tcW w:w="4606" w:type="dxa"/>
            <w:vMerge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L - 15</w:t>
            </w:r>
          </w:p>
        </w:tc>
      </w:tr>
      <w:tr w:rsidR="003F3770" w:rsidRPr="00A17947">
        <w:trPr>
          <w:trHeight w:val="112"/>
        </w:trPr>
        <w:tc>
          <w:tcPr>
            <w:tcW w:w="4606" w:type="dxa"/>
            <w:vMerge w:val="restart"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 xml:space="preserve">Roślina kaudyczna   </w:t>
            </w: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S - 5</w:t>
            </w:r>
          </w:p>
        </w:tc>
      </w:tr>
      <w:tr w:rsidR="003F3770" w:rsidRPr="00A17947">
        <w:trPr>
          <w:trHeight w:val="112"/>
        </w:trPr>
        <w:tc>
          <w:tcPr>
            <w:tcW w:w="4606" w:type="dxa"/>
            <w:vMerge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M- 15</w:t>
            </w:r>
          </w:p>
        </w:tc>
      </w:tr>
      <w:tr w:rsidR="003F3770" w:rsidRPr="00A17947">
        <w:trPr>
          <w:trHeight w:val="112"/>
        </w:trPr>
        <w:tc>
          <w:tcPr>
            <w:tcW w:w="4606" w:type="dxa"/>
            <w:vMerge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L - 25</w:t>
            </w:r>
          </w:p>
        </w:tc>
      </w:tr>
      <w:tr w:rsidR="003F3770" w:rsidRPr="00A17947">
        <w:trPr>
          <w:trHeight w:val="112"/>
        </w:trPr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 xml:space="preserve">Sansewieria kolekcjonerska – </w:t>
            </w:r>
            <w:r w:rsidRPr="00A179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Sansevieria </w:t>
            </w: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F3770" w:rsidRPr="00A17947">
        <w:trPr>
          <w:trHeight w:val="112"/>
        </w:trPr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Skalnica rozłogowa </w:t>
            </w: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– Saxifraga stolonifera</w:t>
            </w: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3770" w:rsidRPr="00A17947"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Skrytokwiat </w:t>
            </w: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179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Cryptanthus </w:t>
            </w: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3770" w:rsidRPr="00A17947">
        <w:trPr>
          <w:trHeight w:val="112"/>
        </w:trPr>
        <w:tc>
          <w:tcPr>
            <w:tcW w:w="4606" w:type="dxa"/>
            <w:vMerge w:val="restart"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 xml:space="preserve">Storczyk kolekcjonerski     </w:t>
            </w: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S - 10</w:t>
            </w:r>
          </w:p>
        </w:tc>
      </w:tr>
      <w:tr w:rsidR="003F3770" w:rsidRPr="00A17947">
        <w:trPr>
          <w:trHeight w:val="112"/>
        </w:trPr>
        <w:tc>
          <w:tcPr>
            <w:tcW w:w="4606" w:type="dxa"/>
            <w:vMerge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M - 20</w:t>
            </w:r>
          </w:p>
        </w:tc>
      </w:tr>
      <w:tr w:rsidR="003F3770" w:rsidRPr="00A17947">
        <w:trPr>
          <w:trHeight w:val="112"/>
        </w:trPr>
        <w:tc>
          <w:tcPr>
            <w:tcW w:w="4606" w:type="dxa"/>
            <w:vMerge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L - 45</w:t>
            </w:r>
          </w:p>
        </w:tc>
      </w:tr>
      <w:tr w:rsidR="003F3770" w:rsidRPr="00A17947">
        <w:trPr>
          <w:trHeight w:val="112"/>
        </w:trPr>
        <w:tc>
          <w:tcPr>
            <w:tcW w:w="4606" w:type="dxa"/>
            <w:vMerge w:val="restart"/>
          </w:tcPr>
          <w:p w:rsidR="003F3770" w:rsidRPr="00A17947" w:rsidRDefault="003F3770" w:rsidP="00021722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Wilczomlecz </w:t>
            </w: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179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Euphorbia</w:t>
            </w: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S - 5</w:t>
            </w:r>
          </w:p>
        </w:tc>
      </w:tr>
      <w:tr w:rsidR="003F3770" w:rsidRPr="00A17947">
        <w:trPr>
          <w:trHeight w:val="112"/>
        </w:trPr>
        <w:tc>
          <w:tcPr>
            <w:tcW w:w="4606" w:type="dxa"/>
            <w:vMerge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M - 10</w:t>
            </w:r>
          </w:p>
        </w:tc>
      </w:tr>
      <w:tr w:rsidR="003F3770" w:rsidRPr="00A17947">
        <w:trPr>
          <w:trHeight w:val="168"/>
        </w:trPr>
        <w:tc>
          <w:tcPr>
            <w:tcW w:w="4606" w:type="dxa"/>
            <w:vMerge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L - 30</w:t>
            </w:r>
          </w:p>
        </w:tc>
      </w:tr>
      <w:tr w:rsidR="003F3770" w:rsidRPr="00A17947">
        <w:trPr>
          <w:trHeight w:val="168"/>
        </w:trPr>
        <w:tc>
          <w:tcPr>
            <w:tcW w:w="4606" w:type="dxa"/>
            <w:vMerge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XL - 40</w:t>
            </w:r>
          </w:p>
        </w:tc>
      </w:tr>
      <w:tr w:rsidR="003F3770" w:rsidRPr="00A17947">
        <w:trPr>
          <w:trHeight w:val="168"/>
        </w:trPr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 xml:space="preserve">Żyworódka – </w:t>
            </w:r>
            <w:r w:rsidRPr="00A179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Kalanchoe</w:t>
            </w: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  <w:tc>
          <w:tcPr>
            <w:tcW w:w="4606" w:type="dxa"/>
          </w:tcPr>
          <w:p w:rsidR="003F3770" w:rsidRPr="00A17947" w:rsidRDefault="003F3770" w:rsidP="0002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F3770" w:rsidRPr="002409D5" w:rsidRDefault="003F3770" w:rsidP="002409D5">
      <w:pPr>
        <w:rPr>
          <w:sz w:val="28"/>
          <w:szCs w:val="28"/>
        </w:rPr>
      </w:pPr>
    </w:p>
    <w:sectPr w:rsidR="003F3770" w:rsidRPr="002409D5" w:rsidSect="00556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9D5"/>
    <w:rsid w:val="00021722"/>
    <w:rsid w:val="00227A6C"/>
    <w:rsid w:val="002409D5"/>
    <w:rsid w:val="002A7709"/>
    <w:rsid w:val="00385617"/>
    <w:rsid w:val="003F3770"/>
    <w:rsid w:val="00402C02"/>
    <w:rsid w:val="00411780"/>
    <w:rsid w:val="00414B02"/>
    <w:rsid w:val="004B14B5"/>
    <w:rsid w:val="00517F96"/>
    <w:rsid w:val="00556054"/>
    <w:rsid w:val="006B56A9"/>
    <w:rsid w:val="007558E5"/>
    <w:rsid w:val="00767283"/>
    <w:rsid w:val="00786721"/>
    <w:rsid w:val="00794E0E"/>
    <w:rsid w:val="007D1915"/>
    <w:rsid w:val="008219AC"/>
    <w:rsid w:val="00905017"/>
    <w:rsid w:val="00922965"/>
    <w:rsid w:val="009365C7"/>
    <w:rsid w:val="009E638C"/>
    <w:rsid w:val="00A17947"/>
    <w:rsid w:val="00A853BD"/>
    <w:rsid w:val="00AA7A11"/>
    <w:rsid w:val="00AF086A"/>
    <w:rsid w:val="00BE2EF9"/>
    <w:rsid w:val="00C5131E"/>
    <w:rsid w:val="00C76B2C"/>
    <w:rsid w:val="00D10F39"/>
    <w:rsid w:val="00D36EBA"/>
    <w:rsid w:val="00D6659B"/>
    <w:rsid w:val="00D73375"/>
    <w:rsid w:val="00E177D4"/>
    <w:rsid w:val="00EE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54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7947"/>
    <w:pPr>
      <w:keepNext/>
      <w:spacing w:after="0" w:line="240" w:lineRule="auto"/>
      <w:ind w:left="6237"/>
      <w:outlineLvl w:val="1"/>
    </w:pPr>
    <w:rPr>
      <w:b/>
      <w:bCs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65C7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2409D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209</Words>
  <Characters>1258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Michał</dc:creator>
  <cp:keywords/>
  <dc:description/>
  <cp:lastModifiedBy>ewaani</cp:lastModifiedBy>
  <cp:revision>4</cp:revision>
  <dcterms:created xsi:type="dcterms:W3CDTF">2016-10-20T07:38:00Z</dcterms:created>
  <dcterms:modified xsi:type="dcterms:W3CDTF">2016-11-17T11:50:00Z</dcterms:modified>
</cp:coreProperties>
</file>