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1" w:rsidRDefault="00404631"/>
    <w:p w:rsidR="00404631" w:rsidRDefault="00404631" w:rsidP="003913E9">
      <w:pPr>
        <w:jc w:val="right"/>
      </w:pPr>
      <w:r>
        <w:t xml:space="preserve">Załącznik nr 1 </w:t>
      </w:r>
      <w:r>
        <w:br/>
        <w:t>do zarządzenia Nr 918/2016/P</w:t>
      </w:r>
    </w:p>
    <w:p w:rsidR="00404631" w:rsidRDefault="00404631" w:rsidP="003913E9">
      <w:pPr>
        <w:jc w:val="right"/>
      </w:pPr>
      <w:r>
        <w:t>z dnia 27.12.2016r.</w:t>
      </w:r>
    </w:p>
    <w:p w:rsidR="00404631" w:rsidRDefault="00404631" w:rsidP="003913E9">
      <w:pPr>
        <w:jc w:val="right"/>
      </w:pPr>
    </w:p>
    <w:p w:rsidR="00404631" w:rsidRDefault="00404631" w:rsidP="003913E9">
      <w:pPr>
        <w:jc w:val="right"/>
      </w:pPr>
    </w:p>
    <w:p w:rsidR="00404631" w:rsidRDefault="00404631" w:rsidP="003913E9">
      <w:pPr>
        <w:jc w:val="right"/>
      </w:pPr>
    </w:p>
    <w:p w:rsidR="00404631" w:rsidRDefault="00404631" w:rsidP="003913E9">
      <w:pPr>
        <w:jc w:val="right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404631" w:rsidRPr="00DD373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0F2F7C">
            <w:r w:rsidRPr="00DD3731">
              <w:rPr>
                <w:b/>
                <w:bCs/>
              </w:rPr>
              <w:t xml:space="preserve">Otwarty konkurs ofert na wspieranie realizacji zadań Miasta Poznania w obszarze "Wspierania rodziny i systemu pieczy zastępczej w roku 2017" </w:t>
            </w:r>
          </w:p>
        </w:tc>
      </w:tr>
      <w:tr w:rsidR="00404631" w:rsidRPr="00DD373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Miasto Poznań, Wydział Zdrowia i Spraw Społecznych</w:t>
            </w:r>
          </w:p>
        </w:tc>
      </w:tr>
      <w:tr w:rsidR="00404631" w:rsidRPr="00DD373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 xml:space="preserve">01.01.2017 - 31.12.2017 </w:t>
            </w:r>
          </w:p>
        </w:tc>
      </w:tr>
      <w:tr w:rsidR="00404631" w:rsidRPr="00DD373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r w:rsidRPr="00DD3731">
              <w:t>838 885,00 zł</w:t>
            </w:r>
          </w:p>
        </w:tc>
      </w:tr>
    </w:tbl>
    <w:p w:rsidR="00404631" w:rsidRDefault="00404631">
      <w:pPr>
        <w:pStyle w:val="Heading1"/>
        <w:jc w:val="center"/>
      </w:pPr>
      <w:r>
        <w:t>Rozstrzygnięcie konkursu</w:t>
      </w:r>
    </w:p>
    <w:p w:rsidR="00404631" w:rsidRPr="00D47A0A" w:rsidRDefault="00404631">
      <w:pPr>
        <w:pStyle w:val="Heading1"/>
        <w:jc w:val="center"/>
        <w:rPr>
          <w:sz w:val="20"/>
          <w:szCs w:val="20"/>
        </w:rPr>
      </w:pPr>
      <w:r w:rsidRPr="00D47A0A">
        <w:rPr>
          <w:sz w:val="20"/>
          <w:szCs w:val="20"/>
        </w:rPr>
        <w:t xml:space="preserve">Informacja o ofertach, którym </w:t>
      </w:r>
      <w:r>
        <w:rPr>
          <w:sz w:val="20"/>
          <w:szCs w:val="20"/>
        </w:rPr>
        <w:t>przyznano dotację z budżetu Miasta Poznania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361"/>
      </w:tblGrid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Ocena merytoryczna/</w:t>
            </w:r>
            <w:r w:rsidRPr="00DD3731">
              <w:rPr>
                <w:b/>
                <w:bCs/>
              </w:rPr>
              <w:br/>
              <w:t xml:space="preserve"> </w:t>
            </w:r>
            <w:r w:rsidRPr="00DD3731">
              <w:rPr>
                <w:rFonts w:ascii="Cambria Math" w:hAnsi="Cambria Math" w:cs="Cambria Math"/>
                <w:b/>
                <w:bCs/>
              </w:rPr>
              <w:t>​</w:t>
            </w:r>
            <w:r w:rsidRPr="00DD3731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  <w:jc w:val="center"/>
            </w:pPr>
            <w:r w:rsidRPr="00DD3731">
              <w:rPr>
                <w:b/>
                <w:bCs/>
              </w:rPr>
              <w:t>Kwota dofinansowania</w:t>
            </w:r>
          </w:p>
        </w:tc>
      </w:tr>
      <w:tr w:rsidR="00404631" w:rsidRPr="00DD3731" w:rsidTr="00DC542A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47A0A">
            <w:pPr>
              <w:spacing w:after="40"/>
            </w:pPr>
            <w:r w:rsidRPr="00DD3731">
              <w:t>Nazwa zadania publicznego: Pomoc na rzecz rodzin i dzieci miedzy innymi poprzez działania wolontaryjne w poznańskich rodzinach, rozwój i edukacja małego dziecka.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</w:pPr>
            <w:r w:rsidRPr="00DD3731"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</w:pPr>
            <w:r w:rsidRPr="00DD3731">
              <w:rPr>
                <w:b/>
                <w:bCs/>
              </w:rPr>
              <w:t>Asystent Dziecka</w:t>
            </w:r>
            <w:r w:rsidRPr="00DD3731">
              <w:br/>
              <w:t xml:space="preserve"> Fundacja "Dziecko w Centrum"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</w:pPr>
            <w:r w:rsidRPr="00DD3731"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89,20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51AAA">
            <w:pPr>
              <w:spacing w:after="40"/>
            </w:pPr>
            <w:r w:rsidRPr="00DD3731">
              <w:t>20 000,00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</w:pPr>
            <w:r w:rsidRPr="00DD3731"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</w:pPr>
            <w:r w:rsidRPr="00DD3731">
              <w:rPr>
                <w:b/>
                <w:bCs/>
              </w:rPr>
              <w:t>Lepszy start – wsparcie i wyrównywanie szans życiowych i edukacyjnych małych dzieci – kontynuacja</w:t>
            </w:r>
            <w:r w:rsidRPr="00DD3731">
              <w:br/>
              <w:t xml:space="preserve"> Instytut Małego Dziecka im. Astrid Lindgren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</w:pPr>
            <w:r w:rsidRPr="00DD3731">
              <w:t>28 880,00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83,40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472C4F">
            <w:pPr>
              <w:spacing w:after="40"/>
            </w:pPr>
            <w:r w:rsidRPr="00DD3731">
              <w:t>28 880,00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</w:pPr>
            <w:r w:rsidRPr="00DD3731"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</w:pPr>
            <w:r w:rsidRPr="00DD3731">
              <w:rPr>
                <w:b/>
                <w:bCs/>
              </w:rPr>
              <w:t>Kawiarenka u Astrid – tworzenie dobrych warunków rozwojowych dla małych dzieci i ich rodzin  (od urodzenia do 5. roku życia) - kontynuacja</w:t>
            </w:r>
            <w:r w:rsidRPr="00DD3731">
              <w:br/>
              <w:t xml:space="preserve"> Instytut Małego Dziecka Im. astrid Lindgren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</w:pPr>
            <w:r w:rsidRPr="00DD3731">
              <w:t>33 200,00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D0258">
            <w:pPr>
              <w:spacing w:after="40"/>
            </w:pPr>
            <w:r w:rsidRPr="00DD3731">
              <w:t>21 120,00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</w:pPr>
            <w:r w:rsidRPr="00DD3731"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</w:pPr>
            <w:r w:rsidRPr="00DD3731">
              <w:rPr>
                <w:b/>
                <w:bCs/>
              </w:rPr>
              <w:t>Wolontariat z MOPR w poznańskich rodzinach</w:t>
            </w:r>
            <w:r w:rsidRPr="00DD3731">
              <w:br/>
              <w:t xml:space="preserve"> Stowarzyszenie "Lepszy Świat"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</w:pPr>
            <w:r w:rsidRPr="00DD3731">
              <w:t>48 490,00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86028">
            <w:pPr>
              <w:spacing w:after="40"/>
            </w:pPr>
            <w:r w:rsidRPr="00DD3731">
              <w:t>20 000,00 zł</w:t>
            </w:r>
          </w:p>
        </w:tc>
      </w:tr>
      <w:tr w:rsidR="00404631" w:rsidRPr="00DD3731" w:rsidTr="00DB1DA7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</w:pPr>
            <w:r w:rsidRPr="00DD3731">
              <w:t>Nazwa zadania publicznego: Pomoc w ośrodkach wsparcia dla rodzin i dzieci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</w:pPr>
            <w:r w:rsidRPr="00DD3731"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</w:pPr>
            <w:r w:rsidRPr="00DD3731">
              <w:rPr>
                <w:b/>
                <w:bCs/>
              </w:rPr>
              <w:t>Ośrodek Wsparcia Dziecka i Rodziny</w:t>
            </w:r>
            <w:r w:rsidRPr="00DD3731">
              <w:br/>
              <w:t xml:space="preserve"> Fundacja "Dziecko w Centrum"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</w:pPr>
            <w:r w:rsidRPr="00DD3731">
              <w:t>143 820,00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89,40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AC0C3B">
            <w:pPr>
              <w:spacing w:after="40"/>
            </w:pPr>
            <w:r w:rsidRPr="00DD3731">
              <w:t>103 000,00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</w:pPr>
            <w:r w:rsidRPr="00DD3731"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</w:pPr>
            <w:r w:rsidRPr="00DD3731">
              <w:rPr>
                <w:b/>
                <w:bCs/>
              </w:rPr>
              <w:t>Zapewnienie wsparcia rodzinom i osobom zagrożonym lub doświadczającym problemów ze zdrowiem psychicznym – Centrum „Progres” – kontynuacja projektu</w:t>
            </w:r>
            <w:r w:rsidRPr="00DD3731">
              <w:br/>
              <w:t xml:space="preserve"> Fundacja WIELSPIN-REHA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</w:pPr>
            <w:r w:rsidRPr="00DD3731">
              <w:t>123 360,00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79,80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63EBD">
            <w:pPr>
              <w:spacing w:after="40"/>
            </w:pPr>
            <w:r w:rsidRPr="00DD3731">
              <w:t>70 000,00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</w:pPr>
            <w:r w:rsidRPr="00DD3731"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</w:pPr>
            <w:r w:rsidRPr="00DD3731">
              <w:rPr>
                <w:b/>
                <w:bCs/>
              </w:rPr>
              <w:t>Integrowanie dziecka przebywającego w placówce socjalizacyjnej z rodzicami znajdującymi się w trudnej sytuacji życiowej i innymi osobami znaczącymi dla dziecka w celu zapobiegania wykluczeniu społecznemu rodzin przeżywających kryzys.</w:t>
            </w:r>
            <w:r w:rsidRPr="00DD3731">
              <w:br/>
              <w:t xml:space="preserve"> Towarzystwo Przywracania Rodziny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</w:pPr>
            <w:r w:rsidRPr="00DD3731">
              <w:t>27 850,00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79,60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8D35F5">
            <w:pPr>
              <w:spacing w:after="40"/>
            </w:pPr>
            <w:r w:rsidRPr="00DD3731">
              <w:t>25 000,00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</w:pPr>
            <w:r w:rsidRPr="00DD3731"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</w:pPr>
            <w:r w:rsidRPr="00DD3731">
              <w:rPr>
                <w:b/>
                <w:bCs/>
              </w:rPr>
              <w:t>CENTRUM ZERO-PIĘĆ. Ośrodek wsparcia dla rodzin z małymi dziećmi</w:t>
            </w:r>
            <w:r w:rsidRPr="00DD3731">
              <w:br/>
              <w:t xml:space="preserve"> "ZERO-PIĘĆ. FUNDACJA NA RZECZ ZDROWIA PSYCHICZNEGO MAŁYCH DZIECI"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</w:pPr>
            <w:r w:rsidRPr="00DD3731">
              <w:t>53 145,00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86,40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5A6280">
            <w:pPr>
              <w:spacing w:after="40"/>
            </w:pPr>
            <w:r w:rsidRPr="00DD3731">
              <w:t>50 000,00 zł</w:t>
            </w:r>
          </w:p>
        </w:tc>
      </w:tr>
      <w:tr w:rsidR="00404631" w:rsidRPr="00DD3731" w:rsidTr="0008296D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>
            <w:pPr>
              <w:spacing w:after="40"/>
            </w:pPr>
            <w:r w:rsidRPr="00DD3731">
              <w:t>Nazwa zadania publicznego: Zapewnienie specjalistycznego poradnictwa i terapii Rodzinnej dla rodzin mających trudności w wypełnianiu swoich zadań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</w:pPr>
            <w:r w:rsidRPr="00DD3731"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</w:pPr>
            <w:r w:rsidRPr="00DD3731">
              <w:rPr>
                <w:b/>
                <w:bCs/>
              </w:rPr>
              <w:t>Po pierwsze RODZINA</w:t>
            </w:r>
            <w:r w:rsidRPr="00DD3731">
              <w:br/>
              <w:t xml:space="preserve"> Fundacja "Dziecko w Centrum"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</w:pPr>
            <w:r w:rsidRPr="00DD3731">
              <w:t>141 460,00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83,60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1370C">
            <w:pPr>
              <w:spacing w:after="40"/>
            </w:pPr>
            <w:r w:rsidRPr="00DD3731">
              <w:t>80 000,00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</w:pPr>
            <w:r w:rsidRPr="00DD3731"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</w:pPr>
            <w:r w:rsidRPr="00DD3731">
              <w:rPr>
                <w:b/>
                <w:bCs/>
              </w:rPr>
              <w:t>Akademia Rozwoju Rodziców</w:t>
            </w:r>
            <w:r w:rsidRPr="00DD3731">
              <w:br/>
              <w:t xml:space="preserve"> Fundacja Rozwoju Motylarnia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</w:pPr>
            <w:r w:rsidRPr="00DD3731">
              <w:t>37 160,00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84,20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720A80">
            <w:pPr>
              <w:spacing w:after="40"/>
            </w:pPr>
            <w:r w:rsidRPr="00DD3731">
              <w:t>17 000,00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</w:pPr>
            <w:r w:rsidRPr="00DD3731"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</w:pPr>
            <w:r w:rsidRPr="00DD3731">
              <w:rPr>
                <w:b/>
                <w:bCs/>
              </w:rPr>
              <w:t>STREFA RODZINY – specjalistyczna pomoc dla rodzin z małymi dziećmi</w:t>
            </w:r>
            <w:r w:rsidRPr="00DD3731">
              <w:br/>
            </w:r>
            <w:r>
              <w:t xml:space="preserve"> "Zero-Pięć. F</w:t>
            </w:r>
            <w:r w:rsidRPr="00DD3731">
              <w:t>undacja na rzecz zdrowia psychicznego małych dzieci"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</w:pPr>
            <w:r w:rsidRPr="00DD3731">
              <w:t>25 350,00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85,20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B8210E">
            <w:pPr>
              <w:spacing w:after="40"/>
            </w:pPr>
            <w:r w:rsidRPr="00DD3731">
              <w:t>13 000,00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</w:pPr>
            <w:r w:rsidRPr="00DD3731"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</w:pPr>
            <w:r w:rsidRPr="00DD3731">
              <w:rPr>
                <w:b/>
                <w:bCs/>
              </w:rPr>
              <w:t>Rodzina Poradnia Psychologiczna “Na Śródce”</w:t>
            </w:r>
            <w:r w:rsidRPr="00DD3731">
              <w:br/>
              <w:t xml:space="preserve"> "Pogotowie Społeczne"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</w:pPr>
            <w:r w:rsidRPr="00DD3731">
              <w:t>39 430,00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301A4">
            <w:pPr>
              <w:spacing w:after="40"/>
            </w:pPr>
            <w:r w:rsidRPr="00DD3731">
              <w:t>20 000,00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</w:pPr>
            <w:r w:rsidRPr="00DD3731"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</w:pPr>
            <w:r w:rsidRPr="00DD3731">
              <w:rPr>
                <w:b/>
                <w:bCs/>
              </w:rPr>
              <w:t>Poznańska Poradnia Rodzinna 2017</w:t>
            </w:r>
            <w:r w:rsidRPr="00DD3731">
              <w:br/>
              <w:t xml:space="preserve"> Terenowy Komitet Ochrony Praw Dziecka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</w:pPr>
            <w:r w:rsidRPr="00DD3731">
              <w:t>114 948,00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87,80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</w:pPr>
            <w:r w:rsidRPr="00DD3731">
              <w:t>90 000,00 zł</w:t>
            </w:r>
          </w:p>
        </w:tc>
      </w:tr>
      <w:tr w:rsidR="00404631" w:rsidRPr="00DD3731" w:rsidTr="00B27B3D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D5203">
            <w:pPr>
              <w:spacing w:after="40"/>
            </w:pPr>
            <w:r w:rsidRPr="00DD3731">
              <w:t>Nazwa zadania publicznego: Zapewnienie pomocy dzieciom w ramach placówek wsparcia dziennego na podstawie art.24 ust.1 pkt 1 ustawy z dnia 9 czerwca 2011 r. o wspieraniu rodziny i systemie pieczy zastępczej; prowadzonych w formie opiekuńczej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</w:pPr>
            <w:r w:rsidRPr="00DD3731"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</w:pPr>
            <w:r w:rsidRPr="00DD3731">
              <w:rPr>
                <w:b/>
                <w:bCs/>
              </w:rPr>
              <w:t xml:space="preserve">Klub pod Serduszkiem </w:t>
            </w:r>
            <w:r w:rsidRPr="00DD3731">
              <w:br/>
              <w:t xml:space="preserve"> Stowarzyszenie Pomocy Rodzinie "szczęśliwy Dom"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</w:pPr>
            <w:r w:rsidRPr="00DD3731">
              <w:t>100 480,00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88,20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E233EE">
            <w:pPr>
              <w:spacing w:after="40"/>
            </w:pPr>
            <w:r w:rsidRPr="00DD3731">
              <w:t>61 938,00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</w:pPr>
            <w:r w:rsidRPr="00DD3731"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</w:pPr>
            <w:r w:rsidRPr="00DD3731">
              <w:rPr>
                <w:b/>
                <w:bCs/>
              </w:rPr>
              <w:t>Zapewnienie opieki i wychowania dzieci i młodzieży w placówce wsparcia dziennego Salezjańskie Centrum Młodzieżowe w Poznaniu</w:t>
            </w:r>
            <w:r w:rsidRPr="00DD3731">
              <w:br/>
              <w:t xml:space="preserve"> Inspektoria Towarzystwa Salezjańskiego Świętego Jana Bosko we Wrocławiu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</w:pPr>
            <w:r w:rsidRPr="00DD3731">
              <w:t>31 762,00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85,80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72A4C">
            <w:pPr>
              <w:spacing w:after="40"/>
            </w:pPr>
            <w:r w:rsidRPr="00DD3731">
              <w:t>31 762,00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</w:pPr>
            <w:r w:rsidRPr="00DD3731"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</w:pPr>
            <w:r w:rsidRPr="00DD3731">
              <w:rPr>
                <w:b/>
                <w:bCs/>
              </w:rPr>
              <w:t>ORATORIUM  MALTAŃSKIE  - ŚWIETLICA OPIEKUŃCZO – WYCHOWAWCZA</w:t>
            </w:r>
            <w:r w:rsidRPr="00DD3731">
              <w:br/>
              <w:t xml:space="preserve"> Fundacja Polskich Kawalerów Maltańskich "pomoc Maltańska"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</w:pPr>
            <w:r w:rsidRPr="00DD3731">
              <w:t>45 185,00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84,40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DC5E3D">
            <w:pPr>
              <w:spacing w:after="40"/>
            </w:pPr>
            <w:r w:rsidRPr="00DD3731">
              <w:t>45 185,00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</w:pPr>
            <w:r w:rsidRPr="00DD3731"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</w:pPr>
            <w:r w:rsidRPr="00DD3731">
              <w:rPr>
                <w:b/>
                <w:bCs/>
              </w:rPr>
              <w:t>Świetlica "Promyk"</w:t>
            </w:r>
            <w:r w:rsidRPr="00DD3731">
              <w:br/>
              <w:t xml:space="preserve"> </w:t>
            </w:r>
            <w:r w:rsidRPr="00684B3A">
              <w:rPr>
                <w:sz w:val="16"/>
                <w:szCs w:val="16"/>
              </w:rPr>
              <w:t>Fundacja Pomocy Ludziom "Jest Nadzieja"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</w:pPr>
            <w:r w:rsidRPr="00DD3731">
              <w:t>55 350,00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83,20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621481">
            <w:pPr>
              <w:spacing w:after="40"/>
            </w:pPr>
            <w:r w:rsidRPr="00DD3731">
              <w:t>50 000,00 zł</w:t>
            </w:r>
          </w:p>
        </w:tc>
      </w:tr>
      <w:tr w:rsidR="00404631" w:rsidRPr="00DD3731" w:rsidTr="00DC25D7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684B3A" w:rsidRDefault="00404631" w:rsidP="00CD752B">
            <w:pPr>
              <w:spacing w:after="40"/>
              <w:rPr>
                <w:sz w:val="16"/>
                <w:szCs w:val="16"/>
              </w:rPr>
            </w:pPr>
            <w:r w:rsidRPr="00684B3A">
              <w:rPr>
                <w:sz w:val="16"/>
                <w:szCs w:val="16"/>
              </w:rPr>
              <w:t>Nazwa zadania publicznego: Zapewnienie pomocy dzieciom w ramach placówek wsparcia dziennego na podstawie art.24 ust.1 pkt 3 ustawy z dnia 9 czerwca 2011 r. o wspieraniu rodziny i systemie pieczy zastępczej; prowadzonych w formie pracy podwórkowej realizowanej przez wychowawcę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</w:pPr>
            <w:r w:rsidRPr="00DD3731">
              <w:t>18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</w:pPr>
            <w:r w:rsidRPr="00DD3731">
              <w:rPr>
                <w:b/>
                <w:bCs/>
              </w:rPr>
              <w:t>Spróbuj inaczej</w:t>
            </w:r>
            <w:r w:rsidRPr="00DD3731">
              <w:br/>
            </w:r>
            <w:r w:rsidRPr="00684B3A">
              <w:rPr>
                <w:sz w:val="16"/>
                <w:szCs w:val="16"/>
              </w:rPr>
              <w:t xml:space="preserve"> Grupa Animacji Społecznej "Rezerwat"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</w:pPr>
            <w:r w:rsidRPr="00DD3731">
              <w:t>66 170,00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79,80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2E1136">
            <w:pPr>
              <w:spacing w:after="40"/>
            </w:pPr>
            <w:r w:rsidRPr="00DD3731">
              <w:t>45 000,00 zł</w:t>
            </w:r>
          </w:p>
        </w:tc>
      </w:tr>
      <w:tr w:rsidR="00404631" w:rsidRPr="00DD373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408E7">
            <w:pPr>
              <w:spacing w:after="40"/>
            </w:pPr>
            <w:r w:rsidRPr="00DD3731">
              <w:t>19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Default="00404631" w:rsidP="009408E7">
            <w:pPr>
              <w:spacing w:after="40"/>
              <w:rPr>
                <w:b/>
                <w:bCs/>
              </w:rPr>
            </w:pPr>
            <w:r w:rsidRPr="00DD3731">
              <w:rPr>
                <w:b/>
                <w:bCs/>
              </w:rPr>
              <w:t>W RYTMIE RAP&amp;ROLL</w:t>
            </w:r>
          </w:p>
          <w:p w:rsidR="00404631" w:rsidRPr="00684B3A" w:rsidRDefault="00404631" w:rsidP="009408E7">
            <w:pPr>
              <w:spacing w:after="40"/>
              <w:rPr>
                <w:sz w:val="16"/>
                <w:szCs w:val="16"/>
              </w:rPr>
            </w:pPr>
            <w:r w:rsidRPr="00684B3A">
              <w:rPr>
                <w:sz w:val="16"/>
                <w:szCs w:val="16"/>
              </w:rPr>
              <w:t>Stowarzyszenie Pedagogów Społecznych „Riposta”</w:t>
            </w:r>
            <w:r w:rsidRPr="00684B3A">
              <w:rPr>
                <w:sz w:val="16"/>
                <w:szCs w:val="16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408E7">
            <w:pPr>
              <w:spacing w:after="40"/>
            </w:pPr>
            <w:r w:rsidRPr="00DD3731">
              <w:t>36 000,00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408E7">
            <w:pPr>
              <w:spacing w:after="40"/>
              <w:jc w:val="center"/>
            </w:pPr>
            <w:r w:rsidRPr="00DD3731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408E7">
            <w:pPr>
              <w:spacing w:after="40"/>
              <w:jc w:val="center"/>
            </w:pPr>
            <w:r w:rsidRPr="00DD3731">
              <w:t>Pozytywna</w:t>
            </w:r>
            <w:r w:rsidRPr="00DD3731">
              <w:br/>
              <w:t>86,20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4631" w:rsidRPr="00DD3731" w:rsidRDefault="00404631" w:rsidP="009408E7">
            <w:pPr>
              <w:spacing w:after="40"/>
            </w:pPr>
            <w:r w:rsidRPr="00DD3731">
              <w:t>25 000,00 zł</w:t>
            </w:r>
          </w:p>
        </w:tc>
      </w:tr>
    </w:tbl>
    <w:p w:rsidR="00404631" w:rsidRDefault="00404631" w:rsidP="000932A3">
      <w:r w:rsidRPr="000932A3">
        <w:t>Data wygenerowania dokumentu: 2</w:t>
      </w:r>
      <w:r>
        <w:t>0</w:t>
      </w:r>
      <w:bookmarkStart w:id="0" w:name="_GoBack"/>
      <w:bookmarkEnd w:id="0"/>
      <w:r w:rsidRPr="000932A3">
        <w:t>grudnia 2016</w:t>
      </w:r>
    </w:p>
    <w:sectPr w:rsidR="00404631" w:rsidSect="001C6AB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31" w:rsidRDefault="00404631">
      <w:r>
        <w:separator/>
      </w:r>
    </w:p>
  </w:endnote>
  <w:endnote w:type="continuationSeparator" w:id="0">
    <w:p w:rsidR="00404631" w:rsidRDefault="0040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31" w:rsidRDefault="00404631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31" w:rsidRDefault="00404631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31" w:rsidRDefault="00404631">
      <w:r>
        <w:separator/>
      </w:r>
    </w:p>
  </w:footnote>
  <w:footnote w:type="continuationSeparator" w:id="0">
    <w:p w:rsidR="00404631" w:rsidRDefault="0040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31" w:rsidRDefault="00404631">
    <w:pPr>
      <w:widowControl w:val="0"/>
      <w:rPr>
        <w:rFonts w:ascii="Symbol" w:hAnsi="Symbol" w:cs="Times New Roman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8B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26"/>
    <w:rsid w:val="00012ACA"/>
    <w:rsid w:val="00052AA4"/>
    <w:rsid w:val="0008296D"/>
    <w:rsid w:val="000932A3"/>
    <w:rsid w:val="000F2F7C"/>
    <w:rsid w:val="0016563F"/>
    <w:rsid w:val="001C6AB4"/>
    <w:rsid w:val="002C2310"/>
    <w:rsid w:val="002E1136"/>
    <w:rsid w:val="002E786A"/>
    <w:rsid w:val="003913E9"/>
    <w:rsid w:val="00404631"/>
    <w:rsid w:val="00472C4F"/>
    <w:rsid w:val="004B29B0"/>
    <w:rsid w:val="005A6280"/>
    <w:rsid w:val="005B26FF"/>
    <w:rsid w:val="005F4D0B"/>
    <w:rsid w:val="0061370C"/>
    <w:rsid w:val="00621481"/>
    <w:rsid w:val="00684B3A"/>
    <w:rsid w:val="006D0258"/>
    <w:rsid w:val="00720A80"/>
    <w:rsid w:val="007834D2"/>
    <w:rsid w:val="00863EBD"/>
    <w:rsid w:val="008D35F5"/>
    <w:rsid w:val="00925BB6"/>
    <w:rsid w:val="009408E7"/>
    <w:rsid w:val="00972A4C"/>
    <w:rsid w:val="00990FC5"/>
    <w:rsid w:val="009D0C0E"/>
    <w:rsid w:val="00A51AAA"/>
    <w:rsid w:val="00A86028"/>
    <w:rsid w:val="00AC0C3B"/>
    <w:rsid w:val="00B27B3D"/>
    <w:rsid w:val="00B8210E"/>
    <w:rsid w:val="00B94B26"/>
    <w:rsid w:val="00BD3EFC"/>
    <w:rsid w:val="00BF3710"/>
    <w:rsid w:val="00C31ABD"/>
    <w:rsid w:val="00CC3A1C"/>
    <w:rsid w:val="00CD752B"/>
    <w:rsid w:val="00CE4004"/>
    <w:rsid w:val="00D301A4"/>
    <w:rsid w:val="00D47A0A"/>
    <w:rsid w:val="00DB1DA7"/>
    <w:rsid w:val="00DC25D7"/>
    <w:rsid w:val="00DC542A"/>
    <w:rsid w:val="00DC5E3D"/>
    <w:rsid w:val="00DD3731"/>
    <w:rsid w:val="00E233EE"/>
    <w:rsid w:val="00ED5203"/>
    <w:rsid w:val="00EE4169"/>
    <w:rsid w:val="00F2292F"/>
    <w:rsid w:val="00F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3F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99"/>
    <w:rsid w:val="001C6AB4"/>
  </w:style>
  <w:style w:type="paragraph" w:customStyle="1" w:styleId="Heading1">
    <w:name w:val="Heading1"/>
    <w:basedOn w:val="Normal"/>
    <w:uiPriority w:val="99"/>
    <w:rsid w:val="001C6AB4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1C6AB4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1C6AB4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1C6AB4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1C6AB4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1C6AB4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1C6AB4"/>
    <w:pPr>
      <w:outlineLvl w:val="6"/>
    </w:pPr>
  </w:style>
  <w:style w:type="paragraph" w:customStyle="1" w:styleId="Heading8">
    <w:name w:val="Heading8"/>
    <w:basedOn w:val="Heading7"/>
    <w:uiPriority w:val="99"/>
    <w:rsid w:val="001C6AB4"/>
    <w:pPr>
      <w:outlineLvl w:val="7"/>
    </w:pPr>
  </w:style>
  <w:style w:type="paragraph" w:customStyle="1" w:styleId="Heading9">
    <w:name w:val="Heading9"/>
    <w:basedOn w:val="Heading8"/>
    <w:uiPriority w:val="99"/>
    <w:rsid w:val="001C6AB4"/>
    <w:pPr>
      <w:outlineLvl w:val="8"/>
    </w:pPr>
  </w:style>
  <w:style w:type="paragraph" w:styleId="List">
    <w:name w:val="List"/>
    <w:basedOn w:val="Normal"/>
    <w:uiPriority w:val="99"/>
    <w:rsid w:val="001C6AB4"/>
  </w:style>
  <w:style w:type="paragraph" w:customStyle="1" w:styleId="Footnote">
    <w:name w:val="Footnote"/>
    <w:basedOn w:val="Normal"/>
    <w:uiPriority w:val="99"/>
    <w:rsid w:val="001C6AB4"/>
  </w:style>
  <w:style w:type="paragraph" w:styleId="Header">
    <w:name w:val="header"/>
    <w:basedOn w:val="Normal"/>
    <w:link w:val="HeaderChar"/>
    <w:uiPriority w:val="99"/>
    <w:rsid w:val="001C6AB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AB4"/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6AB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AB4"/>
    <w:rPr>
      <w:rFonts w:ascii="Helvetica" w:hAnsi="Helvetica" w:cs="Helvetica"/>
      <w:color w:val="000000"/>
      <w:sz w:val="18"/>
      <w:szCs w:val="18"/>
    </w:rPr>
  </w:style>
  <w:style w:type="character" w:styleId="Hyperlink">
    <w:name w:val="Hyperlink"/>
    <w:basedOn w:val="DefaultParagraphFont0"/>
    <w:uiPriority w:val="99"/>
    <w:rsid w:val="001C6AB4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"/>
    <w:uiPriority w:val="99"/>
    <w:rsid w:val="001C6AB4"/>
    <w:rPr>
      <w:b/>
      <w:bCs/>
      <w:color w:val="00FF00"/>
      <w:u w:val="dash"/>
    </w:rPr>
  </w:style>
  <w:style w:type="paragraph" w:customStyle="1" w:styleId="FieldValue">
    <w:name w:val="FieldValue"/>
    <w:basedOn w:val="Normal"/>
    <w:uiPriority w:val="99"/>
    <w:rsid w:val="001C6AB4"/>
    <w:rPr>
      <w:b/>
      <w:bCs/>
    </w:rPr>
  </w:style>
  <w:style w:type="paragraph" w:customStyle="1" w:styleId="TextArea">
    <w:name w:val="TextArea"/>
    <w:basedOn w:val="FieldValue"/>
    <w:uiPriority w:val="99"/>
    <w:rsid w:val="001C6AB4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665</Words>
  <Characters>3994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Mariusz Zielaskowski</dc:creator>
  <cp:keywords/>
  <dc:description/>
  <cp:lastModifiedBy>ewaani</cp:lastModifiedBy>
  <cp:revision>3</cp:revision>
  <cp:lastPrinted>2016-12-23T08:17:00Z</cp:lastPrinted>
  <dcterms:created xsi:type="dcterms:W3CDTF">2016-12-23T08:45:00Z</dcterms:created>
  <dcterms:modified xsi:type="dcterms:W3CDTF">2016-12-27T12:37:00Z</dcterms:modified>
</cp:coreProperties>
</file>