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6" w:rsidRDefault="008F5D46" w:rsidP="00D6526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 Organizacyjnego</w:t>
      </w:r>
    </w:p>
    <w:p w:rsidR="008F5D46" w:rsidRDefault="008F5D46" w:rsidP="00D65265">
      <w:pPr>
        <w:jc w:val="right"/>
        <w:rPr>
          <w:sz w:val="20"/>
          <w:szCs w:val="20"/>
        </w:rPr>
      </w:pPr>
    </w:p>
    <w:p w:rsidR="008F5D46" w:rsidRDefault="008F5D46" w:rsidP="00D65265">
      <w:pPr>
        <w:jc w:val="right"/>
        <w:rPr>
          <w:sz w:val="20"/>
          <w:szCs w:val="20"/>
        </w:rPr>
      </w:pPr>
    </w:p>
    <w:p w:rsidR="008F5D46" w:rsidRDefault="008F5D46" w:rsidP="00F857D0">
      <w:pPr>
        <w:rPr>
          <w:sz w:val="20"/>
          <w:szCs w:val="20"/>
        </w:rPr>
      </w:pPr>
    </w:p>
    <w:p w:rsidR="008F5D46" w:rsidRDefault="008F5D46" w:rsidP="00F857D0">
      <w:pPr>
        <w:jc w:val="center"/>
        <w:rPr>
          <w:sz w:val="28"/>
          <w:szCs w:val="28"/>
        </w:rPr>
      </w:pPr>
      <w:r>
        <w:rPr>
          <w:sz w:val="28"/>
          <w:szCs w:val="28"/>
        </w:rPr>
        <w:t>CENTRUM WSPIERANIA RODZIN „SWOBODA”</w:t>
      </w:r>
    </w:p>
    <w:p w:rsidR="008F5D46" w:rsidRDefault="008F5D46" w:rsidP="00D65265">
      <w:pPr>
        <w:jc w:val="center"/>
        <w:rPr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67.95pt;margin-top:16.1pt;width:589.8pt;height:2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" strokeweight=".5pt">
            <v:textbox>
              <w:txbxContent>
                <w:p w:rsidR="008F5D46" w:rsidRDefault="008F5D46" w:rsidP="00D65265">
                  <w:pPr>
                    <w:spacing w:line="360" w:lineRule="auto"/>
                    <w:jc w:val="center"/>
                  </w:pPr>
                  <w:r>
                    <w:t>DYREKTOR</w:t>
                  </w:r>
                </w:p>
              </w:txbxContent>
            </v:textbox>
          </v:shape>
        </w:pict>
      </w:r>
    </w:p>
    <w:p w:rsidR="008F5D46" w:rsidRPr="00D65265" w:rsidRDefault="008F5D46" w:rsidP="00D65265">
      <w:pPr>
        <w:jc w:val="both"/>
        <w:rPr>
          <w:sz w:val="28"/>
          <w:szCs w:val="28"/>
        </w:rPr>
      </w:pPr>
      <w:r>
        <w:rPr>
          <w:noProof/>
          <w:lang w:eastAsia="pl-PL"/>
        </w:rPr>
        <w:pict>
          <v:shape id="Pole tekstowe 9" o:spid="_x0000_s1027" type="#_x0000_t202" style="position:absolute;left:0;text-align:left;margin-left:-24.15pt;margin-top:231.25pt;width:125.1pt;height:40.8pt;rotation:-9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" strokeweight=".5pt">
            <v:textbox>
              <w:txbxContent>
                <w:p w:rsidR="008F5D46" w:rsidRDefault="008F5D46" w:rsidP="0027387A">
                  <w:pPr>
                    <w:ind w:right="-75"/>
                  </w:pPr>
                  <w:r>
                    <w:t xml:space="preserve">Klub </w:t>
                  </w:r>
                </w:p>
                <w:p w:rsidR="008F5D46" w:rsidRDefault="008F5D46" w:rsidP="0027387A">
                  <w:pPr>
                    <w:ind w:right="-75"/>
                  </w:pPr>
                  <w:r>
                    <w:t xml:space="preserve">dla Rodzin </w:t>
                  </w:r>
                </w:p>
                <w:p w:rsidR="008F5D46" w:rsidRDefault="008F5D46" w:rsidP="0027387A">
                  <w:pPr>
                    <w:ind w:right="-75"/>
                  </w:pPr>
                  <w:r>
                    <w:t>Zastęp</w:t>
                  </w:r>
                </w:p>
                <w:p w:rsidR="008F5D46" w:rsidRDefault="008F5D46" w:rsidP="0027387A">
                  <w:pPr>
                    <w:ind w:right="-75"/>
                  </w:pPr>
                  <w:r>
                    <w:t>czych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7" o:spid="_x0000_s1028" type="#_x0000_t202" style="position:absolute;left:0;text-align:left;margin-left:76.6pt;margin-top:278.75pt;width:127.85pt;height:46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" strokeweight=".5pt">
            <v:textbox>
              <w:txbxContent>
                <w:p w:rsidR="008F5D46" w:rsidRPr="002745BC" w:rsidRDefault="008F5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Oddział Koordynatorów Rodzinnej Pieczy Zastępczej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25" o:spid="_x0000_s1029" type="#_x0000_t202" style="position:absolute;left:0;text-align:left;margin-left:347.9pt;margin-top:109.4pt;width:112.3pt;height:3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" strokeweight=".5pt">
            <v:textbox>
              <w:txbxContent>
                <w:p w:rsidR="008F5D46" w:rsidRPr="003761F2" w:rsidRDefault="008F5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Oddział Organizacyjno- Administracyjny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3" o:spid="_x0000_s1030" type="#_x0000_t202" style="position:absolute;left:0;text-align:left;margin-left:253.95pt;margin-top:55.65pt;width:80.6pt;height:4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" strokeweight=".5pt">
            <v:textbox>
              <w:txbxContent>
                <w:p w:rsidR="008F5D46" w:rsidRPr="002745BC" w:rsidRDefault="008F5D46">
                  <w:pPr>
                    <w:rPr>
                      <w:sz w:val="20"/>
                      <w:szCs w:val="20"/>
                    </w:rPr>
                  </w:pPr>
                  <w:r w:rsidRPr="002745BC">
                    <w:rPr>
                      <w:sz w:val="20"/>
                      <w:szCs w:val="20"/>
                    </w:rPr>
                    <w:t>Administrator Bezpieczeństwa Informacji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1" o:spid="_x0000_s1031" type="#_x0000_t202" style="position:absolute;left:0;text-align:left;margin-left:557pt;margin-top:109.35pt;width:127.3pt;height:4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" strokeweight=".5pt">
            <v:textbox>
              <w:txbxContent>
                <w:p w:rsidR="008F5D46" w:rsidRPr="00205051" w:rsidRDefault="008F5D46">
                  <w:r w:rsidRPr="00205051">
                    <w:t>Placówka Opiekuńczo-Wychowawcza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oliniowy 7" o:spid="_x0000_s1032" style="position:absolute;left:0;text-align:left;z-index:251650048;visibility:visible" from="180.25pt,64.25pt" to="180.2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"/>
        </w:pict>
      </w:r>
      <w:r>
        <w:rPr>
          <w:noProof/>
          <w:lang w:eastAsia="pl-PL"/>
        </w:rPr>
        <w:pict>
          <v:shape id="Pole tekstowe 6" o:spid="_x0000_s1033" type="#_x0000_t202" style="position:absolute;left:0;text-align:left;margin-left:111.75pt;margin-top:88.1pt;width:88.1pt;height:38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" strokeweight=".5pt">
            <v:textbox>
              <w:txbxContent>
                <w:p w:rsidR="008F5D46" w:rsidRPr="00205051" w:rsidRDefault="008F5D46">
                  <w:r w:rsidRPr="00205051">
                    <w:t>Klub Dobrych Rodziców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oliniowy 24" o:spid="_x0000_s1034" style="position:absolute;left:0;text-align:left;z-index:251660288;visibility:visible" from="404.25pt,20.5pt" to="404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"/>
        </w:pict>
      </w:r>
      <w:r>
        <w:rPr>
          <w:noProof/>
          <w:lang w:eastAsia="pl-PL"/>
        </w:rPr>
        <w:pict>
          <v:line id="Łącznik prostoliniowy 16" o:spid="_x0000_s1035" style="position:absolute;left:0;text-align:left;flip:x;z-index:251669504;visibility:visible" from="204.45pt,297.1pt" to="222.3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"/>
        </w:pict>
      </w:r>
      <w:r>
        <w:rPr>
          <w:noProof/>
          <w:lang w:eastAsia="pl-PL"/>
        </w:rPr>
        <w:pict>
          <v:line id="Łącznik prostoliniowy 14" o:spid="_x0000_s1036" style="position:absolute;left:0;text-align:left;z-index:251655168;visibility:visible" from="221.15pt,20.6pt" to="222.3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"/>
        </w:pict>
      </w:r>
      <w:r>
        <w:rPr>
          <w:noProof/>
          <w:lang w:eastAsia="pl-PL"/>
        </w:rPr>
        <w:pict>
          <v:line id="Łącznik prostoliniowy 3" o:spid="_x0000_s1037" style="position:absolute;left:0;text-align:left;z-index:251668480;visibility:visible" from="65.65pt,64.35pt" to="65.6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"/>
        </w:pict>
      </w:r>
      <w:r>
        <w:rPr>
          <w:noProof/>
          <w:lang w:eastAsia="pl-PL"/>
        </w:rPr>
        <w:pict>
          <v:line id="Łącznik prostoliniowy 21" o:spid="_x0000_s1038" style="position:absolute;left:0;text-align:left;flip:x;z-index:251659264;visibility:visible" from="65.7pt,248.05pt" to="76.6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"/>
        </w:pict>
      </w:r>
      <w:r>
        <w:rPr>
          <w:noProof/>
          <w:lang w:eastAsia="pl-PL"/>
        </w:rPr>
        <w:pict>
          <v:line id="Łącznik prostoliniowy 20" o:spid="_x0000_s1039" style="position:absolute;left:0;text-align:left;z-index:251658240;visibility:visible" from="65.7pt,200.3pt" to="76.6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"/>
        </w:pict>
      </w:r>
      <w:r>
        <w:rPr>
          <w:noProof/>
          <w:lang w:eastAsia="pl-PL"/>
        </w:rPr>
        <w:pict>
          <v:shape id="Pole tekstowe 10" o:spid="_x0000_s1040" type="#_x0000_t202" style="position:absolute;left:0;text-align:left;margin-left:76.55pt;margin-top:183.05pt;width:127.85pt;height:35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" strokeweight=".5pt">
            <v:textbox>
              <w:txbxContent>
                <w:p w:rsidR="008F5D46" w:rsidRPr="002745BC" w:rsidRDefault="008F5D46" w:rsidP="009F3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Odział Oceny Rodzinnej Pieczy Zastępczej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5" o:spid="_x0000_s1041" type="#_x0000_t202" style="position:absolute;left:0;text-align:left;margin-left:76.65pt;margin-top:224.45pt;width:127.85pt;height:47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" strokeweight=".5pt">
            <v:textbox>
              <w:txbxContent>
                <w:p w:rsidR="008F5D46" w:rsidRPr="002745BC" w:rsidRDefault="008F5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Oddział Kwalifikacji i Specjalistycznego Wsparcia Rodzin Zastępczych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" o:spid="_x0000_s1042" type="#_x0000_t202" style="position:absolute;left:0;text-align:left;margin-left:51.25pt;margin-top:44.8pt;width:154.35pt;height:19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" strokeweight=".5pt">
            <v:textbox>
              <w:txbxContent>
                <w:p w:rsidR="008F5D46" w:rsidRDefault="008F5D46">
                  <w:r>
                    <w:t>ZASTĘPCA DYREKTORA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oliniowy 4" o:spid="_x0000_s1043" style="position:absolute;left:0;text-align:left;z-index:251646976;visibility:visible" from="151.45pt,20.55pt" to="151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"/>
        </w:pict>
      </w:r>
      <w:r>
        <w:rPr>
          <w:noProof/>
          <w:lang w:eastAsia="pl-PL"/>
        </w:rPr>
        <w:pict>
          <v:line id="Łącznik prostoliniowy 11" o:spid="_x0000_s1044" style="position:absolute;left:0;text-align:left;flip:x;z-index:251653120;visibility:visible" from="290.25pt,20.6pt" to="290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"/>
        </w:pict>
      </w:r>
      <w:r>
        <w:rPr>
          <w:noProof/>
          <w:lang w:eastAsia="pl-PL"/>
        </w:rPr>
        <w:pict>
          <v:line id="Łącznik prostoliniowy 28" o:spid="_x0000_s1045" style="position:absolute;left:0;text-align:left;z-index:251663360;visibility:visible" from="486.7pt,20.6pt" to="486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"/>
        </w:pict>
      </w:r>
      <w:r>
        <w:rPr>
          <w:noProof/>
          <w:lang w:eastAsia="pl-PL"/>
        </w:rPr>
        <w:pict>
          <v:shape id="Pole tekstowe 26" o:spid="_x0000_s1046" type="#_x0000_t202" style="position:absolute;left:0;text-align:left;margin-left:443.3pt;margin-top:154.65pt;width:77.75pt;height:4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" strokeweight=".5pt">
            <v:textbox>
              <w:txbxContent>
                <w:p w:rsidR="008F5D46" w:rsidRPr="003761F2" w:rsidRDefault="008F5D46">
                  <w:pPr>
                    <w:rPr>
                      <w:sz w:val="20"/>
                      <w:szCs w:val="20"/>
                    </w:rPr>
                  </w:pPr>
                  <w:r w:rsidRPr="003761F2">
                    <w:rPr>
                      <w:sz w:val="20"/>
                      <w:szCs w:val="20"/>
                    </w:rPr>
                    <w:t>Wiel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3761F2">
                    <w:rPr>
                      <w:sz w:val="20"/>
                      <w:szCs w:val="20"/>
                    </w:rPr>
                    <w:t>osobowe stanowisko ds. księgowych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29" o:spid="_x0000_s1047" type="#_x0000_t202" style="position:absolute;left:0;text-align:left;margin-left:525.75pt;margin-top:57.4pt;width:39.15pt;height:3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" strokeweight=".5pt">
            <v:textbox>
              <w:txbxContent>
                <w:p w:rsidR="008F5D46" w:rsidRPr="003761F2" w:rsidRDefault="008F5D46">
                  <w:pPr>
                    <w:rPr>
                      <w:sz w:val="20"/>
                      <w:szCs w:val="20"/>
                    </w:rPr>
                  </w:pPr>
                  <w:r w:rsidRPr="003761F2">
                    <w:rPr>
                      <w:sz w:val="20"/>
                      <w:szCs w:val="20"/>
                    </w:rPr>
                    <w:t>Okno życia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oliniowy 30" o:spid="_x0000_s1048" style="position:absolute;left:0;text-align:left;z-index:251665408;visibility:visible" from="548.8pt,20.55pt" to="549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"/>
        </w:pict>
      </w:r>
      <w:r>
        <w:rPr>
          <w:noProof/>
          <w:lang w:eastAsia="pl-PL"/>
        </w:rPr>
        <w:pict>
          <v:line id="Łącznik prostoliniowy 32" o:spid="_x0000_s1049" style="position:absolute;left:0;text-align:left;z-index:251667456;visibility:visible" from="630.05pt,20.55pt" to="630.6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"/>
        </w:pict>
      </w:r>
    </w:p>
    <w:sectPr w:rsidR="008F5D46" w:rsidRPr="00D65265" w:rsidSect="00713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71"/>
    <w:rsid w:val="000C11A7"/>
    <w:rsid w:val="0010366A"/>
    <w:rsid w:val="001A4726"/>
    <w:rsid w:val="00205051"/>
    <w:rsid w:val="0027387A"/>
    <w:rsid w:val="002745BC"/>
    <w:rsid w:val="003761F2"/>
    <w:rsid w:val="003A4B71"/>
    <w:rsid w:val="003F1BC0"/>
    <w:rsid w:val="004F65B4"/>
    <w:rsid w:val="00551086"/>
    <w:rsid w:val="0069261E"/>
    <w:rsid w:val="006C168E"/>
    <w:rsid w:val="006F1F9C"/>
    <w:rsid w:val="007033EB"/>
    <w:rsid w:val="007139CA"/>
    <w:rsid w:val="00826F02"/>
    <w:rsid w:val="008F5D46"/>
    <w:rsid w:val="00990BC6"/>
    <w:rsid w:val="009A2555"/>
    <w:rsid w:val="009C51A3"/>
    <w:rsid w:val="009F36B8"/>
    <w:rsid w:val="00B52387"/>
    <w:rsid w:val="00C31809"/>
    <w:rsid w:val="00D65265"/>
    <w:rsid w:val="00D662D0"/>
    <w:rsid w:val="00E55D9B"/>
    <w:rsid w:val="00F00E19"/>
    <w:rsid w:val="00F857D0"/>
    <w:rsid w:val="00F94FDC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B4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subject/>
  <dc:creator>user1</dc:creator>
  <cp:keywords/>
  <dc:description/>
  <cp:lastModifiedBy>monmus</cp:lastModifiedBy>
  <cp:revision>2</cp:revision>
  <cp:lastPrinted>2016-11-10T12:27:00Z</cp:lastPrinted>
  <dcterms:created xsi:type="dcterms:W3CDTF">2016-12-13T08:36:00Z</dcterms:created>
  <dcterms:modified xsi:type="dcterms:W3CDTF">2016-12-13T08:36:00Z</dcterms:modified>
</cp:coreProperties>
</file>