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3950"/>
        <w:gridCol w:w="3976"/>
        <w:gridCol w:w="3416"/>
      </w:tblGrid>
      <w:tr w:rsidR="007A4DF5" w:rsidRPr="007D3DC2">
        <w:tc>
          <w:tcPr>
            <w:tcW w:w="717" w:type="dxa"/>
          </w:tcPr>
          <w:p w:rsidR="007A4DF5" w:rsidRPr="007D3DC2" w:rsidRDefault="007A4DF5" w:rsidP="007D3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7D3DC2">
              <w:rPr>
                <w:b/>
                <w:bCs/>
              </w:rPr>
              <w:t xml:space="preserve">p. </w:t>
            </w:r>
          </w:p>
        </w:tc>
        <w:tc>
          <w:tcPr>
            <w:tcW w:w="3950" w:type="dxa"/>
          </w:tcPr>
          <w:p w:rsidR="007A4DF5" w:rsidRPr="007D3DC2" w:rsidRDefault="007A4DF5" w:rsidP="007D3DC2">
            <w:pPr>
              <w:spacing w:after="0" w:line="240" w:lineRule="auto"/>
              <w:rPr>
                <w:b/>
                <w:bCs/>
              </w:rPr>
            </w:pPr>
            <w:r w:rsidRPr="007D3DC2">
              <w:rPr>
                <w:b/>
                <w:bCs/>
              </w:rPr>
              <w:t xml:space="preserve">Nazwa oferenta </w:t>
            </w:r>
          </w:p>
        </w:tc>
        <w:tc>
          <w:tcPr>
            <w:tcW w:w="3976" w:type="dxa"/>
          </w:tcPr>
          <w:p w:rsidR="007A4DF5" w:rsidRPr="007D3DC2" w:rsidRDefault="007A4DF5" w:rsidP="007D3DC2">
            <w:pPr>
              <w:spacing w:after="0" w:line="240" w:lineRule="auto"/>
              <w:jc w:val="center"/>
              <w:rPr>
                <w:b/>
                <w:bCs/>
              </w:rPr>
            </w:pPr>
            <w:r w:rsidRPr="007D3DC2">
              <w:rPr>
                <w:b/>
                <w:bCs/>
              </w:rPr>
              <w:t>Nazwa Przedszkola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  <w:rPr>
                <w:b/>
                <w:bCs/>
              </w:rPr>
            </w:pPr>
            <w:r w:rsidRPr="007D3DC2">
              <w:rPr>
                <w:b/>
                <w:bCs/>
              </w:rPr>
              <w:t>Adres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Jadwiga Gniewowska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im. Lucyny Krzemienieckiej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Kłuszyńska 19,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60-101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2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Zgromadzenie Sióstr Najświętszej Rodziny z Nazaretu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Przedszkole Sióstr Nazaretanek im. Najświętszej Rodziny w Poznaniu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Miastkowska 124,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60-184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3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>
              <w:t>Maria Gołkowska-</w:t>
            </w:r>
            <w:r w:rsidRPr="007D3DC2">
              <w:t xml:space="preserve">Drabik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Przedszkole Niepubliczne Buratino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os. Przyjaźni 126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61-684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4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Natalia Nowakowska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Liczmanek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os. Armii Krajowej 97,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61-381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5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Fundacja Familijny Poznań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Mała Biedronka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Harcerska 3,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61-011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Złota Kaczuszka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Żonkilowa 34,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60-175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7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Bose Kotki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Dmowskiego 50,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60-204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8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Złota Rybka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Gajowa 8,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60-815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9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Kubusiowe Przedszkole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>
              <w:t>ul. ś</w:t>
            </w:r>
            <w:r w:rsidRPr="007D3DC2">
              <w:t>w. Rocha 10,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61-142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10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Uśmiechnięte Wiewiórki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28 Czerwca 1956 r. 290,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61-469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11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Niepubliczne Przedszkole Fundacji Familijny Poznań Konik Polny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Łukaszewicza 9/13,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60-726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12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>Fundacja Familijny Poznań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Przedszkole Fundacji Familijny Poznań Grzeczne Niedźwiadki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Glebowa 36,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61-312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13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Akademia Edukacji Montessori sp. z o.o.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Akademia Edukacji Montessori „Małpi Gaj”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Madziarska 1,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61-615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14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rPr>
                <w:lang w:val="en-US"/>
              </w:rPr>
            </w:pPr>
            <w:r w:rsidRPr="007D3DC2">
              <w:rPr>
                <w:lang w:val="en-US"/>
              </w:rPr>
              <w:t xml:space="preserve">Electrocomplex sp. z o. o.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Niepubliczne </w:t>
            </w:r>
            <w:bookmarkStart w:id="0" w:name="_GoBack"/>
            <w:bookmarkEnd w:id="0"/>
            <w:r w:rsidRPr="007D3DC2">
              <w:t xml:space="preserve">Przedszkole Tajemniczy Ogród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Rzepińska 19,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60-176 Poznań</w:t>
            </w:r>
          </w:p>
        </w:tc>
      </w:tr>
      <w:tr w:rsidR="007A4DF5" w:rsidRPr="007D3DC2">
        <w:tc>
          <w:tcPr>
            <w:tcW w:w="717" w:type="dxa"/>
            <w:vAlign w:val="center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15</w:t>
            </w:r>
          </w:p>
        </w:tc>
        <w:tc>
          <w:tcPr>
            <w:tcW w:w="3950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Ewa Czajka </w:t>
            </w:r>
          </w:p>
        </w:tc>
        <w:tc>
          <w:tcPr>
            <w:tcW w:w="3976" w:type="dxa"/>
            <w:vAlign w:val="center"/>
          </w:tcPr>
          <w:p w:rsidR="007A4DF5" w:rsidRPr="007D3DC2" w:rsidRDefault="007A4DF5" w:rsidP="007D3DC2">
            <w:pPr>
              <w:spacing w:after="0" w:line="240" w:lineRule="auto"/>
            </w:pPr>
            <w:r w:rsidRPr="007D3DC2">
              <w:t xml:space="preserve">Prywatne Przedszkole Akademia Przyrody </w:t>
            </w:r>
          </w:p>
        </w:tc>
        <w:tc>
          <w:tcPr>
            <w:tcW w:w="3416" w:type="dxa"/>
          </w:tcPr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ul. Lęborska 51,</w:t>
            </w:r>
          </w:p>
          <w:p w:rsidR="007A4DF5" w:rsidRPr="007D3DC2" w:rsidRDefault="007A4DF5" w:rsidP="007D3DC2">
            <w:pPr>
              <w:spacing w:after="0" w:line="240" w:lineRule="auto"/>
              <w:jc w:val="center"/>
            </w:pPr>
            <w:r w:rsidRPr="007D3DC2">
              <w:t>60-454 Poznań</w:t>
            </w:r>
          </w:p>
        </w:tc>
      </w:tr>
    </w:tbl>
    <w:p w:rsidR="007A4DF5" w:rsidRDefault="007A4DF5"/>
    <w:sectPr w:rsidR="007A4DF5" w:rsidSect="00176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44B"/>
    <w:rsid w:val="00042B0F"/>
    <w:rsid w:val="000917BF"/>
    <w:rsid w:val="00176432"/>
    <w:rsid w:val="001B0BE8"/>
    <w:rsid w:val="001C19A9"/>
    <w:rsid w:val="002B40B1"/>
    <w:rsid w:val="00415D35"/>
    <w:rsid w:val="004D072C"/>
    <w:rsid w:val="005B324F"/>
    <w:rsid w:val="007A4DF5"/>
    <w:rsid w:val="007D3DC2"/>
    <w:rsid w:val="008642A9"/>
    <w:rsid w:val="0091407B"/>
    <w:rsid w:val="00A7144B"/>
    <w:rsid w:val="00D3225C"/>
    <w:rsid w:val="00E6072E"/>
    <w:rsid w:val="00EE01D7"/>
    <w:rsid w:val="00F5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266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Kamińska</dc:creator>
  <cp:keywords/>
  <dc:description/>
  <cp:lastModifiedBy>arlgor</cp:lastModifiedBy>
  <cp:revision>5</cp:revision>
  <dcterms:created xsi:type="dcterms:W3CDTF">2017-07-21T12:51:00Z</dcterms:created>
  <dcterms:modified xsi:type="dcterms:W3CDTF">2017-07-25T08:26:00Z</dcterms:modified>
</cp:coreProperties>
</file>