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F" w:rsidRDefault="004110FF" w:rsidP="00A9789E">
      <w:pPr>
        <w:pStyle w:val="BodyText"/>
        <w:spacing w:line="360" w:lineRule="auto"/>
      </w:pPr>
      <w:bookmarkStart w:id="0" w:name="_GoBack"/>
      <w:bookmarkEnd w:id="0"/>
    </w:p>
    <w:p w:rsidR="004110FF" w:rsidRPr="002A5D2C" w:rsidRDefault="004110FF" w:rsidP="00BF3F8D">
      <w:pPr>
        <w:pStyle w:val="Header"/>
        <w:jc w:val="center"/>
      </w:pPr>
      <w:r>
        <w:tab/>
      </w:r>
      <w:r>
        <w:tab/>
        <w:t>Załącznik nr 1</w:t>
      </w:r>
      <w:r w:rsidRPr="002A5D2C">
        <w:t xml:space="preserve"> do </w:t>
      </w:r>
      <w:r>
        <w:t>z</w:t>
      </w:r>
      <w:r w:rsidRPr="002A5D2C">
        <w:t>arządzenia</w:t>
      </w:r>
      <w:r w:rsidRPr="00796B14">
        <w:t xml:space="preserve"> </w:t>
      </w:r>
      <w:r w:rsidRPr="002A5D2C">
        <w:t>Nr</w:t>
      </w:r>
      <w:r>
        <w:t xml:space="preserve"> 4/2018/K</w:t>
      </w:r>
    </w:p>
    <w:p w:rsidR="004110FF" w:rsidRPr="002A5D2C" w:rsidRDefault="004110FF" w:rsidP="00BF3F8D">
      <w:pPr>
        <w:pStyle w:val="Header"/>
        <w:jc w:val="center"/>
      </w:pPr>
      <w:r w:rsidRPr="002A5D2C">
        <w:t xml:space="preserve">                                                              </w:t>
      </w:r>
      <w:r>
        <w:tab/>
      </w:r>
      <w:r>
        <w:tab/>
      </w:r>
      <w:r w:rsidRPr="002A5D2C">
        <w:t xml:space="preserve"> </w:t>
      </w:r>
      <w:r w:rsidRPr="00576694">
        <w:rPr>
          <w:caps/>
        </w:rPr>
        <w:t>Prezydenta Miasta Poznania</w:t>
      </w:r>
    </w:p>
    <w:p w:rsidR="004110FF" w:rsidRPr="002A5D2C" w:rsidRDefault="004110FF" w:rsidP="00BF3F8D">
      <w:pPr>
        <w:pStyle w:val="Header"/>
        <w:jc w:val="center"/>
      </w:pPr>
      <w:r w:rsidRPr="002A5D2C">
        <w:t xml:space="preserve">                                              </w:t>
      </w:r>
      <w:r>
        <w:tab/>
      </w:r>
      <w:r>
        <w:tab/>
      </w:r>
      <w:r w:rsidRPr="002A5D2C">
        <w:t>z dnia</w:t>
      </w:r>
      <w:r>
        <w:t xml:space="preserve"> 16.01.2018r.</w:t>
      </w:r>
    </w:p>
    <w:p w:rsidR="004110FF" w:rsidRDefault="004110FF" w:rsidP="00A9789E">
      <w:pPr>
        <w:pStyle w:val="Heading1"/>
        <w:spacing w:line="360" w:lineRule="auto"/>
        <w:rPr>
          <w:b w:val="0"/>
          <w:bCs w:val="0"/>
        </w:rPr>
      </w:pPr>
    </w:p>
    <w:p w:rsidR="004110FF" w:rsidRDefault="004110FF" w:rsidP="00A9789E">
      <w:pPr>
        <w:pStyle w:val="Heading1"/>
        <w:spacing w:line="360" w:lineRule="auto"/>
        <w:rPr>
          <w:b w:val="0"/>
          <w:bCs w:val="0"/>
        </w:rPr>
      </w:pPr>
      <w:r>
        <w:rPr>
          <w:b w:val="0"/>
          <w:bCs w:val="0"/>
        </w:rPr>
        <w:t>P R O T O K Ó Ł</w:t>
      </w:r>
    </w:p>
    <w:p w:rsidR="004110FF" w:rsidRDefault="004110FF" w:rsidP="00A9789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przyjęcia  skargi – wniosku  wniesionej(ego) ustnie*)</w:t>
      </w:r>
    </w:p>
    <w:p w:rsidR="004110FF" w:rsidRDefault="004110FF" w:rsidP="00A9789E">
      <w:pPr>
        <w:spacing w:line="360" w:lineRule="auto"/>
        <w:jc w:val="both"/>
        <w:rPr>
          <w:sz w:val="24"/>
          <w:szCs w:val="24"/>
        </w:rPr>
      </w:pPr>
    </w:p>
    <w:p w:rsidR="004110FF" w:rsidRDefault="004110FF" w:rsidP="00A9789E">
      <w:pPr>
        <w:spacing w:line="360" w:lineRule="auto"/>
        <w:jc w:val="both"/>
      </w:pPr>
      <w:r>
        <w:t>W dniu ........................................ 20......r. w ...........................................................................</w:t>
      </w:r>
    </w:p>
    <w:p w:rsidR="004110FF" w:rsidRDefault="004110FF" w:rsidP="00A9789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4110FF" w:rsidRDefault="004110FF" w:rsidP="00A9789E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organu)</w:t>
      </w:r>
    </w:p>
    <w:p w:rsidR="004110FF" w:rsidRDefault="004110FF" w:rsidP="00A9789E">
      <w:pPr>
        <w:spacing w:line="360" w:lineRule="auto"/>
        <w:jc w:val="both"/>
      </w:pPr>
    </w:p>
    <w:p w:rsidR="004110FF" w:rsidRDefault="004110FF" w:rsidP="00A9789E">
      <w:pPr>
        <w:spacing w:line="360" w:lineRule="auto"/>
        <w:jc w:val="both"/>
      </w:pPr>
      <w:r>
        <w:t>Pan/i ............................................................................................................. tel. .......................... ............................</w:t>
      </w:r>
    </w:p>
    <w:p w:rsidR="004110FF" w:rsidRDefault="004110FF" w:rsidP="00A9789E">
      <w:pPr>
        <w:spacing w:line="360" w:lineRule="auto"/>
        <w:jc w:val="both"/>
      </w:pPr>
      <w:r>
        <w:t>adres elektroniczny………………………………………………………………………………………………….</w:t>
      </w:r>
    </w:p>
    <w:p w:rsidR="004110FF" w:rsidRDefault="004110FF" w:rsidP="00A9789E">
      <w:pPr>
        <w:spacing w:line="360" w:lineRule="auto"/>
        <w:jc w:val="both"/>
      </w:pPr>
      <w:r>
        <w:t>zamieszkały(a) w ...................................................... , ul. .................................................................... Nr ................</w:t>
      </w:r>
    </w:p>
    <w:p w:rsidR="004110FF" w:rsidRDefault="004110FF" w:rsidP="00A9789E">
      <w:pPr>
        <w:spacing w:line="360" w:lineRule="auto"/>
        <w:rPr>
          <w:sz w:val="24"/>
          <w:szCs w:val="24"/>
        </w:rPr>
      </w:pPr>
      <w:r>
        <w:t xml:space="preserve">wnosi ustnie do protokołu następującą .........skargę – wniosek*) </w:t>
      </w:r>
    </w:p>
    <w:p w:rsidR="004110FF" w:rsidRDefault="004110FF" w:rsidP="00A978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0FF" w:rsidRDefault="004110FF" w:rsidP="00A9789E">
      <w:pPr>
        <w:spacing w:line="360" w:lineRule="auto"/>
        <w:rPr>
          <w:sz w:val="16"/>
          <w:szCs w:val="16"/>
        </w:rPr>
      </w:pPr>
    </w:p>
    <w:p w:rsidR="004110FF" w:rsidRDefault="004110FF" w:rsidP="00A978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0FF" w:rsidRDefault="004110FF" w:rsidP="00A9789E">
      <w:pPr>
        <w:spacing w:line="360" w:lineRule="auto"/>
      </w:pPr>
      <w:r>
        <w:t>Wnoszący dołącza do protokołu następujące załączniki:</w:t>
      </w:r>
    </w:p>
    <w:p w:rsidR="004110FF" w:rsidRDefault="004110FF" w:rsidP="00A9789E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4110FF" w:rsidRDefault="004110FF" w:rsidP="00A9789E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4110FF" w:rsidRDefault="004110FF" w:rsidP="00A9789E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4110FF" w:rsidRDefault="004110FF" w:rsidP="00A9789E">
      <w:pPr>
        <w:spacing w:line="360" w:lineRule="auto"/>
      </w:pPr>
      <w:r>
        <w:t>Wnoszący wskazuje na następujące dowody:</w:t>
      </w:r>
    </w:p>
    <w:p w:rsidR="004110FF" w:rsidRDefault="004110FF" w:rsidP="00A9789E">
      <w:pPr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4110FF" w:rsidRDefault="004110FF" w:rsidP="00A9789E">
      <w:pPr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4110FF" w:rsidRDefault="004110FF" w:rsidP="00A9789E">
      <w:pPr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4110FF" w:rsidRDefault="004110FF" w:rsidP="00A9789E">
      <w:pPr>
        <w:spacing w:line="360" w:lineRule="auto"/>
      </w:pPr>
      <w:r>
        <w:t>Na stronie ...... protokołu w wierszu .............</w:t>
      </w:r>
    </w:p>
    <w:p w:rsidR="004110FF" w:rsidRDefault="004110FF" w:rsidP="00A9789E">
      <w:pPr>
        <w:numPr>
          <w:ilvl w:val="0"/>
          <w:numId w:val="3"/>
        </w:numPr>
        <w:spacing w:line="360" w:lineRule="auto"/>
      </w:pPr>
      <w:r>
        <w:t>skreślono wyrazy ............................................................................................................................................................</w:t>
      </w:r>
    </w:p>
    <w:p w:rsidR="004110FF" w:rsidRDefault="004110FF" w:rsidP="00A9789E">
      <w:pPr>
        <w:numPr>
          <w:ilvl w:val="0"/>
          <w:numId w:val="3"/>
        </w:numPr>
        <w:spacing w:line="360" w:lineRule="auto"/>
      </w:pPr>
      <w:r>
        <w:t>wpisano wyrazy .............................................................................................................................................................</w:t>
      </w:r>
    </w:p>
    <w:p w:rsidR="004110FF" w:rsidRDefault="004110FF" w:rsidP="00A9789E">
      <w:pPr>
        <w:spacing w:line="360" w:lineRule="auto"/>
      </w:pPr>
      <w:r>
        <w:t>Protokół niniejszy został wnoszącemu odczytany.</w:t>
      </w:r>
    </w:p>
    <w:p w:rsidR="004110FF" w:rsidRDefault="004110FF" w:rsidP="00A9789E">
      <w:pPr>
        <w:spacing w:line="360" w:lineRule="auto"/>
      </w:pPr>
      <w:r>
        <w:t>Protokół sporządził:</w:t>
      </w:r>
    </w:p>
    <w:p w:rsidR="004110FF" w:rsidRDefault="004110FF" w:rsidP="00A9789E">
      <w:pPr>
        <w:spacing w:line="360" w:lineRule="auto"/>
      </w:pPr>
    </w:p>
    <w:p w:rsidR="004110FF" w:rsidRDefault="004110FF" w:rsidP="00A9789E">
      <w:pPr>
        <w:spacing w:line="360" w:lineRule="auto"/>
      </w:pPr>
      <w:r>
        <w:tab/>
        <w:t>.....................................................                                        ...............................................................</w:t>
      </w:r>
    </w:p>
    <w:p w:rsidR="004110FF" w:rsidRDefault="004110FF" w:rsidP="00A9789E">
      <w:pPr>
        <w:spacing w:line="360" w:lineRule="auto"/>
        <w:ind w:left="5664" w:hanging="4779"/>
        <w:rPr>
          <w:sz w:val="16"/>
          <w:szCs w:val="16"/>
        </w:rPr>
      </w:pPr>
      <w:r>
        <w:rPr>
          <w:sz w:val="16"/>
          <w:szCs w:val="16"/>
        </w:rPr>
        <w:t>(imię, nazwisko i stanowisko służbowe)                                              (podpis wnoszącego – osoby przez niego upoważnionej*)</w:t>
      </w:r>
    </w:p>
    <w:p w:rsidR="004110FF" w:rsidRDefault="004110FF" w:rsidP="00A9789E">
      <w:pPr>
        <w:spacing w:line="360" w:lineRule="auto"/>
      </w:pPr>
    </w:p>
    <w:p w:rsidR="004110FF" w:rsidRDefault="004110FF" w:rsidP="00A978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*) niepotrzebne skreślić</w:t>
      </w:r>
    </w:p>
    <w:p w:rsidR="004110FF" w:rsidRDefault="004110FF" w:rsidP="00A9789E">
      <w:pPr>
        <w:spacing w:line="360" w:lineRule="auto"/>
        <w:rPr>
          <w:sz w:val="16"/>
          <w:szCs w:val="16"/>
        </w:rPr>
      </w:pPr>
    </w:p>
    <w:p w:rsidR="004110FF" w:rsidRDefault="004110FF" w:rsidP="00A9789E">
      <w:pPr>
        <w:spacing w:line="360" w:lineRule="auto"/>
        <w:rPr>
          <w:sz w:val="16"/>
          <w:szCs w:val="16"/>
        </w:rPr>
      </w:pPr>
    </w:p>
    <w:p w:rsidR="004110FF" w:rsidRDefault="004110FF" w:rsidP="00AF42DE">
      <w:pPr>
        <w:pStyle w:val="Title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Przyjmuję do wiadomości, iż:</w:t>
      </w:r>
    </w:p>
    <w:p w:rsidR="004110FF" w:rsidRDefault="004110FF" w:rsidP="00AF42DE">
      <w:pPr>
        <w:pStyle w:val="Title"/>
        <w:numPr>
          <w:ilvl w:val="0"/>
          <w:numId w:val="4"/>
        </w:numPr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Administratorem danych osobowych podanych w niniejszym protokole jest Prezydent Miasta Poznania z siedzibą przy placu Kolegiackim 17, 61-841 Poznań,</w:t>
      </w:r>
    </w:p>
    <w:p w:rsidR="004110FF" w:rsidRDefault="004110FF" w:rsidP="00AF42DE">
      <w:pPr>
        <w:pStyle w:val="Title"/>
        <w:numPr>
          <w:ilvl w:val="0"/>
          <w:numId w:val="4"/>
        </w:numPr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podstawą prawną przetwarzania danych jest ustawa z dnia 14 czerwca 1960 r. Kodeks postępowania administracyjnego </w:t>
      </w:r>
      <w:r>
        <w:rPr>
          <w:b w:val="0"/>
          <w:bCs w:val="0"/>
          <w:sz w:val="16"/>
          <w:szCs w:val="16"/>
        </w:rPr>
        <w:br/>
        <w:t>(t.j. Dz. U. z 2017 r. poz. 1257),</w:t>
      </w:r>
    </w:p>
    <w:p w:rsidR="004110FF" w:rsidRDefault="004110FF" w:rsidP="00AF42DE">
      <w:pPr>
        <w:pStyle w:val="Title"/>
        <w:numPr>
          <w:ilvl w:val="0"/>
          <w:numId w:val="4"/>
        </w:numPr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moje dane nie będą udostępniane innym podmiotom,</w:t>
      </w:r>
    </w:p>
    <w:p w:rsidR="004110FF" w:rsidRDefault="004110FF" w:rsidP="00AF42DE">
      <w:pPr>
        <w:pStyle w:val="Title"/>
        <w:numPr>
          <w:ilvl w:val="0"/>
          <w:numId w:val="4"/>
        </w:numPr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mam prawo dostępu do treści swoich danych oraz ich sprostowania.</w:t>
      </w:r>
    </w:p>
    <w:p w:rsidR="004110FF" w:rsidRPr="00AF42DE" w:rsidRDefault="004110FF" w:rsidP="00AF42DE">
      <w:pPr>
        <w:pStyle w:val="BodyTex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br/>
        <w:t>Podanie danych osobowych w celu rozpatrzenia skargi/wniosku jest obowiązkowe (§ 6 ust. 2 rozporządzenia Rady Ministrów z dnia 8 stycznia 2002 r. w sprawie organizacji przyjmowania i rozpatrywania skarg i wniosków, Dz. U. Nr 5, poz. 46).</w:t>
      </w:r>
    </w:p>
    <w:sectPr w:rsidR="004110FF" w:rsidRPr="00AF42DE" w:rsidSect="0057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EF1"/>
    <w:multiLevelType w:val="singleLevel"/>
    <w:tmpl w:val="C2BAFD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552208"/>
    <w:multiLevelType w:val="hybridMultilevel"/>
    <w:tmpl w:val="A28676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557D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C281B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89E"/>
    <w:rsid w:val="00017403"/>
    <w:rsid w:val="000B6C05"/>
    <w:rsid w:val="0017757F"/>
    <w:rsid w:val="001915A3"/>
    <w:rsid w:val="00292A15"/>
    <w:rsid w:val="002A5D2C"/>
    <w:rsid w:val="002C00C0"/>
    <w:rsid w:val="00307F8F"/>
    <w:rsid w:val="0038461D"/>
    <w:rsid w:val="00386A90"/>
    <w:rsid w:val="003C039D"/>
    <w:rsid w:val="004110FF"/>
    <w:rsid w:val="004C7E4B"/>
    <w:rsid w:val="00576694"/>
    <w:rsid w:val="00600F20"/>
    <w:rsid w:val="0068509B"/>
    <w:rsid w:val="00770645"/>
    <w:rsid w:val="00796B14"/>
    <w:rsid w:val="008065BA"/>
    <w:rsid w:val="00A72A88"/>
    <w:rsid w:val="00A9789E"/>
    <w:rsid w:val="00AB0D7E"/>
    <w:rsid w:val="00AF42DE"/>
    <w:rsid w:val="00BF3F8D"/>
    <w:rsid w:val="00CF55F6"/>
    <w:rsid w:val="00D34431"/>
    <w:rsid w:val="00D777D8"/>
    <w:rsid w:val="00D96E61"/>
    <w:rsid w:val="00DE7EB5"/>
    <w:rsid w:val="00E11F20"/>
    <w:rsid w:val="00EA287E"/>
    <w:rsid w:val="00EB37B5"/>
    <w:rsid w:val="00EE147A"/>
    <w:rsid w:val="00F7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9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89E"/>
    <w:pPr>
      <w:keepNext/>
      <w:ind w:left="1276" w:hanging="12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89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A9789E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789E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1915A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915A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E1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47A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BF3F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F8D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1132</Words>
  <Characters>6797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Fiedler</dc:creator>
  <cp:keywords/>
  <dc:description/>
  <cp:lastModifiedBy>ewaani</cp:lastModifiedBy>
  <cp:revision>6</cp:revision>
  <dcterms:created xsi:type="dcterms:W3CDTF">2017-12-27T13:38:00Z</dcterms:created>
  <dcterms:modified xsi:type="dcterms:W3CDTF">2018-01-17T08:27:00Z</dcterms:modified>
</cp:coreProperties>
</file>