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FF" w:rsidRDefault="00F15AFF" w:rsidP="00847AEE">
      <w:pPr>
        <w:jc w:val="right"/>
      </w:pPr>
      <w:r>
        <w:t xml:space="preserve">Załącznik nr 6 do Wytycznych </w:t>
      </w:r>
    </w:p>
    <w:p w:rsidR="00F15AFF" w:rsidRDefault="00F15AFF" w:rsidP="00847AEE">
      <w:pPr>
        <w:ind w:left="3540" w:firstLine="708"/>
        <w:jc w:val="right"/>
      </w:pPr>
      <w:r>
        <w:t>Prezydenta Miasta Poznania – Szefa Obrony Cywilnej Miasta do realizacji zadań z zakresu obrony cywilnej</w:t>
      </w:r>
    </w:p>
    <w:p w:rsidR="00F15AFF" w:rsidRDefault="00F15AFF" w:rsidP="00847AEE">
      <w:pPr>
        <w:pStyle w:val="BodyText2"/>
        <w:jc w:val="right"/>
        <w:rPr>
          <w:sz w:val="24"/>
        </w:rPr>
      </w:pPr>
      <w:r>
        <w:rPr>
          <w:b w:val="0"/>
          <w:sz w:val="20"/>
        </w:rPr>
        <w:t>z dnia 18.01.2018r.</w:t>
      </w:r>
    </w:p>
    <w:p w:rsidR="00F15AFF" w:rsidRDefault="00F15AFF" w:rsidP="00847AEE">
      <w:pPr>
        <w:pStyle w:val="BodyText2"/>
        <w:jc w:val="left"/>
        <w:rPr>
          <w:sz w:val="24"/>
        </w:rPr>
      </w:pPr>
    </w:p>
    <w:p w:rsidR="00F15AFF" w:rsidRDefault="00F15AFF" w:rsidP="00847AEE">
      <w:pPr>
        <w:pStyle w:val="BodyText2"/>
        <w:rPr>
          <w:sz w:val="24"/>
        </w:rPr>
      </w:pPr>
      <w:r>
        <w:rPr>
          <w:sz w:val="24"/>
        </w:rPr>
        <w:t>ZAKRES SPRAWDZENIA PRZYGOTOWANIA FORMACJI OBRONY CYWILNEJ ORAZ REALIZACJI SZKOLEŃ Z ZAKRESU OBRONY CYWILNEJ I POWSZECHNEJ SAMOOBRONY</w:t>
      </w:r>
    </w:p>
    <w:p w:rsidR="00F15AFF" w:rsidRDefault="00F15AFF" w:rsidP="00847AEE">
      <w:pPr>
        <w:pStyle w:val="BodyText2"/>
        <w:rPr>
          <w:sz w:val="24"/>
        </w:rPr>
      </w:pPr>
    </w:p>
    <w:p w:rsidR="00F15AFF" w:rsidRPr="00A44E72" w:rsidRDefault="00F15AFF" w:rsidP="00847AEE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A44E72">
        <w:rPr>
          <w:color w:val="000000"/>
          <w:sz w:val="24"/>
          <w:szCs w:val="24"/>
        </w:rPr>
        <w:t xml:space="preserve">Zgodnie </w:t>
      </w:r>
      <w:r w:rsidRPr="00A44E72">
        <w:rPr>
          <w:snapToGrid w:val="0"/>
          <w:color w:val="000000"/>
          <w:sz w:val="24"/>
          <w:szCs w:val="24"/>
        </w:rPr>
        <w:t>z</w:t>
      </w:r>
      <w:r w:rsidRPr="00A44E72">
        <w:rPr>
          <w:b/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>§ 4 pkt 4 rozporządzenia Rady Ministrów z dnia 25 czerwca 2002 r.</w:t>
      </w:r>
      <w:r>
        <w:rPr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 xml:space="preserve">w sprawie szczegółowego zakresu działania Szefa Obrony Cywilnej Kraju, szefów obrony cywilnej województw, powiatów i gmin: „Szefowie obrony cywilnej ustalają zadania i kontrolują ich realizację oraz koordynują i kierują działalnością w zakresie przygotowania </w:t>
      </w:r>
      <w:r w:rsidRPr="006A21E6">
        <w:rPr>
          <w:snapToGrid w:val="0"/>
          <w:color w:val="000000"/>
          <w:sz w:val="24"/>
          <w:szCs w:val="24"/>
        </w:rPr>
        <w:t>i realizacji przedsięwzięć obrony cywilnej (...): szef obrony cywilnej gminy – szefów obrony cywilnej w instytucjach, u przedsiębiorców, w społecznych organizacjach ratowniczych</w:t>
      </w:r>
      <w:r w:rsidRPr="00733EB2">
        <w:rPr>
          <w:snapToGrid w:val="0"/>
          <w:color w:val="000000"/>
          <w:sz w:val="24"/>
          <w:szCs w:val="24"/>
        </w:rPr>
        <w:t xml:space="preserve"> i w innych jednostkach organizacyjnych działających na obszarze gminy”.</w:t>
      </w:r>
      <w:r w:rsidRPr="00733EB2" w:rsidDel="00A44E72">
        <w:rPr>
          <w:b/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>W związku z powyższym Wydział Zarządzania Kryzysowego i Bezpieczeństwa, realizując zadania obrony cywilnej w imieniu Prezydenta Miasta Poznania – Szefa Obrony Cywilnej Miasta, będzie prowadził kontrole realizacji zadań obrony cywilnej u przedstawicieli ujętych w „</w:t>
      </w:r>
      <w:r w:rsidRPr="00A44E72">
        <w:rPr>
          <w:color w:val="000000"/>
          <w:sz w:val="24"/>
          <w:szCs w:val="24"/>
        </w:rPr>
        <w:t>Wykazie</w:t>
      </w:r>
      <w:r w:rsidRPr="006D4757">
        <w:rPr>
          <w:color w:val="000000"/>
          <w:sz w:val="24"/>
          <w:szCs w:val="24"/>
        </w:rPr>
        <w:t xml:space="preserve"> </w:t>
      </w:r>
      <w:r w:rsidRPr="00A44E72">
        <w:rPr>
          <w:color w:val="000000"/>
          <w:sz w:val="24"/>
          <w:szCs w:val="24"/>
        </w:rPr>
        <w:t>instytucji państwowych, przedsiębiorców i innych jednostek organizacyjnych oraz społecznych organizacji ratowniczych funkcjonujących na terenie miasta Poznania”.</w:t>
      </w:r>
    </w:p>
    <w:p w:rsidR="00F15AFF" w:rsidRPr="00A44E72" w:rsidRDefault="00F15AFF" w:rsidP="00847AEE">
      <w:pPr>
        <w:spacing w:line="360" w:lineRule="auto"/>
        <w:ind w:firstLine="708"/>
        <w:jc w:val="both"/>
        <w:rPr>
          <w:b/>
          <w:i/>
          <w:color w:val="000000"/>
          <w:sz w:val="24"/>
          <w:szCs w:val="24"/>
        </w:rPr>
      </w:pPr>
    </w:p>
    <w:p w:rsidR="00F15AFF" w:rsidRDefault="00F15AFF" w:rsidP="00847AEE">
      <w:pPr>
        <w:pStyle w:val="BodyText2"/>
        <w:jc w:val="both"/>
        <w:rPr>
          <w:b w:val="0"/>
          <w:sz w:val="24"/>
        </w:rPr>
      </w:pPr>
      <w:r>
        <w:rPr>
          <w:sz w:val="24"/>
        </w:rPr>
        <w:t>Przedmiotem sprawdzenie dokumentacji będzie:</w:t>
      </w:r>
    </w:p>
    <w:p w:rsidR="00F15AFF" w:rsidRDefault="00F15AFF" w:rsidP="00847AEE">
      <w:pPr>
        <w:pStyle w:val="BodyText"/>
        <w:numPr>
          <w:ilvl w:val="0"/>
          <w:numId w:val="2"/>
        </w:numPr>
        <w:tabs>
          <w:tab w:val="num" w:pos="12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dokumentacja z zakresu obrony cywilnej:</w:t>
      </w:r>
    </w:p>
    <w:p w:rsidR="00F15AFF" w:rsidRDefault="00F15AFF" w:rsidP="00847AEE">
      <w:pPr>
        <w:pStyle w:val="BodyTex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plany działania w zakresie obrony cywilnej,</w:t>
      </w:r>
    </w:p>
    <w:p w:rsidR="00F15AFF" w:rsidRDefault="00F15AFF" w:rsidP="00847AEE">
      <w:pPr>
        <w:pStyle w:val="BodyText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karty realizacji zadań obrony cywilnej;</w:t>
      </w:r>
    </w:p>
    <w:p w:rsidR="00F15AFF" w:rsidRDefault="00F15AFF" w:rsidP="00847AEE">
      <w:pPr>
        <w:pStyle w:val="BodyText"/>
        <w:numPr>
          <w:ilvl w:val="0"/>
          <w:numId w:val="1"/>
        </w:numPr>
        <w:tabs>
          <w:tab w:val="num" w:pos="12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dokumentacja dotycząca formacji obrony cywilnej (jeżeli formacja została powołana):</w:t>
      </w:r>
    </w:p>
    <w:p w:rsidR="00F15AFF" w:rsidRDefault="00F15AFF" w:rsidP="00847AEE">
      <w:pPr>
        <w:pStyle w:val="Body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zarządzenie w sprawie powołania formacji obrony cywilnej,</w:t>
      </w:r>
    </w:p>
    <w:p w:rsidR="00F15AFF" w:rsidRDefault="00F15AFF" w:rsidP="00847AEE">
      <w:pPr>
        <w:pStyle w:val="Body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ewidencja członków formacji obrony cywilnej, zadania formacji – jeżeli tego nie określa inny dokument, struktura organizacyjna formacji, sposób powiadamiania formacji w czasie pracy i po godzinach pracy, karty przydziału do formacji,</w:t>
      </w:r>
    </w:p>
    <w:p w:rsidR="00F15AFF" w:rsidRDefault="00F15AFF" w:rsidP="00847AEE">
      <w:pPr>
        <w:pStyle w:val="Body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karta informacyjna formacji obrony cywilnej,</w:t>
      </w:r>
    </w:p>
    <w:p w:rsidR="00F15AFF" w:rsidRDefault="00F15AFF" w:rsidP="00847AEE">
      <w:pPr>
        <w:pStyle w:val="BodyText"/>
        <w:numPr>
          <w:ilvl w:val="0"/>
          <w:numId w:val="3"/>
        </w:numPr>
        <w:tabs>
          <w:tab w:val="clear" w:pos="1770"/>
        </w:tabs>
        <w:spacing w:line="360" w:lineRule="auto"/>
        <w:jc w:val="both"/>
        <w:rPr>
          <w:sz w:val="24"/>
        </w:rPr>
      </w:pPr>
      <w:r>
        <w:rPr>
          <w:sz w:val="24"/>
        </w:rPr>
        <w:t>dokumentacja szkolenia formacji obrony cywilnej (temat szkolenia, osoba szkoląca, termin, program szkoleń, dziennik szkoleń);</w:t>
      </w:r>
    </w:p>
    <w:p w:rsidR="00F15AFF" w:rsidRDefault="00F15AFF" w:rsidP="00847AEE">
      <w:pPr>
        <w:pStyle w:val="BodyText"/>
        <w:spacing w:line="360" w:lineRule="auto"/>
        <w:jc w:val="both"/>
        <w:rPr>
          <w:sz w:val="24"/>
        </w:rPr>
      </w:pPr>
    </w:p>
    <w:p w:rsidR="00F15AFF" w:rsidRDefault="00F15AFF" w:rsidP="00847AEE">
      <w:pPr>
        <w:pStyle w:val="BodyTex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dokumentacja związana</w:t>
      </w:r>
      <w:bookmarkStart w:id="0" w:name="_GoBack"/>
      <w:bookmarkEnd w:id="0"/>
      <w:r>
        <w:rPr>
          <w:b/>
          <w:sz w:val="24"/>
        </w:rPr>
        <w:t xml:space="preserve"> ze szkoleniami z powszechnej samoobrony:</w:t>
      </w:r>
    </w:p>
    <w:p w:rsidR="00F15AFF" w:rsidRDefault="00F15AFF" w:rsidP="00847AEE">
      <w:pPr>
        <w:pStyle w:val="BodyText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ewidencja osób podlegających obowiązkowi szkolenia w zakresie powszechnej samoobrony,</w:t>
      </w:r>
    </w:p>
    <w:p w:rsidR="00F15AFF" w:rsidRDefault="00F15AFF" w:rsidP="00847AEE">
      <w:pPr>
        <w:pStyle w:val="BodyText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ewidencja osób, które odbyły szkolenie w zakresie powszechnej samoobrony.</w:t>
      </w:r>
    </w:p>
    <w:p w:rsidR="00F15AFF" w:rsidRDefault="00F15AFF" w:rsidP="00847AEE">
      <w:pPr>
        <w:pStyle w:val="BodyText"/>
        <w:spacing w:line="360" w:lineRule="auto"/>
        <w:ind w:left="1406"/>
        <w:jc w:val="both"/>
        <w:rPr>
          <w:sz w:val="24"/>
        </w:rPr>
      </w:pPr>
    </w:p>
    <w:p w:rsidR="00F15AFF" w:rsidRDefault="00F15AFF"/>
    <w:sectPr w:rsidR="00F15AFF" w:rsidSect="00D646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60E"/>
    <w:multiLevelType w:val="singleLevel"/>
    <w:tmpl w:val="F83824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">
    <w:nsid w:val="137F294E"/>
    <w:multiLevelType w:val="singleLevel"/>
    <w:tmpl w:val="0F7A30A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2">
    <w:nsid w:val="165B433F"/>
    <w:multiLevelType w:val="singleLevel"/>
    <w:tmpl w:val="237EE12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450"/>
      </w:pPr>
      <w:rPr>
        <w:rFonts w:cs="Times New Roman" w:hint="default"/>
      </w:rPr>
    </w:lvl>
  </w:abstractNum>
  <w:abstractNum w:abstractNumId="3">
    <w:nsid w:val="230F1C88"/>
    <w:multiLevelType w:val="singleLevel"/>
    <w:tmpl w:val="7F86DE4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450"/>
      </w:pPr>
      <w:rPr>
        <w:rFonts w:cs="Times New Roman" w:hint="default"/>
      </w:rPr>
    </w:lvl>
  </w:abstractNum>
  <w:abstractNum w:abstractNumId="4">
    <w:nsid w:val="6FC93F7D"/>
    <w:multiLevelType w:val="singleLevel"/>
    <w:tmpl w:val="9E524CBC"/>
    <w:lvl w:ilvl="0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EE"/>
    <w:rsid w:val="0001113B"/>
    <w:rsid w:val="001B2ADC"/>
    <w:rsid w:val="003433D4"/>
    <w:rsid w:val="004B2652"/>
    <w:rsid w:val="006A21E6"/>
    <w:rsid w:val="006D4757"/>
    <w:rsid w:val="00733EB2"/>
    <w:rsid w:val="00847AEE"/>
    <w:rsid w:val="00A44E72"/>
    <w:rsid w:val="00D646DF"/>
    <w:rsid w:val="00F1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E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47AEE"/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7AEE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847AEE"/>
    <w:pPr>
      <w:spacing w:line="360" w:lineRule="auto"/>
      <w:jc w:val="center"/>
    </w:pPr>
    <w:rPr>
      <w:b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7AEE"/>
    <w:rPr>
      <w:rFonts w:ascii="Times New Roman" w:hAnsi="Times New Roman" w:cs="Times New Roman"/>
      <w:b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321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ewaani</cp:lastModifiedBy>
  <cp:revision>4</cp:revision>
  <dcterms:created xsi:type="dcterms:W3CDTF">2018-01-11T08:23:00Z</dcterms:created>
  <dcterms:modified xsi:type="dcterms:W3CDTF">2018-01-19T08:00:00Z</dcterms:modified>
</cp:coreProperties>
</file>