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0" w:type="dxa"/>
        <w:tblCellMar>
          <w:left w:w="70" w:type="dxa"/>
          <w:right w:w="70" w:type="dxa"/>
        </w:tblCellMar>
        <w:tblLook w:val="00A0"/>
      </w:tblPr>
      <w:tblGrid>
        <w:gridCol w:w="640"/>
        <w:gridCol w:w="2260"/>
        <w:gridCol w:w="2960"/>
        <w:gridCol w:w="1440"/>
        <w:gridCol w:w="1560"/>
        <w:gridCol w:w="1960"/>
        <w:gridCol w:w="1920"/>
      </w:tblGrid>
      <w:tr w:rsidR="005D1CA1" w:rsidRPr="00361EFD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CA1" w:rsidRPr="00C564EF" w:rsidRDefault="005D1CA1" w:rsidP="00C564EF">
            <w:pPr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  <w:t>Załącznik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CA1" w:rsidRPr="00C564EF" w:rsidRDefault="005D1CA1" w:rsidP="00C564EF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</w:p>
        </w:tc>
      </w:tr>
      <w:tr w:rsidR="005D1CA1" w:rsidRPr="00361EFD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CA1" w:rsidRPr="00C564EF" w:rsidRDefault="005D1CA1" w:rsidP="00C564EF">
            <w:pPr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  <w:t>do zarządzenia Nr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CA1" w:rsidRPr="00C564EF" w:rsidRDefault="005D1CA1" w:rsidP="00C564EF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  <w:t>99/2018/P</w:t>
            </w:r>
          </w:p>
        </w:tc>
      </w:tr>
      <w:tr w:rsidR="005D1CA1" w:rsidRPr="00361EFD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CA1" w:rsidRPr="00C564EF" w:rsidRDefault="005D1CA1" w:rsidP="00C564EF">
            <w:pPr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  <w:t xml:space="preserve">z dnia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CA1" w:rsidRPr="00C564EF" w:rsidRDefault="005D1CA1" w:rsidP="00C564EF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  <w:t>08.02.2018r.</w:t>
            </w:r>
          </w:p>
        </w:tc>
      </w:tr>
      <w:tr w:rsidR="005D1CA1" w:rsidRPr="00361EFD">
        <w:trPr>
          <w:trHeight w:val="285"/>
        </w:trPr>
        <w:tc>
          <w:tcPr>
            <w:tcW w:w="127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Informacja o ofertach, którym nie przyznano dofinansowania z budżetu Miasta Poznania na wsp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ar</w:t>
            </w: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 xml:space="preserve">cie realizacji zadań 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br/>
              <w:t xml:space="preserve">w roku 2018 </w:t>
            </w:r>
            <w:bookmarkStart w:id="0" w:name="_GoBack"/>
            <w:bookmarkEnd w:id="0"/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w zakresie zadań priorytetowych 1,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 xml:space="preserve"> </w:t>
            </w: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2,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 xml:space="preserve"> </w:t>
            </w: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3.</w:t>
            </w:r>
          </w:p>
        </w:tc>
      </w:tr>
      <w:tr w:rsidR="005D1CA1" w:rsidRPr="00361EFD">
        <w:trPr>
          <w:trHeight w:val="450"/>
        </w:trPr>
        <w:tc>
          <w:tcPr>
            <w:tcW w:w="127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</w:tr>
      <w:tr w:rsidR="005D1CA1" w:rsidRPr="00361EFD">
        <w:trPr>
          <w:trHeight w:val="450"/>
        </w:trPr>
        <w:tc>
          <w:tcPr>
            <w:tcW w:w="127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</w:tr>
      <w:tr w:rsidR="005D1CA1" w:rsidRPr="00361EFD">
        <w:trPr>
          <w:trHeight w:val="300"/>
        </w:trPr>
        <w:tc>
          <w:tcPr>
            <w:tcW w:w="127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Nazwa obszaru: "Kultura, sztuka, ochrona dóbr kultury i dziedzictwa narodowego"</w:t>
            </w:r>
          </w:p>
        </w:tc>
      </w:tr>
      <w:tr w:rsidR="005D1CA1" w:rsidRPr="00361EF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CA1" w:rsidRPr="00361EFD">
        <w:trPr>
          <w:trHeight w:val="105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2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Tytuł oferty/Oferent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Priorytet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Średnia liczba punktów przyznana ofercie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Kwota wnioskowanej dotacji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Przyznana kwota dotacji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Lokalnego Wsparcia Kultury Aitwar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SŁOWO[DZIEJ - baśni bajanie - ze słowiań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skiej duszy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25 287,00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Serdecznik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Laboratorium Sztuki - kontynuacja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26 111,00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Centrum Inicjatyw Młodzieżowych "Horyzonty"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Weezdob Collective: Terapia przez muzykę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44 950,00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"Jak Malowana"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Literacki Gzik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26 500,00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"Jak Malowana"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A ja na to j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ak na lato - wakacje ze sztuką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15 870,00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"Inspirator"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Zielony Poznań - Festiwal Rękodzieła Naturalnego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44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Stowarzyszenie Na Rzecz Zrównoważonego Rozwoju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 Zachowania Dziedzictwa Kulturowego "Miastoport"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Od opowieści do pisania i drukowania - warsztaty pisarskie i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edytorskie dla dzieci z terenu m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iasta Poznania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wieku 5-9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69,5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36 440,00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Spot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Reprint Wilda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45 500,00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Mały Dom Kultury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SPOTKANIA. Akcja społeczno-artys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tyczna w przestrzeni publicznej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20 650,00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Sztuki i Edukacji Filmowej "animafilm"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Sztuka ruchomych obrazów - warsztaty edukacji filmowej dla dzieci i młodzieży, 6 edycja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38 420,00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Ulepsz Poznań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Miasto Dzieci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18 750,00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Czasu Kultury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Wydanie i promocja książki „Dekady równości. Alternatywny przewodnik po Poznaniu”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60 000,00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Więcej Poznania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Przygotowanie widowiska plenerowego „Orszak Trzech Króli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w Poznaniu” - dziewiąta edycja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83 450,00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Wspierania Sztuki, Edukacji i Terapii Artefakt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III Poznański Tydzień Sztuki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 Zdrowia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24 500,00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Polski Związek Dział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kowców, Okrę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g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w 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Poznaniu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Wielopokoleniowy Piknik Działkowy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9 530,00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Artystyczne "Usta Usta"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HAPPY DAY - spektakl teatralny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49 500,00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Wokół Piosenki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Silent Orchestra na imieniny Poznania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85 200,00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"Sztuka Dla Ciebie"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Strefa Centrum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71 260,00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Jazz Poznań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Poznańska Piętnastka Reaktywacja - album CD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26 610,00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Katedry Intermediów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POLA WIEDZY - CYKL DZIAŁAŃ EDUKACYJNYCH Z ZAKRESU KULTURY WSPÓŁCZESNEJ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32 500,00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Antropologów Kultury "E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tnosfera"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Żywe obrazy w Roku Praw Kobiet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53 900,00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Wspierania Rodziny Matecznik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KULTURA UTULA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15 380,00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"9/11 Art Space"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Publikacja na temat twórczości Dawida Misiornego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19 000,00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Freda Gijbelsa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"Teatralna Wilda"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9 425,00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Pro Akademika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Projekt integrujący społeczność lokalną - ChceJezyce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43 590,00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44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"ALTUM"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Hybrydowy Dom Kultury. Prototypowanie instytucji i obiektów kultury dla miejskich przestrzeni, czyli zwinne projektowanie w dialogu.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96 180,00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44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NA RZECZ EFEKTYWNYCH METOD UMUZYKALNIANIA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Wzbogacanie aktywności muzycznej mieszkańców Poznania poprzez realizację programu umuzykalniania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z wykorzystaniem flaż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oletów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10 490,00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Wspierania Kultury Our Place Foundation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Spektakl Interdyscyplinarny "Noc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 Mgła" w Muzeum Martyrologii Wielkopolan - Fort VII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157 200,00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Inicjatyw Społ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ecznych "M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ili Ludzie"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Dostępna kultura 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50 820,00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Ulepsz Poznań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"Peryferie" - Strzeszyńskie Centrum Kultury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76 470,00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Antropologów Kultury "E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tnosfera"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Write the City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15 640,00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Nowymodel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Poznańskie Ikony Dizajnu w Sieci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96 900,00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Kulturakcja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Wystawa Nieistniejących Obrazów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23 790,00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Poznańskie Towarzystwo Przyjaciół Nauk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Poznański archiwista profesor Kazimierz Kaczmarczyk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18 130,00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Nasz Czas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"Secesja w architekturze Poznania"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14 710,00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Art Junction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Wildeckie kobiety 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- rozmowy ze starszymi mieszkankami Wildy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,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zakończone spektaklem performatywnym i wystawą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35 850,00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Scena Spółka z Ograniczoną Odpowiedzialnością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Spektakl muzyczno-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taneczny "atoMY 2.0"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55 750,00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Artystyczne "Usta Usta"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Teatr Usta Usta Republika - Mgnieni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38 000,00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Polskie Stowarzyszenie Pedagogów i Animatorów Klanza Oddział w Poznaniu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KLANZOWA strefa kultury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115 540,00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Jeżyckie Centrum Kultury i Inicjatyw Społecznych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Cykl wystaw i działań artystycznych na rok 2018 w Galerii Sztuki Rozruch  w Jeżyckim Centrum Kultury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68 405,00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Fundacja Otwarta Strefa Kultury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Włącz Łazarz 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206 300,00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Związek Miast Polskich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Wypędzeni. Vertriebene. Polsko-niemieckie wydawnictwo multimed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ialne o charakterze edukacyjnym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48 400,00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Poznańskie Towarzystwo Przyjaciół Nauk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Forum Szkół Polskich. Poznań – Europa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53 090,42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Zielona Grupa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Domek na drzewie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27 050,00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Made In Art.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Jej wysokość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Kolegiata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28 200,00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Poznańskie Towarzystwo Przyjaciół Nauk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Scena przez stulecia. Teatralia poznańskie i nie tylko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Spółdzielnia Socjalna RUCHOMOŚCI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RUCH W SZTUCE | SZTUKA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W RUCHU. Sztuka a ruchy społeczne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183 984,00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Mały Dom Kultury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Różne kultury - jeden świat 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23 200,00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SPOT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Lokalny Dizajn Wilda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35 500,00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Towarzystwo Miłośników Miasta Poznania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"Orzeł biał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y w polskiej ziemi"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18 110,00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28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Związek Polskich Artystów Fotografików Okręg Wielkopolski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Wydanie albumu fotograficznego "Biało-czerwona" będą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cego konty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nuacją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9-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letnieg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o projektu fotodokumentalnego (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którego dokończenie w formie wielkiej wystawy w zeszłym roku było wsparte przez Marszał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ka Wielkopolski),  pokazują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ce przemiany w polskim społeczeństwie na kanwie barw narodowych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38 208,00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Serdecznik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"Kolory serdeczności"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53 600,00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Sympatyków Kultury Ludowej "Otwórz Się Na Folklor"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2018 Rokiem Jubileuszowym Dziecięcego Zespołu Folklorystycznego "Cep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e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lia-Poznań"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27 000,00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6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Musica Patria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Wydania nutowe w ramach cyklu wydawniczego "Muzyka na nowo odkryta" - zeszyt 3: František Xaver Brixi - Missa ex D i zeszyt 4: Józef Zeidler / František Xaver Brixi - Vesperae ex F.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33 500,00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Musica Patria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"Muzyka na nowo odkryta" - koncert pt. "Muzyka z dawnej Kolegiaty św. Marii Magdaleny w Poznaniu"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33 600,00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Antropologów Kultury "E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tnosfera"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Kino na Rybitwach vol.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21 500,00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TAMITU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Międzypokoleniowe widowisko multimedialne "Dom Tramwajarza"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12 090,00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Na Tak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val="en-US"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val="en-US" w:eastAsia="pl-PL"/>
              </w:rPr>
              <w:t xml:space="preserve">BRUT NOW / ART BRUT + OUTSIDER ART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74 134,60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Powstanie Wielkopolskie - Obczaj to!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im. Macieja Frankiewicza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Powstanie Wielkopolskie - Obczaj to!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53 300,00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Wspierania Twórczości, Kultury i Sztuki "Ars"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Pod Drzewem Snów - cykl interaktywnych przedstawień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o tematyce społecznej dla młodzieży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62 892,00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MEAKULTURA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Elektroniczne czasopismo o muzyce meakultura.pl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69 300,00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Poznańskie Towarzystwo Przyjaciół Nauk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Forum PTPN - cykl spotkań dyskusyjnych poświęconych nowościom wydawniczym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9 300,00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"Fundacja Barak Kultury"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Projekt Heksa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83 120,00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Inicjatyw Społecznych 5na5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Biografia Acid Drinkers - Leszek Gnoiński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101 050,00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 MIEJSCE PRZYJAZNE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Biblioteka dla niewido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mych poznaniaków czyli "Książka na uszach"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21 068,00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Wielkopolskie Towarzystwo Kulturalne w Poznaniu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Wydawanie kwartalnika „Przegląd Wielkopolski” oraz prowadzenie jego wersji elektronicznej (kontynuacja)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Wspierania Twórczości Niezależnej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Wildecki Latający Dom Kultury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135 150,00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Art Fraction Foundation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LABORATORIUM KULTURY. Nowe media w sztuce i praktyce edukacyjnej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82 200,00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Inicjatyw Międzynarodowych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Spotkania z książką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w tle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16 360,00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Nowe Stowarzyszenie Jeunesses Musicales Poland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Polska Orkiestra Młodzieżowa – Poznań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32 890,00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Stowarzyszenie Teatralne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"U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Przyjaciół"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Spektakl teatralny - "Elektra”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26 000,00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44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Związek Literatów Polskich Oddział w Poznaniu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Wydawnictwa społ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eczno-kulturalne, oraz 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program aktywizacji czytelniczej w czyteln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iach na terenie miasta Poznania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12 800,00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"Filmowiec"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'Pierwszy Film'' Warsztaty Medialne dla Młodzieży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16 832,00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Orbis Tertius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Poznańskie rekomendacje kulturalne Lecha Raczaka - kontynuacja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204 500,00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"E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uropejskie Forum Sztuki"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Konferencja „Sztuka w przestrzeni publicznej 2018”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31 500,00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Rarytas Art Foundation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Organizacja Studenckiego Międzynarodowego Centrum Kulturalnego "International Student Lounge"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254 800,00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"POMOST" - FUNDACJA POMOCY SOCJALNEJ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Czarne Lustro - mobilny escape room poruszający tematykę społeczną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33 800,00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Wildecka Inicjatywa Lokalna Wildzianie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Festiwal Wilda W Ruchu - trzecia edycja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37 725,00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FUNDACJA EDUKACJI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 SZTUKI FILMOWEJ MASTERSHOT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HISTORIE MIEJSKIE POZNANIA. Warsztaty Filmowe z realizacji filmu za pomocą jednego ujęcia MASTERSHOT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75 920,00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Rarytas Art Foundation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Katalog Konkursu im. Marii Dokowicz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35 000,00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The Art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Miasto:Ludzie:Emocje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90 000,00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Zielona Grupa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Miasto Opowieści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28 300,00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44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Wielkopolskie Stowarzyszenie Jazzu Tradycyjnego - Dixie Club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Wydanie płyty z koncertu live Diane Davidson USA i Dixie Company zarejestrowanego z okazji 90-lecia Polskiego Radia Poznań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15 450,00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Serdecznik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Poznańskie Walizki Wyobraźni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42 930,00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Jazz Poznań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Poznańska Piętnastka - spotkania edukacyjne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24 220,00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Uniwersytetu im. A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dama Mickiewicza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Poznaniu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V Piknik z Wyobraźnią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24 200,00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Movements Factory Foundation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Laboratoria twórcze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92 186,00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"Nieściszalni"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Muzyczne spotkania edukacyjne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z Republiką Rytmu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57 776,00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Czasu Kultury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POCZTÓWKI ZZA GRANICY. Sztuka i polityka w przestrzeni publicznej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76 265,00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POZNAŃSKA FUNDACJA ARTYSTYCZNA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LABORATORIUM ZMYSŁÓW - UKRYTE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18 400,00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POZNAŃSKA FUNDACJA ARTYSTYCZNA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POEZJA MIASTA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18 400,00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KULTURALNO-TURYSTYCZNE VIATOR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GRY MUZEALNE – edukacja kulturalna i rozwój kompetencji kulturalnych mieszkań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ców Poznania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21 830,00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Otwartych Na Twórczość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Projekty wydawnicze FONT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52 550,00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6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Towarzystwo Pamięci Powstania Wielkopolskiego 1918/19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Opracowanie i wydanie książki pt.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"Powstańcy Wielkopolscy...Biogramy Uczestników Powstania Wielkopolskiego 1918-1919" tom XV (zadanie cykliczne)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216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Event Culture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MUZYKA NOVA kompozytorów poznańskich, w tym jazzowe parafrazy twórczości Tadeusza Szeligowskiego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 Feliksa Nowowiejskiego. Wydanie płyty CD z udziałem poznańskich muzyków i zespołu "The European Flute Ensemble"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16 600,00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4.99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Glissando/Poznań: cykl koncertów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 spotkań jako publiczne mapowanie miejskiej muzyki eksperymentalnej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32 300,00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Wspierania Kreatywnej Edukacji, Rozwoju i Rewitalizacji "KREAKTYWATOR"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SZTUKA WIDOWISKOWA NA WYCIĄGNIĘCIE RĘKI - WARSZTATY DLA RODZIN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14 800,00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Zielona Grupa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Kamishibai: Wyszkoleni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27 755,00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Ewy Johansen "Talent"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„SYMFONIA NA SKRZYPCE I DJ-ja ”- projekt edukacji kulturalnej dla szkół podstawowych i ś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rednich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41 200,00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Imienia Macieja Frankiewicza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Patriotyzm a kultura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15 800,00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"POMOST" - FUNDACJA POMOCY SOCJALNEJ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Antologia Gier Społecznych - akcja aktywizująca twórców gier bez prądu o tematyce społecznej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27 774,00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"MUZYKA ŁĄCZY POKOLENIA”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Polski Związek Chórów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 Orkiestr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"MUZYKA ŁĄCZY POKOLENIA”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38 310,00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Fundacja Czapski Art Foundation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Akademia Rynku Sztuki - Kontynuacja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48 600,00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"ŚWIERCZEWSKI KRĄG"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AKTYWNI W KULTURZE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35 150,00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"SZANSA FUNDACJA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POZNANIU"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Spotkania ze sztuką i kulturą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25 780,00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"POMOST" - FUNDACJA POMOCY SOCJALNEJ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Pięć światów - spotkania z tematyką wykluczenia dla osób młodych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26 405,00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Wildecka Inicjatywa Lokalna Wildzianie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Siedmiodniowe warsztaty cyrkowo-akrobatyczne w parku Jana Pawła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9 720,00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Ratajskie Centrum Kultury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AMBASADA DŹWIĘKU DZIECIOM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17 550,00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Towarzystwo "Poligrodzianie"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Wydanie debiutanckiego wideoklipu pt. "Maryniu!" przez ZTL Poligrodzianie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"Stowarzyszenie Pedagogów Społecznych Riposta"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MŁODZIEŻOWE SPOTKANIA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Z KULTURĄ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79 115,00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Harmonia Artis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Etnofioły - Stąd nasz Ród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44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Towarzystwo Pamięci Powstania Wielkopolskiego 1918/19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Opracowanie i wydanie periodyku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postaci 24 numeru rocznika oś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wiatowo-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historycznego "Wielkopolski Powstanie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c" rok 2018 (zadanie cykliczne)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62,8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44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POZNAŃSKI CHÓR NAUCZYCIELI IM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.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IGNACEGO JANA PADEREWSKIEGO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...Prosto do nieba czwórkami szli...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62,3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13 500,00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Bieg Na Rzecz Ziemi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Magazyn indianistyczny WYSPA ŻÓŁWIA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13 500,00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Towarzystwo Jerzego Piotrowicza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WYDANIE KSIĄŻKI  Szczelbaczechowa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2. Rozmowy o kulturze w Poznaniu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na koniec ubiegłego wieku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23 600,00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"NA SKRZYDŁACH KSIĄŻEK"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Wychowanie przez czytanie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61,8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46 500,00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Obywatelska "Czas Jaszczurów"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Kino amatorskie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61,8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88 300,00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Musica Patria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Fundamentum - internetowe czasopismo muzyczne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61,8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43 100,00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Wolontariat Wielkopolski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Warsztaty teatralne dla seniorów - Teatr Forum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61,8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14 500,00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"POMOST" - FUNDACJA POMOCY SOCJALNEJ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Laboratorium Gier Społecznych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61,8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9 980,00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Towarzystwo Przyjaciół Poznańskiej Fary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ŚPIEWNIK WIELKOPOLSKI 1918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30 000,00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Spółdzielnia Teatralna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Kulturalne Podwórka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22 350,00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"Jak Malowana"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Tribute to Wojciech Kujawski - publikacja o artyście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21 300,00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POZNAŃSKA FUNDACJA ARTYSTYCZNA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Katalog "10 lat Teatru Atofri"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61,0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28 120,00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Zielona Grupa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Opowieści na rowerze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31 750,00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ARS BONITAS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Warsztaty Musicalowe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31 500,00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Rozwoju Miasta Poznania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XI Międzynarodowy Plener Malarski "OBRAZ 2018" Wystawy malarstwa /poplenerowe/ Program edukacyjny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60,8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14 240,00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Rozwoju Kinematografii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Kino letnie na Noc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n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ym Targu Towarzyskim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60,8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36 480,00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Artystyczne Kolektyw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"Lato Muminków", spektakl teatralny na podstawie powieści Tove Jansson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60,8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53 100,00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Mediations Biennale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Działania Edukacjne na 6 Mediations Biennale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67 900,00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Obywatelska "C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zas Jaszczurów"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Kino w DPS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60,3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16 300,00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F-XXI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"ZABYTKOWO I KLOCKOWO!" - WARSZTATY ARCHITEKTURY SAKRALNEJ MIASTA POZNAŃ DLA DZIECI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4 672,00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Ulepsz Poznań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Półmiejska.pl - poznański portal mieszkańców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13 250,00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"BORYNA".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Centrum Terapii Dźwiękiem i Muzyką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Muzyka odpowiedzią na przemoc. Poznań 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59,3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18 200,00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INICJATYW MIĘ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DZYNARODOWYCH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Warsztaty czytelnicze dla dzieci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59,3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23 500,00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"Jak Malowana"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"Wielkieartystki.pl - strona internetowa poświęcona wielkim artystkom, ich dziełom i dokonaniom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59,0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13 400,00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Wildecka Inicjatywa Lokalna Wildzianie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WODA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,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czyli Wildecki Ośrodek Działalności Alternatywnej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58,8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18 370,00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Św. Benedykta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Wydanie książki: Anna Drzewicka - Republika Sarmacka. Antologia poezji staropolskiej. Wydanie dwujęzyczne: polsko-francuskie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25 000,00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Literacka "Jak podanie ręki"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Młoda poezja poznańska, czytelnicy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 ich ulubieni autorzy, związk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 Edwarda Stachury z Poznaniem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58,0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7 800,00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44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POZNAŃSKI CHÓR NAUCZYCIELI IM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.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IGNACEGO JANA PADEREWSKIEGO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"Ochotnik do KL Auschwitz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- Witold Pilecki"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19 800,00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Oddział Regionalny Towarzystwa Wiedzy Powszechnej w Poznaniu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oczekiwaniu na nowe szaty Marcina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85 150,00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My 50 +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Cykl koncertów wokalnych pani Marzeny Kurpisz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57,3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41 006,00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Wspierania Twórczości, Kultury i Sztuki "Ars"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Film animowany o Świętym Marcinie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Wspierania Twórczości, Kultury i Sztuki "Ars"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246 906,00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Polski Związek Chórów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i Orkiestr Oddział Wielkopolski MACIERZ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Poznaniu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D658E6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"Ta ziemia –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mą Ojczyzną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–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zdobyta krwią i blizną".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57,0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29 000,00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Akceptacja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Poznański Trans-Tryptyk, Antologia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i seria spotkań literackich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66 520,00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6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Świat Możliwości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D658E6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Osobiste Spotkania Muzyczne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–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cykl koncertów, prelekcji i dyskusji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EDGE Music Studio, skierowanych do mieszkańców rejonu osiedla Warszawskiego i ul. Głównej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56,3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153 250,00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Rzemieślników Piekarstwa Rzeczypospolitej Polskiej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VIII Ogólnopolskie XX Święto Chleba w Wielkopolsce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84 700,00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Promocji Kultury w To Mi Graj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Druga Strona Ulicy – Sztuka Niepodległa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45 500,00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"Enter Art"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Fest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ival Rodzin-Rowerem po drzewach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236 490,00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ARTiFAKT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Cykl działań twórczych - ,,Szukając Talentów'''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103 800,00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Związek Literatów Polskich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100-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LECIE NIEPODLEGŁOŚCI-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54,0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17 500,00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"POZNAŃCZYCY"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OPRACOWANIE, WYDANIE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 PROMOCJA PRZEWODNIKA „ŚLADAMI I WOJNY ŚWIATOWEJ PO POZNANIU"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9 700,00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48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KOLOROWE Fundacja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Barwy w historii sztuki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53 080,00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440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Klasztor Franciszkanów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ORATORIUM MA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RYJNE - NA JUBILEUSZ 50. ROCZNIC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Y KORONACJI OBRAZU MB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CUDY WIELMOŻNEJ PANI POZNANIA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52,8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54 000,00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Polskie Towarzystwo Artystów, Autorów, Animatorów Kultury "PTAAAK"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Kulturalnik Poznański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41 400,00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285"/>
        </w:trPr>
        <w:tc>
          <w:tcPr>
            <w:tcW w:w="127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Oferty zaopiniowane negatywn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</w:tr>
      <w:tr w:rsidR="005D1CA1" w:rsidRPr="00361EFD">
        <w:trPr>
          <w:trHeight w:val="96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Polski Związek Dział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kowców, Okrę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g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 Poznaniu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"Śpiewająca Integracja - kontynuacja"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23 400,00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20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Polskie Towarzystwo Artystów, Autorów, Animatorów Kultury "PTAAAK"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Senioralne spotkania z muzyką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21 600,00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1CA1" w:rsidRPr="00361EFD">
        <w:trPr>
          <w:trHeight w:val="144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POZNAŃSKI CHÓR NAUCZYCIELI IM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.</w:t>
            </w: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IGNACEGO JANA PADEREWSKIEGO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Historyczny przyjazd Mistrza Ignacego Jana Paderewskiego do Poznania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30,8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A1" w:rsidRPr="00C564EF" w:rsidRDefault="005D1CA1" w:rsidP="00C564EF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C564EF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1CA1" w:rsidRPr="00C564EF" w:rsidRDefault="005D1CA1" w:rsidP="004C574C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5D1CA1" w:rsidRDefault="005D1CA1" w:rsidP="004C574C"/>
    <w:sectPr w:rsidR="005D1CA1" w:rsidSect="004C574C">
      <w:pgSz w:w="16838" w:h="11906" w:orient="landscape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4EF"/>
    <w:rsid w:val="000A2A38"/>
    <w:rsid w:val="002C4C14"/>
    <w:rsid w:val="00337FB4"/>
    <w:rsid w:val="00361EFD"/>
    <w:rsid w:val="004C574C"/>
    <w:rsid w:val="005D1CA1"/>
    <w:rsid w:val="005E14C1"/>
    <w:rsid w:val="00636F25"/>
    <w:rsid w:val="007E7ABB"/>
    <w:rsid w:val="00852CCF"/>
    <w:rsid w:val="00875327"/>
    <w:rsid w:val="0099053F"/>
    <w:rsid w:val="00B42B77"/>
    <w:rsid w:val="00C564EF"/>
    <w:rsid w:val="00C605E0"/>
    <w:rsid w:val="00D658E6"/>
    <w:rsid w:val="00E94F61"/>
    <w:rsid w:val="00EB020B"/>
    <w:rsid w:val="00F572D0"/>
    <w:rsid w:val="00FF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C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564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564EF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C5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"/>
    <w:uiPriority w:val="99"/>
    <w:rsid w:val="00C564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"/>
    <w:uiPriority w:val="99"/>
    <w:rsid w:val="00C564E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sz w:val="18"/>
      <w:szCs w:val="18"/>
      <w:lang w:eastAsia="pl-PL"/>
    </w:rPr>
  </w:style>
  <w:style w:type="paragraph" w:customStyle="1" w:styleId="xl67">
    <w:name w:val="xl67"/>
    <w:basedOn w:val="Normal"/>
    <w:uiPriority w:val="99"/>
    <w:rsid w:val="00C564E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18"/>
      <w:szCs w:val="18"/>
      <w:lang w:eastAsia="pl-PL"/>
    </w:rPr>
  </w:style>
  <w:style w:type="paragraph" w:customStyle="1" w:styleId="xl68">
    <w:name w:val="xl68"/>
    <w:basedOn w:val="Normal"/>
    <w:uiPriority w:val="99"/>
    <w:rsid w:val="00C564E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18"/>
      <w:szCs w:val="18"/>
      <w:lang w:eastAsia="pl-PL"/>
    </w:rPr>
  </w:style>
  <w:style w:type="paragraph" w:customStyle="1" w:styleId="xl69">
    <w:name w:val="xl69"/>
    <w:basedOn w:val="Normal"/>
    <w:uiPriority w:val="99"/>
    <w:rsid w:val="00C564E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18"/>
      <w:szCs w:val="18"/>
      <w:lang w:eastAsia="pl-PL"/>
    </w:rPr>
  </w:style>
  <w:style w:type="paragraph" w:customStyle="1" w:styleId="xl70">
    <w:name w:val="xl70"/>
    <w:basedOn w:val="Normal"/>
    <w:uiPriority w:val="99"/>
    <w:rsid w:val="00C564E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1">
    <w:name w:val="xl71"/>
    <w:basedOn w:val="Normal"/>
    <w:uiPriority w:val="99"/>
    <w:rsid w:val="00C56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2">
    <w:name w:val="xl72"/>
    <w:basedOn w:val="Normal"/>
    <w:uiPriority w:val="99"/>
    <w:rsid w:val="00C56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3">
    <w:name w:val="xl73"/>
    <w:basedOn w:val="Normal"/>
    <w:uiPriority w:val="99"/>
    <w:rsid w:val="00C56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4">
    <w:name w:val="xl74"/>
    <w:basedOn w:val="Normal"/>
    <w:uiPriority w:val="99"/>
    <w:rsid w:val="00C56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18"/>
      <w:szCs w:val="18"/>
      <w:lang w:eastAsia="pl-PL"/>
    </w:rPr>
  </w:style>
  <w:style w:type="paragraph" w:customStyle="1" w:styleId="xl75">
    <w:name w:val="xl75"/>
    <w:basedOn w:val="Normal"/>
    <w:uiPriority w:val="99"/>
    <w:rsid w:val="00C564EF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6">
    <w:name w:val="xl76"/>
    <w:basedOn w:val="Normal"/>
    <w:uiPriority w:val="99"/>
    <w:rsid w:val="00C564EF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7">
    <w:name w:val="xl77"/>
    <w:basedOn w:val="Normal"/>
    <w:uiPriority w:val="99"/>
    <w:rsid w:val="00C564EF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8">
    <w:name w:val="xl78"/>
    <w:basedOn w:val="Normal"/>
    <w:uiPriority w:val="99"/>
    <w:rsid w:val="00C564EF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79">
    <w:name w:val="xl79"/>
    <w:basedOn w:val="Normal"/>
    <w:uiPriority w:val="99"/>
    <w:rsid w:val="00C564EF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80">
    <w:name w:val="xl80"/>
    <w:basedOn w:val="Normal"/>
    <w:uiPriority w:val="99"/>
    <w:rsid w:val="00C564EF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18"/>
      <w:szCs w:val="18"/>
      <w:lang w:eastAsia="pl-PL"/>
    </w:rPr>
  </w:style>
  <w:style w:type="paragraph" w:customStyle="1" w:styleId="xl81">
    <w:name w:val="xl81"/>
    <w:basedOn w:val="Normal"/>
    <w:uiPriority w:val="99"/>
    <w:rsid w:val="00C564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18"/>
      <w:szCs w:val="18"/>
      <w:lang w:eastAsia="pl-PL"/>
    </w:rPr>
  </w:style>
  <w:style w:type="paragraph" w:customStyle="1" w:styleId="xl82">
    <w:name w:val="xl82"/>
    <w:basedOn w:val="Normal"/>
    <w:uiPriority w:val="99"/>
    <w:rsid w:val="00C564EF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17</Pages>
  <Words>2700</Words>
  <Characters>16203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Aleszczyk-Izdebska</dc:creator>
  <cp:keywords/>
  <dc:description/>
  <cp:lastModifiedBy>ewaani</cp:lastModifiedBy>
  <cp:revision>9</cp:revision>
  <dcterms:created xsi:type="dcterms:W3CDTF">2018-02-06T12:25:00Z</dcterms:created>
  <dcterms:modified xsi:type="dcterms:W3CDTF">2018-02-09T07:21:00Z</dcterms:modified>
</cp:coreProperties>
</file>