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32817">
          <w:t>149/2018/P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D32817">
        <w:rPr>
          <w:b/>
          <w:sz w:val="28"/>
        </w:rPr>
        <w:fldChar w:fldCharType="separate"/>
      </w:r>
      <w:r w:rsidR="00D32817">
        <w:rPr>
          <w:b/>
          <w:sz w:val="28"/>
        </w:rPr>
        <w:t>28 lutego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32817">
              <w:rPr>
                <w:b/>
                <w:sz w:val="24"/>
                <w:szCs w:val="24"/>
              </w:rPr>
              <w:fldChar w:fldCharType="separate"/>
            </w:r>
            <w:r w:rsidR="00D32817">
              <w:rPr>
                <w:b/>
                <w:sz w:val="24"/>
                <w:szCs w:val="24"/>
              </w:rPr>
              <w:t xml:space="preserve">zarządzenie w sprawie wymogów, jakim powinny odpowiadać przejścia dla pieszych, przejścia podziemne, przejścia nadziemne, przystanki komunikacji publicznej i chodniki.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D32817" w:rsidP="00D3281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32817">
        <w:rPr>
          <w:color w:val="000000"/>
          <w:sz w:val="24"/>
        </w:rPr>
        <w:t>Na podstawie art. 30 ust. 1 ustawy z dnia 8 marca 1990 r. o samorządzie gminnym (tekst jednolity Dz. U. z 2017 r. poz. 1875 z późn. zm.) zarządza się, co następuje:</w:t>
      </w:r>
    </w:p>
    <w:p w:rsidR="00D32817" w:rsidRDefault="00D32817" w:rsidP="00D3281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D32817" w:rsidRDefault="00D32817" w:rsidP="00D3281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32817" w:rsidRDefault="00D32817" w:rsidP="00D3281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32817" w:rsidRDefault="00D32817" w:rsidP="00D3281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D32817">
        <w:rPr>
          <w:color w:val="000000"/>
          <w:sz w:val="24"/>
        </w:rPr>
        <w:t>Uchyla się zarządzenie Prezydenta Miasta Poznania Nr 247/2008/P z dnia 13.05.2008 roku w</w:t>
      </w:r>
      <w:r w:rsidR="009C7B0E">
        <w:rPr>
          <w:color w:val="000000"/>
          <w:sz w:val="24"/>
        </w:rPr>
        <w:t> </w:t>
      </w:r>
      <w:r w:rsidRPr="00D32817">
        <w:rPr>
          <w:color w:val="000000"/>
          <w:sz w:val="24"/>
        </w:rPr>
        <w:t>sprawie wymogów, jakim powinny odpowiadać przejścia dla pieszych, przejścia podziemne, przejścia nadziemne, przystanki komunikacji publicznej i chodniki.</w:t>
      </w:r>
    </w:p>
    <w:p w:rsidR="00D32817" w:rsidRDefault="00D32817" w:rsidP="00D3281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32817" w:rsidRDefault="00D32817" w:rsidP="00D3281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32817" w:rsidRDefault="00D32817" w:rsidP="00D3281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32817" w:rsidRDefault="00D32817" w:rsidP="00D3281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D32817">
        <w:rPr>
          <w:color w:val="000000"/>
          <w:sz w:val="24"/>
        </w:rPr>
        <w:t>Wykonanie zarządzenia powierza się dyrektorom wydziałów i miejskich jednostek organizacyjnych.</w:t>
      </w:r>
    </w:p>
    <w:p w:rsidR="00D32817" w:rsidRDefault="00D32817" w:rsidP="00D3281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32817" w:rsidRDefault="00D32817" w:rsidP="00D3281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32817" w:rsidRDefault="00D32817" w:rsidP="00D3281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32817" w:rsidRDefault="00D32817" w:rsidP="00D3281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D32817">
        <w:rPr>
          <w:color w:val="000000"/>
          <w:sz w:val="24"/>
        </w:rPr>
        <w:t>Zarządzenie wchodzi w życie z dniem podpisania.</w:t>
      </w:r>
    </w:p>
    <w:p w:rsidR="00D32817" w:rsidRDefault="00D32817" w:rsidP="00D3281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32817" w:rsidRDefault="00D32817" w:rsidP="00D3281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32817" w:rsidRDefault="00D32817" w:rsidP="00D3281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32817" w:rsidRPr="00D32817" w:rsidRDefault="00D32817" w:rsidP="00D3281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32817" w:rsidRPr="00D32817" w:rsidSect="00D3281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817" w:rsidRDefault="00D32817">
      <w:r>
        <w:separator/>
      </w:r>
    </w:p>
  </w:endnote>
  <w:endnote w:type="continuationSeparator" w:id="0">
    <w:p w:rsidR="00D32817" w:rsidRDefault="00D3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817" w:rsidRDefault="00D32817">
      <w:r>
        <w:separator/>
      </w:r>
    </w:p>
  </w:footnote>
  <w:footnote w:type="continuationSeparator" w:id="0">
    <w:p w:rsidR="00D32817" w:rsidRDefault="00D32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lutego 2018r."/>
    <w:docVar w:name="AktNr" w:val="149/2018/P"/>
    <w:docVar w:name="Sprawa" w:val="zarządzenie w sprawie wymogów, jakim powinny odpowiadać przejścia dla pieszych, przejścia podziemne, przejścia nadziemne, przystanki komunikacji publicznej i chodniki. "/>
  </w:docVars>
  <w:rsids>
    <w:rsidRoot w:val="00D32817"/>
    <w:rsid w:val="0003528D"/>
    <w:rsid w:val="00072485"/>
    <w:rsid w:val="000A5BC9"/>
    <w:rsid w:val="000B2C44"/>
    <w:rsid w:val="000E2E12"/>
    <w:rsid w:val="00167A3B"/>
    <w:rsid w:val="001E3D52"/>
    <w:rsid w:val="002B2B3B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A6727"/>
    <w:rsid w:val="006B21B2"/>
    <w:rsid w:val="00853287"/>
    <w:rsid w:val="00860838"/>
    <w:rsid w:val="00957867"/>
    <w:rsid w:val="009773E3"/>
    <w:rsid w:val="009865C7"/>
    <w:rsid w:val="009C7B0E"/>
    <w:rsid w:val="00AA184A"/>
    <w:rsid w:val="00AB15C2"/>
    <w:rsid w:val="00BA113A"/>
    <w:rsid w:val="00BB22BE"/>
    <w:rsid w:val="00BB3401"/>
    <w:rsid w:val="00C2632A"/>
    <w:rsid w:val="00C4479A"/>
    <w:rsid w:val="00C5423F"/>
    <w:rsid w:val="00CB05CD"/>
    <w:rsid w:val="00CD3B7B"/>
    <w:rsid w:val="00CE5304"/>
    <w:rsid w:val="00D32817"/>
    <w:rsid w:val="00D672EE"/>
    <w:rsid w:val="00D871A6"/>
    <w:rsid w:val="00DF41AC"/>
    <w:rsid w:val="00E15193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5DD20-A14A-46E5-B3C0-6CC77DE9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1</Pages>
  <Words>146</Words>
  <Characters>884</Characters>
  <Application>Microsoft Office Word</Application>
  <DocSecurity>0</DocSecurity>
  <Lines>38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2018-02-28T08:49:00Z</dcterms:created>
  <dcterms:modified xsi:type="dcterms:W3CDTF">2018-02-28T08:49:00Z</dcterms:modified>
</cp:coreProperties>
</file>