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0F9D">
          <w:t>163/2018/P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0F9D">
        <w:rPr>
          <w:b/>
          <w:sz w:val="28"/>
        </w:rPr>
        <w:fldChar w:fldCharType="separate"/>
      </w:r>
      <w:r w:rsidR="00960F9D">
        <w:rPr>
          <w:b/>
          <w:sz w:val="28"/>
        </w:rPr>
        <w:t>7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0F9D">
              <w:rPr>
                <w:b/>
                <w:sz w:val="24"/>
                <w:szCs w:val="24"/>
              </w:rPr>
              <w:fldChar w:fldCharType="separate"/>
            </w:r>
            <w:r w:rsidR="00960F9D">
              <w:rPr>
                <w:b/>
                <w:sz w:val="24"/>
                <w:szCs w:val="24"/>
              </w:rPr>
              <w:t>powołania Zespołu zadaniowego do spraw koordynacji udzielenia pomocy osobom poszkodowanym w katastrofie budowlanej.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0F9D" w:rsidP="00960F9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60F9D">
        <w:rPr>
          <w:color w:val="000000"/>
          <w:sz w:val="24"/>
          <w:szCs w:val="24"/>
        </w:rPr>
        <w:t>Na podstawie art. 33 ust. 3 ustawy z dnia 8 marca 1999 roku o samorządzie gminnym (t.j. Dz. U. z 2017 r. poz. 1875 ze zmianami)  zarządza się, co następuje:</w:t>
      </w:r>
    </w:p>
    <w:p w:rsidR="00960F9D" w:rsidRDefault="00960F9D" w:rsidP="00960F9D">
      <w:pPr>
        <w:spacing w:line="360" w:lineRule="auto"/>
        <w:jc w:val="both"/>
        <w:rPr>
          <w:sz w:val="24"/>
        </w:rPr>
      </w:pPr>
    </w:p>
    <w:p w:rsidR="00960F9D" w:rsidRDefault="00960F9D" w:rsidP="00960F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0F9D" w:rsidRDefault="00960F9D" w:rsidP="00960F9D">
      <w:pPr>
        <w:keepNext/>
        <w:spacing w:line="360" w:lineRule="auto"/>
        <w:rPr>
          <w:color w:val="000000"/>
          <w:sz w:val="24"/>
        </w:rPr>
      </w:pP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0F9D">
        <w:rPr>
          <w:color w:val="000000"/>
          <w:sz w:val="24"/>
          <w:szCs w:val="24"/>
        </w:rPr>
        <w:t xml:space="preserve">1. Powołuje się </w:t>
      </w:r>
      <w:r w:rsidRPr="00960F9D">
        <w:rPr>
          <w:color w:val="000000"/>
          <w:sz w:val="24"/>
        </w:rPr>
        <w:t>Zespół zadaniowy do spraw koordynacji udzielenia pomocy osobom poszkodowanym w katastrofie budowlanej budynku położonego na Dębcu w Poznaniu</w:t>
      </w:r>
      <w:r w:rsidRPr="00960F9D">
        <w:rPr>
          <w:color w:val="000000"/>
          <w:sz w:val="24"/>
          <w:szCs w:val="24"/>
        </w:rPr>
        <w:t>, zwany dalej Zespołem, w następującym składzie: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1) Jędrzej Solarski - przewodniczący Zespołu - Zastępca Prezydenta Miasta Poznania;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2)  Magdalena Pietrusik-Adamska - członek Zespołu - Dyrektor Wydziału Zdrowia i</w:t>
      </w:r>
      <w:r w:rsidR="00CB79B5">
        <w:rPr>
          <w:color w:val="000000"/>
          <w:sz w:val="24"/>
          <w:szCs w:val="24"/>
        </w:rPr>
        <w:t> </w:t>
      </w:r>
      <w:r w:rsidRPr="00960F9D">
        <w:rPr>
          <w:color w:val="000000"/>
          <w:sz w:val="24"/>
          <w:szCs w:val="24"/>
        </w:rPr>
        <w:t>Spraw Społecznych;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3) Witold Rewers - członek Zespołu - Dyrektor Wydziału Zarządzania Kryzysowego i</w:t>
      </w:r>
      <w:r w:rsidR="00CB79B5">
        <w:rPr>
          <w:color w:val="000000"/>
          <w:sz w:val="24"/>
          <w:szCs w:val="24"/>
        </w:rPr>
        <w:t> </w:t>
      </w:r>
      <w:r w:rsidRPr="00960F9D">
        <w:rPr>
          <w:color w:val="000000"/>
          <w:sz w:val="24"/>
          <w:szCs w:val="24"/>
        </w:rPr>
        <w:t>Bezpieczeństwa;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4) Włodzimierz Kałek - członek Zespołu - Dyrektor Miejskiego Ośrodka Pomocy Rodzinie;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5) Henryk Kuligowski - członek Zespołu - Radca Prawny Miasta;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6) Paweł Łukaszewski - członek Zespołu - Powiatowy Inspektor Nadzoru Budowlanego dla Miasta Poznania;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7) Magdalena Górska - członek Zespołu - Pełnomocnik Prezydenta Miasta Poznania ds. Interwencji Lokatorskich.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2. Głównym zadaniem Zespołu jest podjęcie działań, których celem jest koordynacja udzielenia pomocy oraz wsparcia osobom poszkodowanym w katastrofie budowlanej nieruchomości położonej na Dębcu w Poznaniu.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lastRenderedPageBreak/>
        <w:t>3. Zespół skoordynuje dla poszkodowanych w katastrofie pomoc w postaci: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1) przyznania i wypłaty zasiłków jednorazowych i celowych;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2) noclegu oraz ewentualnej pomocy mieszkaniowej;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3) całodobowej pomocy psychologicznej, wsparcia udzielanego przez pracowników pomocy społecznej oraz opieki lekarskiej;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4) pomocy prawnej;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5) pomocy mieszkańców poprzez zbiórki publiczne.</w:t>
      </w:r>
    </w:p>
    <w:p w:rsidR="00960F9D" w:rsidRDefault="00960F9D" w:rsidP="00960F9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4. Zespół zainicjuje pomoc poszkodowanym poprzez rozmowy z wielkopolskimi przedsiębiorstwami.</w:t>
      </w:r>
    </w:p>
    <w:p w:rsidR="00960F9D" w:rsidRDefault="00960F9D" w:rsidP="00960F9D">
      <w:pPr>
        <w:spacing w:line="360" w:lineRule="auto"/>
        <w:jc w:val="both"/>
        <w:rPr>
          <w:color w:val="000000"/>
          <w:sz w:val="24"/>
        </w:rPr>
      </w:pPr>
    </w:p>
    <w:p w:rsidR="00960F9D" w:rsidRDefault="00960F9D" w:rsidP="00960F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0F9D" w:rsidRDefault="00960F9D" w:rsidP="00960F9D">
      <w:pPr>
        <w:keepNext/>
        <w:spacing w:line="360" w:lineRule="auto"/>
        <w:rPr>
          <w:color w:val="000000"/>
          <w:sz w:val="24"/>
        </w:rPr>
      </w:pP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0F9D">
        <w:rPr>
          <w:color w:val="000000"/>
          <w:sz w:val="24"/>
          <w:szCs w:val="24"/>
        </w:rPr>
        <w:t>1. Decyzje w sprawach dotyczących Zespołu oraz realizowanych przez niego zadań podejmuje przewodniczący.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2. Członkowie Zespołu przedstawiają na jego</w:t>
      </w:r>
      <w:r w:rsidRPr="00960F9D">
        <w:rPr>
          <w:color w:val="FF0000"/>
          <w:sz w:val="24"/>
          <w:szCs w:val="24"/>
        </w:rPr>
        <w:t xml:space="preserve"> </w:t>
      </w:r>
      <w:r w:rsidRPr="00960F9D">
        <w:rPr>
          <w:color w:val="000000"/>
          <w:sz w:val="24"/>
          <w:szCs w:val="24"/>
        </w:rPr>
        <w:t>posiedzeniach opinie i wnioski w sprawach objętych tematyką.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3. Zobowiązuje się wszystkich dyrektorów wydziałów i miejskich jednostek organizacyjnych do bieżącej współpracy i udzielania stosownych informacji.</w:t>
      </w:r>
    </w:p>
    <w:p w:rsidR="00960F9D" w:rsidRDefault="00960F9D" w:rsidP="00960F9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4. Termin udzielania informacji, o których mowa w ust. 4, ma charakter pilny i ustalany jest przez przewodniczącego.</w:t>
      </w:r>
    </w:p>
    <w:p w:rsidR="00960F9D" w:rsidRDefault="00960F9D" w:rsidP="00960F9D">
      <w:pPr>
        <w:spacing w:line="360" w:lineRule="auto"/>
        <w:jc w:val="both"/>
        <w:rPr>
          <w:color w:val="000000"/>
          <w:sz w:val="24"/>
        </w:rPr>
      </w:pPr>
    </w:p>
    <w:p w:rsidR="00960F9D" w:rsidRDefault="00960F9D" w:rsidP="00960F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0F9D" w:rsidRDefault="00960F9D" w:rsidP="00960F9D">
      <w:pPr>
        <w:keepNext/>
        <w:spacing w:line="360" w:lineRule="auto"/>
        <w:rPr>
          <w:color w:val="000000"/>
          <w:sz w:val="24"/>
        </w:rPr>
      </w:pP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0F9D">
        <w:rPr>
          <w:color w:val="000000"/>
          <w:sz w:val="24"/>
          <w:szCs w:val="24"/>
        </w:rPr>
        <w:t>1. Zespół w celu realizacji swoich zadań może: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1) organizować posiedzenia grup roboczych w pełnym lub niepełnym składzie, w</w:t>
      </w:r>
      <w:r w:rsidR="00CB79B5">
        <w:rPr>
          <w:color w:val="000000"/>
          <w:sz w:val="24"/>
          <w:szCs w:val="24"/>
        </w:rPr>
        <w:t> </w:t>
      </w:r>
      <w:r w:rsidRPr="00960F9D">
        <w:rPr>
          <w:color w:val="000000"/>
          <w:sz w:val="24"/>
          <w:szCs w:val="24"/>
        </w:rPr>
        <w:t>zależności od tematyki i stopnia skomplikowania sprawy;</w:t>
      </w:r>
    </w:p>
    <w:p w:rsidR="00960F9D" w:rsidRPr="00960F9D" w:rsidRDefault="00960F9D" w:rsidP="00960F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2) zlecać opracowanie materiałów pomocnych w pracach Zespołu.</w:t>
      </w:r>
    </w:p>
    <w:p w:rsidR="00960F9D" w:rsidRDefault="00960F9D" w:rsidP="00960F9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60F9D">
        <w:rPr>
          <w:color w:val="000000"/>
          <w:sz w:val="24"/>
          <w:szCs w:val="24"/>
        </w:rPr>
        <w:t>2. W pracach Zespołu mogą uczestniczyć osoby zaproszone przez przewodniczącego, między innymi specjaliści, eksperci z różnych dziedzin lub pracownicy merytoryczni Urzędu Miasta Poznania.</w:t>
      </w:r>
    </w:p>
    <w:p w:rsidR="00960F9D" w:rsidRDefault="00960F9D" w:rsidP="00960F9D">
      <w:pPr>
        <w:spacing w:line="360" w:lineRule="auto"/>
        <w:jc w:val="both"/>
        <w:rPr>
          <w:color w:val="000000"/>
          <w:sz w:val="24"/>
        </w:rPr>
      </w:pPr>
    </w:p>
    <w:p w:rsidR="00960F9D" w:rsidRDefault="00960F9D" w:rsidP="00960F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60F9D" w:rsidRDefault="00960F9D" w:rsidP="00960F9D">
      <w:pPr>
        <w:keepNext/>
        <w:spacing w:line="360" w:lineRule="auto"/>
        <w:rPr>
          <w:color w:val="000000"/>
          <w:sz w:val="24"/>
        </w:rPr>
      </w:pPr>
    </w:p>
    <w:p w:rsidR="00960F9D" w:rsidRDefault="00960F9D" w:rsidP="00960F9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60F9D">
        <w:rPr>
          <w:color w:val="000000"/>
          <w:sz w:val="24"/>
          <w:szCs w:val="24"/>
        </w:rPr>
        <w:t>Wykonanie zarządzenia powierza się członkom Zespołu i dyrektorom wydziałów Urzędu Miasta Poznania.</w:t>
      </w:r>
    </w:p>
    <w:p w:rsidR="00960F9D" w:rsidRDefault="00960F9D" w:rsidP="00960F9D">
      <w:pPr>
        <w:spacing w:line="360" w:lineRule="auto"/>
        <w:jc w:val="both"/>
        <w:rPr>
          <w:color w:val="000000"/>
          <w:sz w:val="24"/>
        </w:rPr>
      </w:pPr>
    </w:p>
    <w:p w:rsidR="00960F9D" w:rsidRDefault="00960F9D" w:rsidP="00960F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60F9D" w:rsidRDefault="00960F9D" w:rsidP="00960F9D">
      <w:pPr>
        <w:keepNext/>
        <w:spacing w:line="360" w:lineRule="auto"/>
        <w:rPr>
          <w:color w:val="000000"/>
          <w:sz w:val="24"/>
        </w:rPr>
      </w:pPr>
    </w:p>
    <w:p w:rsidR="00960F9D" w:rsidRDefault="00960F9D" w:rsidP="00960F9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60F9D">
        <w:rPr>
          <w:color w:val="000000"/>
          <w:sz w:val="24"/>
          <w:szCs w:val="24"/>
        </w:rPr>
        <w:t>Zarządzenie wchodzi w życie z dniem podpisania.</w:t>
      </w:r>
    </w:p>
    <w:p w:rsidR="00960F9D" w:rsidRDefault="00960F9D" w:rsidP="00960F9D">
      <w:pPr>
        <w:spacing w:line="360" w:lineRule="auto"/>
        <w:jc w:val="both"/>
        <w:rPr>
          <w:color w:val="000000"/>
          <w:sz w:val="24"/>
        </w:rPr>
      </w:pPr>
    </w:p>
    <w:p w:rsidR="00960F9D" w:rsidRDefault="00960F9D" w:rsidP="00960F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60F9D" w:rsidRPr="00960F9D" w:rsidRDefault="00960F9D" w:rsidP="00960F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60F9D" w:rsidRPr="00960F9D" w:rsidSect="00960F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9D" w:rsidRDefault="00960F9D">
      <w:r>
        <w:separator/>
      </w:r>
    </w:p>
  </w:endnote>
  <w:endnote w:type="continuationSeparator" w:id="0">
    <w:p w:rsidR="00960F9D" w:rsidRDefault="0096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9D" w:rsidRDefault="00960F9D">
      <w:r>
        <w:separator/>
      </w:r>
    </w:p>
  </w:footnote>
  <w:footnote w:type="continuationSeparator" w:id="0">
    <w:p w:rsidR="00960F9D" w:rsidRDefault="0096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18r."/>
    <w:docVar w:name="AktNr" w:val="163/2018/P"/>
    <w:docVar w:name="Sprawa" w:val="powołania Zespołu zadaniowego do spraw koordynacji udzielenia pomocy osobom poszkodowanym w katastrofie budowlanej."/>
  </w:docVars>
  <w:rsids>
    <w:rsidRoot w:val="00960F9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0F9D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79B5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FAF50-9B94-452D-AD4B-C01C70C1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425</Words>
  <Characters>2699</Characters>
  <Application>Microsoft Office Word</Application>
  <DocSecurity>0</DocSecurity>
  <Lines>81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2018-03-07T11:44:00Z</dcterms:created>
  <dcterms:modified xsi:type="dcterms:W3CDTF">2018-03-07T11:44:00Z</dcterms:modified>
</cp:coreProperties>
</file>