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5B7A">
          <w:t>157/2018/P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5B7A">
        <w:rPr>
          <w:b/>
          <w:sz w:val="28"/>
        </w:rPr>
        <w:fldChar w:fldCharType="separate"/>
      </w:r>
      <w:r w:rsidR="00D85B7A">
        <w:rPr>
          <w:b/>
          <w:sz w:val="28"/>
        </w:rPr>
        <w:t>6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5B7A">
              <w:rPr>
                <w:b/>
                <w:sz w:val="24"/>
                <w:szCs w:val="24"/>
              </w:rPr>
              <w:fldChar w:fldCharType="separate"/>
            </w:r>
            <w:r w:rsidR="00D85B7A">
              <w:rPr>
                <w:b/>
                <w:sz w:val="24"/>
                <w:szCs w:val="24"/>
              </w:rPr>
              <w:t xml:space="preserve">udzielenia pomocy mieszkaniowej osobom, które utraciły lokal dotychczas zajmowany w związku z katastrofą budowlaną.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5B7A" w:rsidP="00D85B7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5B7A">
        <w:rPr>
          <w:color w:val="000000"/>
          <w:sz w:val="24"/>
        </w:rPr>
        <w:t>Na podstawie  art. 30 ust. 1  ustawy  z dnia 8 marca 1990 r. o samorządzie gminnym  (t.j. Dz. U. z 2017 r. poz. 1875 ze zm.) zarządza się, co następuje:</w:t>
      </w:r>
    </w:p>
    <w:p w:rsidR="00D85B7A" w:rsidRDefault="00D85B7A" w:rsidP="00D85B7A">
      <w:pPr>
        <w:spacing w:line="360" w:lineRule="auto"/>
        <w:jc w:val="both"/>
        <w:rPr>
          <w:sz w:val="24"/>
        </w:rPr>
      </w:pPr>
    </w:p>
    <w:p w:rsidR="00D85B7A" w:rsidRDefault="00D85B7A" w:rsidP="00D85B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5B7A" w:rsidRDefault="00D85B7A" w:rsidP="00D85B7A">
      <w:pPr>
        <w:keepNext/>
        <w:spacing w:line="360" w:lineRule="auto"/>
        <w:rPr>
          <w:color w:val="000000"/>
          <w:sz w:val="24"/>
        </w:rPr>
      </w:pPr>
    </w:p>
    <w:p w:rsidR="00D85B7A" w:rsidRPr="00D85B7A" w:rsidRDefault="00D85B7A" w:rsidP="00D85B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D85B7A">
        <w:rPr>
          <w:color w:val="000000"/>
          <w:sz w:val="24"/>
          <w:szCs w:val="22"/>
        </w:rPr>
        <w:t>Miasto Poznań udziela pomocy mieszkaniowej osobom, które utraciły dotychczas zajmowany lokal w związku z katastrofą budowlaną, poprzez:</w:t>
      </w:r>
    </w:p>
    <w:p w:rsidR="00D85B7A" w:rsidRPr="00D85B7A" w:rsidRDefault="00D85B7A" w:rsidP="00D85B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5B7A">
        <w:rPr>
          <w:color w:val="000000"/>
          <w:sz w:val="24"/>
          <w:szCs w:val="24"/>
        </w:rPr>
        <w:t>1) realizację listy mieszkaniowej lub socjalnej, o której mowa w § 11 ust. 1 pkt. 1</w:t>
      </w:r>
      <w:r w:rsidR="00D237EE">
        <w:rPr>
          <w:color w:val="000000"/>
          <w:sz w:val="24"/>
          <w:szCs w:val="24"/>
        </w:rPr>
        <w:t> </w:t>
      </w:r>
      <w:r w:rsidRPr="00D85B7A">
        <w:rPr>
          <w:color w:val="000000"/>
          <w:sz w:val="24"/>
          <w:szCs w:val="24"/>
        </w:rPr>
        <w:t>i</w:t>
      </w:r>
      <w:r w:rsidR="00D237EE">
        <w:rPr>
          <w:color w:val="000000"/>
          <w:sz w:val="24"/>
          <w:szCs w:val="24"/>
        </w:rPr>
        <w:t> </w:t>
      </w:r>
      <w:r w:rsidRPr="00D85B7A">
        <w:rPr>
          <w:color w:val="000000"/>
          <w:sz w:val="24"/>
          <w:szCs w:val="24"/>
        </w:rPr>
        <w:t>2</w:t>
      </w:r>
      <w:r w:rsidR="00D237EE">
        <w:rPr>
          <w:color w:val="000000"/>
          <w:sz w:val="24"/>
          <w:szCs w:val="24"/>
        </w:rPr>
        <w:t> </w:t>
      </w:r>
      <w:r w:rsidRPr="00D85B7A">
        <w:rPr>
          <w:color w:val="000000"/>
          <w:sz w:val="24"/>
          <w:szCs w:val="24"/>
        </w:rPr>
        <w:t>uchwały Nr XXX/443/VII/2016 Rady Miasta Poznania z dnia 7 czerwca 2016 r. w</w:t>
      </w:r>
      <w:r w:rsidR="00D237EE">
        <w:rPr>
          <w:color w:val="000000"/>
          <w:sz w:val="24"/>
          <w:szCs w:val="24"/>
        </w:rPr>
        <w:t> </w:t>
      </w:r>
      <w:r w:rsidRPr="00D85B7A">
        <w:rPr>
          <w:color w:val="000000"/>
          <w:sz w:val="24"/>
          <w:szCs w:val="24"/>
        </w:rPr>
        <w:t>sprawie zasad wynajmowania lokali wchodzących w skład mieszkaniowego zasobu Miasta Poznania;</w:t>
      </w:r>
    </w:p>
    <w:p w:rsidR="00D85B7A" w:rsidRPr="00D85B7A" w:rsidRDefault="00D85B7A" w:rsidP="00D85B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5B7A">
        <w:rPr>
          <w:color w:val="000000"/>
          <w:sz w:val="24"/>
          <w:szCs w:val="24"/>
        </w:rPr>
        <w:t>2) wskazanie lokalu zamiennego osobom uprawnionym, zgodnie z ustawą z dnia 21 czerwca 2001 r. o ochronie praw lokatorów, mieszkaniowym zasobie gminy i</w:t>
      </w:r>
      <w:r w:rsidR="00D237EE">
        <w:rPr>
          <w:color w:val="000000"/>
          <w:sz w:val="24"/>
          <w:szCs w:val="24"/>
        </w:rPr>
        <w:t> </w:t>
      </w:r>
      <w:r w:rsidRPr="00D85B7A">
        <w:rPr>
          <w:color w:val="000000"/>
          <w:sz w:val="24"/>
          <w:szCs w:val="24"/>
        </w:rPr>
        <w:t>o</w:t>
      </w:r>
      <w:r w:rsidR="00D237EE">
        <w:rPr>
          <w:color w:val="000000"/>
          <w:sz w:val="24"/>
          <w:szCs w:val="24"/>
        </w:rPr>
        <w:t> </w:t>
      </w:r>
      <w:r w:rsidRPr="00D85B7A">
        <w:rPr>
          <w:color w:val="000000"/>
          <w:sz w:val="24"/>
          <w:szCs w:val="24"/>
        </w:rPr>
        <w:t>zmianie Kodeksu cywilnego;</w:t>
      </w:r>
    </w:p>
    <w:p w:rsidR="00D85B7A" w:rsidRPr="00D85B7A" w:rsidRDefault="00D85B7A" w:rsidP="00D85B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5B7A">
        <w:rPr>
          <w:color w:val="000000"/>
          <w:sz w:val="24"/>
          <w:szCs w:val="24"/>
        </w:rPr>
        <w:t>3) wskazanie lokalu w zasobach Poznańskiego Towarzystwa Budownictwa Społecznego sp. z o.o., zgodnie z § 6 umowy zawartej w dniu 14 lipca 2017 r. pomiędzy Miastem Poznań a Spółką Poznańskie Towarzystwo Budownictwa Społecznego;</w:t>
      </w:r>
    </w:p>
    <w:p w:rsidR="00D85B7A" w:rsidRPr="00D85B7A" w:rsidRDefault="00D85B7A" w:rsidP="00D85B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5B7A">
        <w:rPr>
          <w:color w:val="000000"/>
          <w:sz w:val="24"/>
          <w:szCs w:val="24"/>
        </w:rPr>
        <w:t>4) wskazanie lokalu w ramach realizowanego przez Zarząd Komunalnych Zasobów Lokalowych sp. z o.o. pilotażowego programu Miejskie Biuro Najmu, zgodnie z</w:t>
      </w:r>
      <w:r w:rsidR="00D237EE">
        <w:rPr>
          <w:color w:val="000000"/>
          <w:sz w:val="24"/>
          <w:szCs w:val="24"/>
        </w:rPr>
        <w:t> </w:t>
      </w:r>
      <w:r w:rsidRPr="00D85B7A">
        <w:rPr>
          <w:color w:val="000000"/>
          <w:sz w:val="24"/>
          <w:szCs w:val="24"/>
        </w:rPr>
        <w:t>zarządzeniem Nr 1/2018 Zarządu spółki Zarząd Komunalnych Zasobów Lokalowych sp. z o.o. z dnia 10 stycznia 2018 r. w sprawie regulaminu pilotażowego programu Miejskie Biuro Najmu;</w:t>
      </w:r>
    </w:p>
    <w:p w:rsidR="00D85B7A" w:rsidRDefault="00D85B7A" w:rsidP="00D85B7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5B7A">
        <w:rPr>
          <w:color w:val="000000"/>
          <w:sz w:val="24"/>
          <w:szCs w:val="24"/>
        </w:rPr>
        <w:lastRenderedPageBreak/>
        <w:t>5) wskazanie lokalu w związku z realizacją wyroku sądowego w którym przyznano uprawnienie do lokalu z zasobu mieszkaniowego Miasta.</w:t>
      </w:r>
    </w:p>
    <w:p w:rsidR="00D85B7A" w:rsidRDefault="00D85B7A" w:rsidP="00D85B7A">
      <w:pPr>
        <w:spacing w:line="360" w:lineRule="auto"/>
        <w:jc w:val="both"/>
        <w:rPr>
          <w:color w:val="000000"/>
          <w:sz w:val="24"/>
        </w:rPr>
      </w:pPr>
    </w:p>
    <w:p w:rsidR="00D85B7A" w:rsidRDefault="00D85B7A" w:rsidP="00D85B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5B7A" w:rsidRDefault="00D85B7A" w:rsidP="00D85B7A">
      <w:pPr>
        <w:keepNext/>
        <w:spacing w:line="360" w:lineRule="auto"/>
        <w:rPr>
          <w:color w:val="000000"/>
          <w:sz w:val="24"/>
        </w:rPr>
      </w:pPr>
    </w:p>
    <w:p w:rsidR="00D85B7A" w:rsidRPr="00D85B7A" w:rsidRDefault="00D85B7A" w:rsidP="00D85B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D85B7A">
        <w:rPr>
          <w:color w:val="000000"/>
          <w:sz w:val="24"/>
          <w:szCs w:val="24"/>
        </w:rPr>
        <w:t>W</w:t>
      </w:r>
      <w:r w:rsidRPr="00D85B7A">
        <w:rPr>
          <w:color w:val="000000"/>
          <w:sz w:val="24"/>
          <w:szCs w:val="22"/>
        </w:rPr>
        <w:t xml:space="preserve"> przypadku kiedy osoby ubiegające się o pomoc mieszkaniową nie spełniają kryteriów dochodowych uprawniających do jej uzyskania, wynikających z określonego w</w:t>
      </w:r>
      <w:r w:rsidR="00D237EE">
        <w:rPr>
          <w:color w:val="000000"/>
          <w:sz w:val="24"/>
          <w:szCs w:val="22"/>
        </w:rPr>
        <w:t> </w:t>
      </w:r>
      <w:r w:rsidRPr="00D85B7A">
        <w:rPr>
          <w:color w:val="000000"/>
          <w:sz w:val="24"/>
          <w:szCs w:val="22"/>
        </w:rPr>
        <w:t>§</w:t>
      </w:r>
      <w:r w:rsidR="00D237EE">
        <w:rPr>
          <w:color w:val="000000"/>
          <w:sz w:val="24"/>
          <w:szCs w:val="22"/>
        </w:rPr>
        <w:t> </w:t>
      </w:r>
      <w:r w:rsidRPr="00D85B7A">
        <w:rPr>
          <w:color w:val="000000"/>
          <w:sz w:val="24"/>
          <w:szCs w:val="22"/>
        </w:rPr>
        <w:t>1</w:t>
      </w:r>
      <w:r w:rsidR="00D237EE">
        <w:rPr>
          <w:color w:val="000000"/>
          <w:sz w:val="24"/>
          <w:szCs w:val="22"/>
        </w:rPr>
        <w:t> </w:t>
      </w:r>
      <w:r w:rsidRPr="00D85B7A">
        <w:rPr>
          <w:color w:val="000000"/>
          <w:sz w:val="24"/>
          <w:szCs w:val="22"/>
        </w:rPr>
        <w:t xml:space="preserve">niniejszego zarządzenia sposobu jej udzielenia, </w:t>
      </w:r>
    </w:p>
    <w:p w:rsidR="00D85B7A" w:rsidRDefault="00D85B7A" w:rsidP="00D85B7A">
      <w:pPr>
        <w:spacing w:line="360" w:lineRule="auto"/>
        <w:jc w:val="both"/>
        <w:rPr>
          <w:color w:val="000000"/>
          <w:sz w:val="24"/>
          <w:szCs w:val="22"/>
        </w:rPr>
      </w:pPr>
      <w:r w:rsidRPr="00D85B7A">
        <w:rPr>
          <w:color w:val="000000"/>
          <w:sz w:val="24"/>
          <w:szCs w:val="22"/>
        </w:rPr>
        <w:t>pomocy mieszkaniowej udziela się poprzez wynajem lokalu w celach podnajmu .</w:t>
      </w:r>
    </w:p>
    <w:p w:rsidR="00D85B7A" w:rsidRDefault="00D85B7A" w:rsidP="00D85B7A">
      <w:pPr>
        <w:spacing w:line="360" w:lineRule="auto"/>
        <w:jc w:val="both"/>
        <w:rPr>
          <w:color w:val="000000"/>
          <w:sz w:val="24"/>
        </w:rPr>
      </w:pPr>
    </w:p>
    <w:p w:rsidR="00D85B7A" w:rsidRDefault="00D85B7A" w:rsidP="00D85B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5B7A" w:rsidRDefault="00D85B7A" w:rsidP="00D85B7A">
      <w:pPr>
        <w:keepNext/>
        <w:spacing w:line="360" w:lineRule="auto"/>
        <w:rPr>
          <w:color w:val="000000"/>
          <w:sz w:val="24"/>
        </w:rPr>
      </w:pPr>
    </w:p>
    <w:p w:rsidR="00D85B7A" w:rsidRDefault="00D85B7A" w:rsidP="00D85B7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5B7A">
        <w:rPr>
          <w:color w:val="000000"/>
          <w:sz w:val="24"/>
          <w:szCs w:val="24"/>
        </w:rPr>
        <w:t>Wykonanie zarządzenia powierza się Dyrektorowi Biura Spraw Lokalowych</w:t>
      </w:r>
    </w:p>
    <w:p w:rsidR="00D85B7A" w:rsidRDefault="00D85B7A" w:rsidP="00D85B7A">
      <w:pPr>
        <w:spacing w:line="360" w:lineRule="auto"/>
        <w:jc w:val="both"/>
        <w:rPr>
          <w:color w:val="000000"/>
          <w:sz w:val="24"/>
        </w:rPr>
      </w:pPr>
    </w:p>
    <w:p w:rsidR="00D85B7A" w:rsidRDefault="00D85B7A" w:rsidP="00D85B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85B7A" w:rsidRDefault="00D85B7A" w:rsidP="00D85B7A">
      <w:pPr>
        <w:keepNext/>
        <w:spacing w:line="360" w:lineRule="auto"/>
        <w:rPr>
          <w:color w:val="000000"/>
          <w:sz w:val="24"/>
        </w:rPr>
      </w:pPr>
    </w:p>
    <w:p w:rsidR="00D85B7A" w:rsidRDefault="00D85B7A" w:rsidP="00D85B7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85B7A">
        <w:rPr>
          <w:color w:val="000000"/>
          <w:sz w:val="24"/>
          <w:szCs w:val="24"/>
        </w:rPr>
        <w:t>Zarządzenie wchodzi w życie z dniem podpisania.</w:t>
      </w:r>
    </w:p>
    <w:p w:rsidR="00D85B7A" w:rsidRDefault="00D85B7A" w:rsidP="00D85B7A">
      <w:pPr>
        <w:spacing w:line="360" w:lineRule="auto"/>
        <w:jc w:val="both"/>
        <w:rPr>
          <w:color w:val="000000"/>
          <w:sz w:val="24"/>
        </w:rPr>
      </w:pPr>
    </w:p>
    <w:p w:rsidR="00D85B7A" w:rsidRDefault="00D85B7A" w:rsidP="00D85B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85B7A" w:rsidRDefault="00D85B7A" w:rsidP="00D85B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(-)Tomasz Lewandowski</w:t>
      </w:r>
    </w:p>
    <w:p w:rsidR="00D85B7A" w:rsidRPr="00D85B7A" w:rsidRDefault="00D85B7A" w:rsidP="00D85B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5B7A" w:rsidRPr="00D85B7A" w:rsidSect="00D85B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7A" w:rsidRDefault="00D85B7A">
      <w:r>
        <w:separator/>
      </w:r>
    </w:p>
  </w:endnote>
  <w:endnote w:type="continuationSeparator" w:id="0">
    <w:p w:rsidR="00D85B7A" w:rsidRDefault="00D8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7A" w:rsidRDefault="00D85B7A">
      <w:r>
        <w:separator/>
      </w:r>
    </w:p>
  </w:footnote>
  <w:footnote w:type="continuationSeparator" w:id="0">
    <w:p w:rsidR="00D85B7A" w:rsidRDefault="00D8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18r."/>
    <w:docVar w:name="AktNr" w:val="157/2018/P"/>
    <w:docVar w:name="Sprawa" w:val="udzielenia pomocy mieszkaniowej osobom, które utraciły lokal dotychczas zajmowany w związku z katastrofą budowlaną. "/>
  </w:docVars>
  <w:rsids>
    <w:rsidRoot w:val="00D85B7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37EE"/>
    <w:rsid w:val="00D672EE"/>
    <w:rsid w:val="00D85B7A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5E905-645E-4D08-96BB-6EB5A1AC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1916</Characters>
  <Application>Microsoft Office Word</Application>
  <DocSecurity>0</DocSecurity>
  <Lines>58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2018-03-06T10:14:00Z</dcterms:created>
  <dcterms:modified xsi:type="dcterms:W3CDTF">2018-03-06T10:14:00Z</dcterms:modified>
</cp:coreProperties>
</file>