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8A69B1">
            <w:pPr>
              <w:spacing w:line="360" w:lineRule="auto"/>
              <w:jc w:val="both"/>
            </w:pPr>
            <w:r>
              <w:rPr>
                <w:b/>
              </w:rPr>
              <w:fldChar w:fldCharType="begin"/>
            </w:r>
            <w:r>
              <w:rPr>
                <w:b/>
              </w:rPr>
              <w:instrText xml:space="preserve"> DOCVARIABLE  Sprawa  \* MERGEFORMAT </w:instrText>
            </w:r>
            <w:r w:rsidR="008A69B1">
              <w:rPr>
                <w:b/>
              </w:rPr>
              <w:fldChar w:fldCharType="separate"/>
            </w:r>
            <w:r w:rsidR="008A69B1">
              <w:rPr>
                <w:b/>
              </w:rPr>
              <w:t>powołania Komisji Konkursowej w celu zaopiniowania ofert złożonych w ramach otwartego konkursu ofert nr 44/2018 na powierzenie realizacji zadań Miasta Poznania na rzecz społeczności rad osiedli w obszarze: "Wspieranie rodziny i systemu pieczy zastępczej" w 2018 roku.</w:t>
            </w:r>
            <w:r>
              <w:rPr>
                <w:b/>
              </w:rPr>
              <w:fldChar w:fldCharType="end"/>
            </w:r>
          </w:p>
        </w:tc>
      </w:tr>
    </w:tbl>
    <w:p w:rsidR="00FA63B5" w:rsidRPr="008A69B1" w:rsidRDefault="00FA63B5" w:rsidP="008A69B1">
      <w:pPr>
        <w:spacing w:line="360" w:lineRule="auto"/>
        <w:jc w:val="both"/>
      </w:pPr>
      <w:bookmarkStart w:id="2" w:name="z1"/>
      <w:bookmarkEnd w:id="2"/>
    </w:p>
    <w:p w:rsidR="008A69B1" w:rsidRPr="008A69B1" w:rsidRDefault="008A69B1" w:rsidP="008A69B1">
      <w:pPr>
        <w:autoSpaceDE w:val="0"/>
        <w:autoSpaceDN w:val="0"/>
        <w:adjustRightInd w:val="0"/>
        <w:spacing w:line="360" w:lineRule="auto"/>
        <w:jc w:val="both"/>
        <w:rPr>
          <w:color w:val="000000"/>
        </w:rPr>
      </w:pPr>
      <w:r w:rsidRPr="008A69B1">
        <w:rPr>
          <w:color w:val="000000"/>
        </w:rPr>
        <w:t>Zgodnie z art. 15 ust. 2a ustawy z dnia 24 kwietnia 2003 roku o działalności pożytku publicznego i o wolontariacie (Dz. U. z 2016 r. poz. 1817 ze zm.) organ administracji publicznej ogłaszający otwarty konkurs ofert powołuje Komisję Konkursową w celu opiniowania złożonych ofert. Dla sprawnego przeprowadzenia procedury konkursów ogłaszanych przez Prezydenta Miasta Poznania na powierzanie realizacji zadań Miasta konieczne jest powołanie Komisji Konkursowej, opiniującej oferty składane przez podmioty ubiegające się o finansowanie z budżetu Miasta.</w:t>
      </w:r>
    </w:p>
    <w:p w:rsidR="008A69B1" w:rsidRPr="008A69B1" w:rsidRDefault="008A69B1" w:rsidP="008A69B1">
      <w:pPr>
        <w:autoSpaceDE w:val="0"/>
        <w:autoSpaceDN w:val="0"/>
        <w:adjustRightInd w:val="0"/>
        <w:spacing w:line="360" w:lineRule="auto"/>
        <w:jc w:val="both"/>
        <w:rPr>
          <w:color w:val="000000"/>
        </w:rPr>
      </w:pPr>
      <w:r w:rsidRPr="008A69B1">
        <w:rPr>
          <w:color w:val="000000"/>
        </w:rPr>
        <w:t>W skład Komisji wchodzi trzech przedstawicieli Prezydenta Miasta Poznania oraz dwóch przedstawicieli organizacji pozarządowych. Udział organizacji pozarządowych jest w pełni uzasadniony koniecznością zachowania transparentności działań związanych z</w:t>
      </w:r>
      <w:r w:rsidR="00265A4A">
        <w:rPr>
          <w:color w:val="000000"/>
        </w:rPr>
        <w:t> </w:t>
      </w:r>
      <w:r w:rsidRPr="008A69B1">
        <w:rPr>
          <w:color w:val="000000"/>
        </w:rPr>
        <w:t>dysponowaniem środkami publicznymi.</w:t>
      </w:r>
    </w:p>
    <w:p w:rsidR="008A69B1" w:rsidRPr="008A69B1" w:rsidRDefault="008A69B1" w:rsidP="008A69B1">
      <w:pPr>
        <w:autoSpaceDE w:val="0"/>
        <w:autoSpaceDN w:val="0"/>
        <w:adjustRightInd w:val="0"/>
        <w:spacing w:line="360" w:lineRule="auto"/>
        <w:jc w:val="both"/>
        <w:rPr>
          <w:color w:val="000000"/>
        </w:rPr>
      </w:pPr>
      <w:r w:rsidRPr="008A69B1">
        <w:rPr>
          <w:color w:val="000000"/>
        </w:rPr>
        <w:t xml:space="preserve">W dniu 16 lutego 2018 roku Prezydent Miasta Poznania ogłosił otwarty konkurs ofert nr 44/2018 na powierzenie realizacji zadania Miasta Poznania na rzecz społeczności rad osiedli w obszarze: "Wspieranie rodziny i systemu pieczy zastępczej" w 2018 roku na zadania: </w:t>
      </w:r>
      <w:r w:rsidRPr="008A69B1">
        <w:rPr>
          <w:i/>
          <w:iCs/>
          <w:color w:val="000000"/>
        </w:rPr>
        <w:t xml:space="preserve">Organizacja czasu wolnego, wypoczynku, spotkań integracyjnych oraz środowiskowego wsparcia dla dzieci i młodzieży </w:t>
      </w:r>
      <w:r w:rsidRPr="008A69B1">
        <w:rPr>
          <w:color w:val="000000"/>
        </w:rPr>
        <w:t>oraz</w:t>
      </w:r>
      <w:r w:rsidRPr="008A69B1">
        <w:rPr>
          <w:i/>
          <w:iCs/>
          <w:color w:val="000000"/>
        </w:rPr>
        <w:t xml:space="preserve"> Organizacja wypoczynku, warsztatów edukacyjnych, zajęć rozwijających aktywność fizyczną, spotkań integracyjnych dla rodzin, dzieci i młodzieży na terenie Osiedla</w:t>
      </w:r>
      <w:r w:rsidRPr="008A69B1">
        <w:rPr>
          <w:i/>
          <w:iCs/>
          <w:color w:val="FF0000"/>
        </w:rPr>
        <w:t xml:space="preserve"> </w:t>
      </w:r>
      <w:r w:rsidRPr="008A69B1">
        <w:rPr>
          <w:i/>
          <w:iCs/>
          <w:color w:val="000000"/>
        </w:rPr>
        <w:t>Piątkowo</w:t>
      </w:r>
      <w:r w:rsidRPr="008A69B1">
        <w:rPr>
          <w:color w:val="000000"/>
        </w:rPr>
        <w:t xml:space="preserve"> (znak sprawy: ZSS-XIV.524.1.2018).</w:t>
      </w:r>
    </w:p>
    <w:p w:rsidR="008A69B1" w:rsidRPr="008A69B1" w:rsidRDefault="008A69B1" w:rsidP="008A69B1">
      <w:pPr>
        <w:autoSpaceDE w:val="0"/>
        <w:autoSpaceDN w:val="0"/>
        <w:adjustRightInd w:val="0"/>
        <w:spacing w:line="360" w:lineRule="auto"/>
        <w:jc w:val="both"/>
        <w:rPr>
          <w:color w:val="000000"/>
        </w:rPr>
      </w:pPr>
      <w:r w:rsidRPr="008A69B1">
        <w:rPr>
          <w:color w:val="000000"/>
        </w:rPr>
        <w:t>Rada Miasta Poznania na mocy uchwały Nr LVII/1066/VII/2017 Rady Miasta Poznania z</w:t>
      </w:r>
      <w:r w:rsidR="00265A4A">
        <w:rPr>
          <w:color w:val="000000"/>
        </w:rPr>
        <w:t> </w:t>
      </w:r>
      <w:r w:rsidRPr="008A69B1">
        <w:rPr>
          <w:color w:val="000000"/>
        </w:rPr>
        <w:t>dnia 21 listopada 2017 roku w sprawie Rocznego Programu Współpracy Miasta Poznania z</w:t>
      </w:r>
      <w:r w:rsidR="00265A4A">
        <w:rPr>
          <w:color w:val="000000"/>
        </w:rPr>
        <w:t> </w:t>
      </w:r>
      <w:r w:rsidRPr="008A69B1">
        <w:rPr>
          <w:color w:val="000000"/>
        </w:rPr>
        <w:t>Organizacjami Pozarządowymi oraz podmiotami, o których mowa w art. 3 ust. 3 ustawy z</w:t>
      </w:r>
      <w:r w:rsidR="00265A4A">
        <w:rPr>
          <w:color w:val="000000"/>
        </w:rPr>
        <w:t> </w:t>
      </w:r>
      <w:r w:rsidRPr="008A69B1">
        <w:rPr>
          <w:color w:val="000000"/>
        </w:rPr>
        <w:t xml:space="preserve">dnia 24 kwietnia 2003 roku o działalności pożytku publicznego i o wolontariacie, na 2018 </w:t>
      </w:r>
      <w:r w:rsidRPr="008A69B1">
        <w:rPr>
          <w:color w:val="000000"/>
        </w:rPr>
        <w:lastRenderedPageBreak/>
        <w:t>rok, zobowiązała Prezydenta do powoływania komisji konkursowych, które przedstawiają opinię o ofertach złożonych w otwartych konkursach na realizację zadań Miasta.</w:t>
      </w:r>
    </w:p>
    <w:p w:rsidR="008A69B1" w:rsidRDefault="008A69B1" w:rsidP="008A69B1">
      <w:pPr>
        <w:spacing w:line="360" w:lineRule="auto"/>
        <w:jc w:val="both"/>
        <w:rPr>
          <w:color w:val="000000"/>
        </w:rPr>
      </w:pPr>
      <w:r w:rsidRPr="008A69B1">
        <w:rPr>
          <w:color w:val="000000"/>
        </w:rPr>
        <w:t>W świetle powyższego przyjęcie zarządzenia jest zasadne.</w:t>
      </w:r>
    </w:p>
    <w:p w:rsidR="008A69B1" w:rsidRDefault="008A69B1" w:rsidP="008A69B1">
      <w:pPr>
        <w:spacing w:line="360" w:lineRule="auto"/>
        <w:jc w:val="both"/>
      </w:pPr>
    </w:p>
    <w:p w:rsidR="008A69B1" w:rsidRDefault="008A69B1" w:rsidP="008A69B1">
      <w:pPr>
        <w:keepNext/>
        <w:spacing w:line="360" w:lineRule="auto"/>
        <w:jc w:val="center"/>
      </w:pPr>
      <w:r>
        <w:t xml:space="preserve">ZASTĘPCA DYREKTORA </w:t>
      </w:r>
    </w:p>
    <w:p w:rsidR="008A69B1" w:rsidRPr="008A69B1" w:rsidRDefault="008A69B1" w:rsidP="008A69B1">
      <w:pPr>
        <w:keepNext/>
        <w:spacing w:line="360" w:lineRule="auto"/>
        <w:jc w:val="center"/>
      </w:pPr>
      <w:r>
        <w:t>(-) Dorota Potejko</w:t>
      </w:r>
    </w:p>
    <w:sectPr w:rsidR="008A69B1" w:rsidRPr="008A69B1" w:rsidSect="008A69B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9B1" w:rsidRDefault="008A69B1">
      <w:r>
        <w:separator/>
      </w:r>
    </w:p>
  </w:endnote>
  <w:endnote w:type="continuationSeparator" w:id="0">
    <w:p w:rsidR="008A69B1" w:rsidRDefault="008A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9B1" w:rsidRDefault="008A69B1">
      <w:r>
        <w:separator/>
      </w:r>
    </w:p>
  </w:footnote>
  <w:footnote w:type="continuationSeparator" w:id="0">
    <w:p w:rsidR="008A69B1" w:rsidRDefault="008A6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44/2018 na powierzenie realizacji zadań Miasta Poznania na rzecz społeczności rad osiedli w obszarze: &quot;Wspieranie rodziny i systemu pieczy zastępczej&quot; w 2018 roku."/>
  </w:docVars>
  <w:rsids>
    <w:rsidRoot w:val="008A69B1"/>
    <w:rsid w:val="000607A3"/>
    <w:rsid w:val="001B1D53"/>
    <w:rsid w:val="0022095A"/>
    <w:rsid w:val="00265A4A"/>
    <w:rsid w:val="002946C5"/>
    <w:rsid w:val="002C29F3"/>
    <w:rsid w:val="00796326"/>
    <w:rsid w:val="008A69B1"/>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5350D7-413F-4D83-944B-25CD07A7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318</Words>
  <Characters>2096</Characters>
  <Application>Microsoft Office Word</Application>
  <DocSecurity>0</DocSecurity>
  <Lines>41</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2018-03-12T08:50:00Z</dcterms:created>
  <dcterms:modified xsi:type="dcterms:W3CDTF">2018-03-12T08:50:00Z</dcterms:modified>
</cp:coreProperties>
</file>