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47334">
          <w:t>179/2018/P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47334">
        <w:rPr>
          <w:b/>
          <w:sz w:val="28"/>
        </w:rPr>
        <w:fldChar w:fldCharType="separate"/>
      </w:r>
      <w:r w:rsidR="00647334">
        <w:rPr>
          <w:b/>
          <w:sz w:val="28"/>
        </w:rPr>
        <w:t>9 marca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47334">
              <w:rPr>
                <w:b/>
                <w:sz w:val="24"/>
                <w:szCs w:val="24"/>
              </w:rPr>
              <w:fldChar w:fldCharType="separate"/>
            </w:r>
            <w:r w:rsidR="00647334">
              <w:rPr>
                <w:b/>
                <w:sz w:val="24"/>
                <w:szCs w:val="24"/>
              </w:rPr>
              <w:t>zatwierdzenia konkursu na stanowisko dyrektora Poznańskiej Ogólnokształcącej Szkoły Muzycznej II stopnia im. Mieczysława Karłowicza w Poznaniu, ul. Solna 12.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47334" w:rsidP="0064733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47334">
        <w:rPr>
          <w:color w:val="000000"/>
          <w:sz w:val="24"/>
          <w:szCs w:val="24"/>
        </w:rPr>
        <w:t>Na podstawie art. 63 ustawy z dnia 14 grudnia 2016 r. Prawo oświatowe (Dz. U. z 2017 r. poz. 59 z późniejszymi zmianami) i art. 30 ust. 1 ustawy z dnia 8 marca 1990 r. o samorządzie gminnym (Dz. U. z 2017 r. poz. 1875 z późniejszymi zmianami), zarządza się, co następuje:</w:t>
      </w:r>
    </w:p>
    <w:p w:rsidR="00647334" w:rsidRDefault="00647334" w:rsidP="00647334">
      <w:pPr>
        <w:spacing w:line="360" w:lineRule="auto"/>
        <w:jc w:val="both"/>
        <w:rPr>
          <w:sz w:val="24"/>
        </w:rPr>
      </w:pPr>
    </w:p>
    <w:p w:rsidR="00647334" w:rsidRDefault="00647334" w:rsidP="006473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47334" w:rsidRDefault="00647334" w:rsidP="00647334">
      <w:pPr>
        <w:keepNext/>
        <w:spacing w:line="360" w:lineRule="auto"/>
        <w:rPr>
          <w:color w:val="000000"/>
          <w:sz w:val="24"/>
        </w:rPr>
      </w:pPr>
    </w:p>
    <w:p w:rsidR="00647334" w:rsidRDefault="00647334" w:rsidP="0064733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47334">
        <w:rPr>
          <w:color w:val="000000"/>
          <w:sz w:val="24"/>
          <w:szCs w:val="24"/>
        </w:rPr>
        <w:t>Zatwierdza się konkurs na stanowisko dyrektora Poznańskiej Ogólnokształcącej Szkoły Muzycznej II stopnia im. Mieczysława Karłowicza w Poznaniu, ogłoszony i przeprowadzony na podstawie zarządzenia Prezydenta Miasta Poznania Nr 18/2018/P z dnia 9 stycznia 2018 r. W wyniku postępowania konkursowego na kandydata na stanowisko dyrektora placówki została wyłoniona pani Monika Kusz.</w:t>
      </w:r>
    </w:p>
    <w:p w:rsidR="00647334" w:rsidRDefault="00647334" w:rsidP="00647334">
      <w:pPr>
        <w:spacing w:line="360" w:lineRule="auto"/>
        <w:jc w:val="both"/>
        <w:rPr>
          <w:color w:val="000000"/>
          <w:sz w:val="24"/>
        </w:rPr>
      </w:pPr>
    </w:p>
    <w:p w:rsidR="00647334" w:rsidRDefault="00647334" w:rsidP="006473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47334" w:rsidRDefault="00647334" w:rsidP="00647334">
      <w:pPr>
        <w:keepNext/>
        <w:spacing w:line="360" w:lineRule="auto"/>
        <w:rPr>
          <w:color w:val="000000"/>
          <w:sz w:val="24"/>
        </w:rPr>
      </w:pPr>
    </w:p>
    <w:p w:rsidR="00647334" w:rsidRDefault="00647334" w:rsidP="0064733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47334">
        <w:rPr>
          <w:color w:val="000000"/>
          <w:sz w:val="24"/>
          <w:szCs w:val="24"/>
        </w:rPr>
        <w:t>Wykonanie zarządzenia powierza się Dyrektorowi Wydziału Oświaty.</w:t>
      </w:r>
    </w:p>
    <w:p w:rsidR="00647334" w:rsidRDefault="00647334" w:rsidP="00647334">
      <w:pPr>
        <w:spacing w:line="360" w:lineRule="auto"/>
        <w:jc w:val="both"/>
        <w:rPr>
          <w:color w:val="000000"/>
          <w:sz w:val="24"/>
        </w:rPr>
      </w:pPr>
    </w:p>
    <w:p w:rsidR="00647334" w:rsidRDefault="00647334" w:rsidP="006473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47334" w:rsidRDefault="00647334" w:rsidP="00647334">
      <w:pPr>
        <w:keepNext/>
        <w:spacing w:line="360" w:lineRule="auto"/>
        <w:rPr>
          <w:color w:val="000000"/>
          <w:sz w:val="24"/>
        </w:rPr>
      </w:pPr>
    </w:p>
    <w:p w:rsidR="00647334" w:rsidRDefault="00647334" w:rsidP="0064733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47334">
        <w:rPr>
          <w:color w:val="000000"/>
          <w:sz w:val="24"/>
          <w:szCs w:val="24"/>
        </w:rPr>
        <w:t>Zarządzenie wchodzi w życie z dniem podpisania.</w:t>
      </w:r>
    </w:p>
    <w:p w:rsidR="00647334" w:rsidRDefault="00647334" w:rsidP="00647334">
      <w:pPr>
        <w:spacing w:line="360" w:lineRule="auto"/>
        <w:jc w:val="both"/>
        <w:rPr>
          <w:color w:val="000000"/>
          <w:sz w:val="24"/>
        </w:rPr>
      </w:pPr>
    </w:p>
    <w:p w:rsidR="00647334" w:rsidRDefault="00647334" w:rsidP="0064733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647334" w:rsidRDefault="00647334" w:rsidP="0064733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47334" w:rsidRPr="00647334" w:rsidRDefault="00647334" w:rsidP="0064733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47334" w:rsidRPr="00647334" w:rsidSect="0064733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334" w:rsidRDefault="00647334">
      <w:r>
        <w:separator/>
      </w:r>
    </w:p>
  </w:endnote>
  <w:endnote w:type="continuationSeparator" w:id="0">
    <w:p w:rsidR="00647334" w:rsidRDefault="0064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334" w:rsidRDefault="00647334">
      <w:r>
        <w:separator/>
      </w:r>
    </w:p>
  </w:footnote>
  <w:footnote w:type="continuationSeparator" w:id="0">
    <w:p w:rsidR="00647334" w:rsidRDefault="00647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18r."/>
    <w:docVar w:name="AktNr" w:val="179/2018/P"/>
    <w:docVar w:name="Sprawa" w:val="zatwierdzenia konkursu na stanowisko dyrektora Poznańskiej Ogólnokształcącej Szkoły Muzycznej II stopnia im. Mieczysława Karłowicza w Poznaniu, ul. Solna 12."/>
  </w:docVars>
  <w:rsids>
    <w:rsidRoot w:val="00647334"/>
    <w:rsid w:val="00072485"/>
    <w:rsid w:val="000C07FF"/>
    <w:rsid w:val="000E2E12"/>
    <w:rsid w:val="00165F44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47334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AEBD8-BD0C-4C70-A09E-6B8158F6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164</Words>
  <Characters>934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2018-03-12T11:20:00Z</dcterms:created>
  <dcterms:modified xsi:type="dcterms:W3CDTF">2018-03-12T11:20:00Z</dcterms:modified>
</cp:coreProperties>
</file>