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47565">
              <w:rPr>
                <w:b/>
              </w:rPr>
              <w:fldChar w:fldCharType="separate"/>
            </w:r>
            <w:r w:rsidR="00E47565">
              <w:rPr>
                <w:b/>
              </w:rPr>
              <w:t>udzielenia zgody na ogłoszenie przetargu na najem nieruchomości położonej w Poznaniu przy ul. Szwajcarskiej 3, o powierzchni 222,10 m², na czas oznaczony do lat trzech, w celu prowadzenia działalności gastronomicznej.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47565" w:rsidRDefault="00FA63B5" w:rsidP="00E47565">
      <w:pPr>
        <w:spacing w:line="360" w:lineRule="auto"/>
        <w:jc w:val="both"/>
      </w:pPr>
      <w:bookmarkStart w:id="2" w:name="z1"/>
      <w:bookmarkEnd w:id="2"/>
    </w:p>
    <w:p w:rsidR="00E47565" w:rsidRPr="00E47565" w:rsidRDefault="00E47565" w:rsidP="00E475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7565">
        <w:rPr>
          <w:color w:val="000000"/>
        </w:rPr>
        <w:t>Dyrektor Wielospecjalistycznego Szpitala Miejskiego im. Józefa Strusia z Zakładem Opiekuńczo-Leczniczym przy ul. Szwajcarskiej 3 w Poznaniu wystąpił z wnioskiem do Prezydenta Miasta Poznania o wyrażenie zgody na ogłoszenie przetargu na oddanie w najem części nieruchomości budynku szpitala, o łącznej powierzchni 222,10 m</w:t>
      </w:r>
      <w:r w:rsidRPr="00E47565">
        <w:rPr>
          <w:color w:val="000000"/>
          <w:szCs w:val="20"/>
          <w:vertAlign w:val="superscript"/>
        </w:rPr>
        <w:t>2</w:t>
      </w:r>
      <w:r w:rsidRPr="00E47565">
        <w:rPr>
          <w:color w:val="000000"/>
        </w:rPr>
        <w:t xml:space="preserve"> (zlokalizowanej w</w:t>
      </w:r>
      <w:r w:rsidR="00F9248E">
        <w:rPr>
          <w:color w:val="000000"/>
        </w:rPr>
        <w:t> </w:t>
      </w:r>
      <w:r w:rsidRPr="00E47565">
        <w:rPr>
          <w:color w:val="000000"/>
        </w:rPr>
        <w:t>budynku A poziom parter), na czas oznaczony do lat trzech, w celu prowadzenia działalności gastronomicznej.</w:t>
      </w:r>
    </w:p>
    <w:p w:rsidR="00E47565" w:rsidRPr="00E47565" w:rsidRDefault="00E47565" w:rsidP="00E475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7565">
        <w:rPr>
          <w:color w:val="000000"/>
        </w:rPr>
        <w:t>Wniosek, biorąc pod uwagę statutową działalność Zakładu oraz wpływ planowanej czynności na zdolność do świadczenia usług w jej zakresie, uzyskał pozytywną opinię Wydziału Zdrowia i Spraw Społecznych (została ona wyrażona w piśmie z dnia 28 lutego 2018 r. o</w:t>
      </w:r>
      <w:r w:rsidR="00F9248E">
        <w:rPr>
          <w:color w:val="000000"/>
        </w:rPr>
        <w:t> </w:t>
      </w:r>
      <w:r w:rsidRPr="00E47565">
        <w:rPr>
          <w:color w:val="000000"/>
        </w:rPr>
        <w:t>sygnaturze ZSS-XII.8020.1.1.2018) oraz Rady Społecznej Wielospecjalistycznego Szpitala Miejskiego im. Józefa Strusia z Zakładem Opiekuńczo-Leczniczym SP ZOZ (uchwała Nr 2/2018 z dnia 30 stycznia 2018 r.).</w:t>
      </w:r>
    </w:p>
    <w:p w:rsidR="00E47565" w:rsidRDefault="00E47565" w:rsidP="00E47565">
      <w:pPr>
        <w:spacing w:line="360" w:lineRule="auto"/>
        <w:jc w:val="both"/>
        <w:rPr>
          <w:color w:val="000000"/>
        </w:rPr>
      </w:pPr>
      <w:r w:rsidRPr="00E47565">
        <w:rPr>
          <w:color w:val="000000"/>
        </w:rPr>
        <w:t>Uwzględniając powyższe, wyrażenie zgody należy uznać za celowe i uzasadnione.</w:t>
      </w:r>
    </w:p>
    <w:p w:rsidR="00E47565" w:rsidRDefault="00E47565" w:rsidP="00E47565">
      <w:pPr>
        <w:spacing w:line="360" w:lineRule="auto"/>
        <w:jc w:val="both"/>
      </w:pPr>
    </w:p>
    <w:p w:rsidR="00E47565" w:rsidRDefault="00E47565" w:rsidP="00E47565">
      <w:pPr>
        <w:keepNext/>
        <w:spacing w:line="360" w:lineRule="auto"/>
        <w:jc w:val="center"/>
      </w:pPr>
      <w:r>
        <w:t>Z-CA DYREKTORA</w:t>
      </w:r>
    </w:p>
    <w:p w:rsidR="00E47565" w:rsidRDefault="00E47565" w:rsidP="00E47565">
      <w:pPr>
        <w:keepNext/>
        <w:spacing w:line="360" w:lineRule="auto"/>
        <w:jc w:val="center"/>
      </w:pPr>
      <w:r>
        <w:t>ds. POZYSKIWANIA NIERUCHOMOŚCI</w:t>
      </w:r>
    </w:p>
    <w:p w:rsidR="00E47565" w:rsidRPr="00E47565" w:rsidRDefault="00E47565" w:rsidP="00E47565">
      <w:pPr>
        <w:keepNext/>
        <w:spacing w:line="360" w:lineRule="auto"/>
        <w:jc w:val="center"/>
      </w:pPr>
      <w:r>
        <w:t>(-) Magda Albińska</w:t>
      </w:r>
    </w:p>
    <w:sectPr w:rsidR="00E47565" w:rsidRPr="00E47565" w:rsidSect="00E475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65" w:rsidRDefault="00E47565">
      <w:r>
        <w:separator/>
      </w:r>
    </w:p>
  </w:endnote>
  <w:endnote w:type="continuationSeparator" w:id="0">
    <w:p w:rsidR="00E47565" w:rsidRDefault="00E4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65" w:rsidRDefault="00E47565">
      <w:r>
        <w:separator/>
      </w:r>
    </w:p>
  </w:footnote>
  <w:footnote w:type="continuationSeparator" w:id="0">
    <w:p w:rsidR="00E47565" w:rsidRDefault="00E4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dzielenia zgody na ogłoszenie przetargu na najem nieruchomości położonej w Poznaniu przy ul. Szwajcarskiej 3, o powierzchni 222,10 m², na czas oznaczony do lat trzech, w celu prowadzenia działalności gastronomicznej."/>
  </w:docVars>
  <w:rsids>
    <w:rsidRoot w:val="00E47565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47565"/>
    <w:rsid w:val="00F9248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1E0C0-00B5-4813-BE42-DE1B9847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186</Words>
  <Characters>1207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2018-03-20T09:07:00Z</dcterms:created>
  <dcterms:modified xsi:type="dcterms:W3CDTF">2018-03-20T09:07:00Z</dcterms:modified>
</cp:coreProperties>
</file>