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1589">
              <w:rPr>
                <w:b/>
              </w:rPr>
              <w:fldChar w:fldCharType="separate"/>
            </w:r>
            <w:r w:rsidR="003D1589">
              <w:rPr>
                <w:b/>
              </w:rPr>
              <w:t>odwołania z funkcji doradcy metodycznego pani Marii Brzostowskiej.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1589" w:rsidRDefault="00FA63B5" w:rsidP="003D1589">
      <w:pPr>
        <w:spacing w:line="360" w:lineRule="auto"/>
        <w:jc w:val="both"/>
      </w:pPr>
      <w:bookmarkStart w:id="2" w:name="z1"/>
      <w:bookmarkEnd w:id="2"/>
    </w:p>
    <w:p w:rsidR="003D1589" w:rsidRDefault="003D1589" w:rsidP="003D1589">
      <w:pPr>
        <w:spacing w:line="360" w:lineRule="auto"/>
        <w:jc w:val="both"/>
        <w:rPr>
          <w:color w:val="000000"/>
        </w:rPr>
      </w:pPr>
      <w:r w:rsidRPr="003D1589">
        <w:rPr>
          <w:color w:val="000000"/>
        </w:rPr>
        <w:t>Pani Maria Brzostowska w dniu 21 marca 2018 r. złożyła rezygnację z pełnienia funkcji doradcy metodycznego w zakresie religii. W związku z powyższym zachodzi konieczność jej odwołania z wyżej wymienionej funkcji z dniem 31 sierpnia 2018 r.</w:t>
      </w:r>
    </w:p>
    <w:p w:rsidR="003D1589" w:rsidRDefault="003D1589" w:rsidP="003D1589">
      <w:pPr>
        <w:spacing w:line="360" w:lineRule="auto"/>
        <w:jc w:val="both"/>
      </w:pPr>
    </w:p>
    <w:p w:rsidR="003D1589" w:rsidRDefault="003D1589" w:rsidP="003D1589">
      <w:pPr>
        <w:keepNext/>
        <w:spacing w:line="360" w:lineRule="auto"/>
        <w:jc w:val="center"/>
      </w:pPr>
      <w:r>
        <w:t>ZASTĘPCA DYREKTORA</w:t>
      </w:r>
    </w:p>
    <w:p w:rsidR="003D1589" w:rsidRPr="003D1589" w:rsidRDefault="003D1589" w:rsidP="003D1589">
      <w:pPr>
        <w:keepNext/>
        <w:spacing w:line="360" w:lineRule="auto"/>
        <w:jc w:val="center"/>
      </w:pPr>
      <w:r>
        <w:t>(-) Wiesław Banaś</w:t>
      </w:r>
    </w:p>
    <w:sectPr w:rsidR="003D1589" w:rsidRPr="003D1589" w:rsidSect="003D15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89" w:rsidRDefault="003D1589">
      <w:r>
        <w:separator/>
      </w:r>
    </w:p>
  </w:endnote>
  <w:endnote w:type="continuationSeparator" w:id="0">
    <w:p w:rsidR="003D1589" w:rsidRDefault="003D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89" w:rsidRDefault="003D1589">
      <w:r>
        <w:separator/>
      </w:r>
    </w:p>
  </w:footnote>
  <w:footnote w:type="continuationSeparator" w:id="0">
    <w:p w:rsidR="003D1589" w:rsidRDefault="003D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z funkcji doradcy metodycznego pani Marii Brzostowskiej."/>
  </w:docVars>
  <w:rsids>
    <w:rsidRoot w:val="003D1589"/>
    <w:rsid w:val="000607A3"/>
    <w:rsid w:val="001B1D53"/>
    <w:rsid w:val="0022095A"/>
    <w:rsid w:val="002946C5"/>
    <w:rsid w:val="002C29F3"/>
    <w:rsid w:val="003D1589"/>
    <w:rsid w:val="0046622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C7D6-1AC9-4410-B521-8BA44485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59</Words>
  <Characters>359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2018-04-10T11:07:00Z</dcterms:created>
  <dcterms:modified xsi:type="dcterms:W3CDTF">2018-04-10T11:07:00Z</dcterms:modified>
</cp:coreProperties>
</file>