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052D9">
          <w:t>264/2018/P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052D9">
        <w:rPr>
          <w:b/>
          <w:sz w:val="28"/>
        </w:rPr>
        <w:fldChar w:fldCharType="separate"/>
      </w:r>
      <w:r w:rsidR="002052D9">
        <w:rPr>
          <w:b/>
          <w:sz w:val="28"/>
        </w:rPr>
        <w:t>9 kwietnia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052D9">
              <w:rPr>
                <w:b/>
                <w:sz w:val="24"/>
                <w:szCs w:val="24"/>
              </w:rPr>
              <w:fldChar w:fldCharType="separate"/>
            </w:r>
            <w:r w:rsidR="002052D9">
              <w:rPr>
                <w:b/>
                <w:sz w:val="24"/>
                <w:szCs w:val="24"/>
              </w:rPr>
              <w:t>zarządzenie w sprawie powołania Zespołu do spraw utworzenia nowej placówki oświatowej realizującej wybrane zadania na rzecz rozwoju oświaty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052D9" w:rsidP="002052D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052D9">
        <w:rPr>
          <w:color w:val="000000"/>
          <w:sz w:val="24"/>
        </w:rPr>
        <w:t>Na podstawie art. 30 ust. 1 ustawy z dnia 8 marca 1990 r. o samorządzie gminnym (Dz. U. z</w:t>
      </w:r>
      <w:r w:rsidR="00E53F1C">
        <w:rPr>
          <w:color w:val="000000"/>
          <w:sz w:val="24"/>
        </w:rPr>
        <w:t> </w:t>
      </w:r>
      <w:r w:rsidRPr="002052D9">
        <w:rPr>
          <w:color w:val="000000"/>
          <w:sz w:val="24"/>
        </w:rPr>
        <w:t>2017 r. poz. 1875 ze zm.) zarządza się, co następuje:</w:t>
      </w:r>
    </w:p>
    <w:p w:rsidR="002052D9" w:rsidRDefault="002052D9" w:rsidP="002052D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052D9" w:rsidRDefault="002052D9" w:rsidP="002052D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052D9" w:rsidRDefault="002052D9" w:rsidP="002052D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052D9" w:rsidRPr="002052D9" w:rsidRDefault="002052D9" w:rsidP="002052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052D9">
        <w:rPr>
          <w:color w:val="000000"/>
          <w:sz w:val="24"/>
          <w:szCs w:val="24"/>
        </w:rPr>
        <w:t>W zarządzeniu Nr 813/2017/P Prezydenta Miasta Poznania z dnia 27 listopada 2017 r. w</w:t>
      </w:r>
      <w:r w:rsidR="00E53F1C">
        <w:rPr>
          <w:color w:val="000000"/>
          <w:sz w:val="24"/>
          <w:szCs w:val="24"/>
        </w:rPr>
        <w:t> </w:t>
      </w:r>
      <w:r w:rsidRPr="002052D9">
        <w:rPr>
          <w:color w:val="000000"/>
          <w:sz w:val="24"/>
          <w:szCs w:val="24"/>
        </w:rPr>
        <w:t>sprawie</w:t>
      </w:r>
      <w:r w:rsidRPr="002052D9">
        <w:rPr>
          <w:color w:val="000000"/>
          <w:sz w:val="24"/>
          <w:szCs w:val="48"/>
        </w:rPr>
        <w:t xml:space="preserve"> </w:t>
      </w:r>
      <w:r w:rsidRPr="002052D9">
        <w:rPr>
          <w:color w:val="000000"/>
          <w:sz w:val="24"/>
          <w:szCs w:val="24"/>
        </w:rPr>
        <w:t xml:space="preserve">powołania Zespołu do spraw utworzenia nowej placówki oświatowej realizującej wybrane zadania na rzecz rozwoju oświaty Miasta Poznania, zmienionego zarządzeniem Nr 101/2018/P Prezydenta Miasta Poznania z dnia 9 lutego 2018 r., wprowadza się następującą zmianę: </w:t>
      </w:r>
    </w:p>
    <w:p w:rsidR="002052D9" w:rsidRPr="002052D9" w:rsidRDefault="002052D9" w:rsidP="002052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052D9">
        <w:rPr>
          <w:color w:val="000000"/>
          <w:sz w:val="24"/>
          <w:szCs w:val="24"/>
        </w:rPr>
        <w:t xml:space="preserve">§ 3 otrzymuje brzmienie: </w:t>
      </w:r>
    </w:p>
    <w:p w:rsidR="002052D9" w:rsidRDefault="002052D9" w:rsidP="002052D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052D9">
        <w:rPr>
          <w:color w:val="000000"/>
          <w:sz w:val="24"/>
          <w:szCs w:val="24"/>
        </w:rPr>
        <w:t>"Wyznacza się termin realizacji projektu do 30 czerwca 2018 r."</w:t>
      </w:r>
    </w:p>
    <w:p w:rsidR="002052D9" w:rsidRDefault="002052D9" w:rsidP="002052D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052D9" w:rsidRDefault="002052D9" w:rsidP="002052D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052D9" w:rsidRDefault="002052D9" w:rsidP="002052D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052D9" w:rsidRDefault="002052D9" w:rsidP="002052D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052D9">
        <w:rPr>
          <w:color w:val="000000"/>
          <w:sz w:val="24"/>
          <w:szCs w:val="24"/>
        </w:rPr>
        <w:t>Wykonanie zarządzenia powierza się Dyrektorowi Wydziału Oświaty.</w:t>
      </w:r>
    </w:p>
    <w:p w:rsidR="002052D9" w:rsidRDefault="002052D9" w:rsidP="002052D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052D9" w:rsidRDefault="002052D9" w:rsidP="002052D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052D9" w:rsidRDefault="002052D9" w:rsidP="002052D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052D9" w:rsidRDefault="002052D9" w:rsidP="002052D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052D9">
        <w:rPr>
          <w:color w:val="000000"/>
          <w:sz w:val="24"/>
          <w:szCs w:val="24"/>
        </w:rPr>
        <w:t>Zarządzenie wchodzi w życie z dniem podpisania.</w:t>
      </w:r>
    </w:p>
    <w:p w:rsidR="002052D9" w:rsidRDefault="002052D9" w:rsidP="002052D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052D9" w:rsidRDefault="002052D9" w:rsidP="002052D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2052D9" w:rsidRDefault="002052D9" w:rsidP="002052D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052D9" w:rsidRPr="002052D9" w:rsidRDefault="002052D9" w:rsidP="002052D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052D9" w:rsidRPr="002052D9" w:rsidSect="002052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D9" w:rsidRDefault="002052D9">
      <w:r>
        <w:separator/>
      </w:r>
    </w:p>
  </w:endnote>
  <w:endnote w:type="continuationSeparator" w:id="0">
    <w:p w:rsidR="002052D9" w:rsidRDefault="0020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D9" w:rsidRDefault="002052D9">
      <w:r>
        <w:separator/>
      </w:r>
    </w:p>
  </w:footnote>
  <w:footnote w:type="continuationSeparator" w:id="0">
    <w:p w:rsidR="002052D9" w:rsidRDefault="0020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kwietnia 2018r."/>
    <w:docVar w:name="AktNr" w:val="264/2018/P"/>
    <w:docVar w:name="Sprawa" w:val="zarządzenie w sprawie powołania Zespołu do spraw utworzenia nowej placówki oświatowej realizującej wybrane zadania na rzecz rozwoju oświaty Miasta Poznania."/>
  </w:docVars>
  <w:rsids>
    <w:rsidRoot w:val="002052D9"/>
    <w:rsid w:val="0003528D"/>
    <w:rsid w:val="00072485"/>
    <w:rsid w:val="000A5BC9"/>
    <w:rsid w:val="000B2C44"/>
    <w:rsid w:val="000E2E12"/>
    <w:rsid w:val="00167A3B"/>
    <w:rsid w:val="0017594F"/>
    <w:rsid w:val="001E3D52"/>
    <w:rsid w:val="002052D9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53F1C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5F5DA-7B74-4E0D-98DA-C16F8B8F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175</Words>
  <Characters>999</Characters>
  <Application>Microsoft Office Word</Application>
  <DocSecurity>0</DocSecurity>
  <Lines>41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2018-04-10T08:56:00Z</dcterms:created>
  <dcterms:modified xsi:type="dcterms:W3CDTF">2018-04-10T08:56:00Z</dcterms:modified>
</cp:coreProperties>
</file>