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1494">
              <w:rPr>
                <w:b/>
              </w:rPr>
              <w:fldChar w:fldCharType="separate"/>
            </w:r>
            <w:r w:rsidR="00F21494">
              <w:rPr>
                <w:b/>
              </w:rPr>
              <w:t>powołania komisji konkursowej dla wyłonienia kandydata na stanowisko dyrektora Przedszkola nr 36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1494" w:rsidRDefault="00FA63B5" w:rsidP="00F21494">
      <w:pPr>
        <w:spacing w:line="360" w:lineRule="auto"/>
        <w:jc w:val="both"/>
      </w:pPr>
      <w:bookmarkStart w:id="2" w:name="z1"/>
      <w:bookmarkEnd w:id="2"/>
    </w:p>
    <w:p w:rsidR="00F21494" w:rsidRPr="00F21494" w:rsidRDefault="00F21494" w:rsidP="00F214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1494">
        <w:rPr>
          <w:color w:val="000000"/>
        </w:rPr>
        <w:t xml:space="preserve">Prezydent Miasta Poznania zarządzeniem Nr 210/2018/P z dnia 20 marca 2018 r. ogłosił konkurs na stanowisko dyrektora Przedszkola nr 36 w Poznaniu, ponieważ dotychczasowy dyrektor pismem z dnia 13 marca 2018 r. wystąpił o rozwiązanie stosunku pracy z dniem 31 sierpnia 2018 r. </w:t>
      </w:r>
    </w:p>
    <w:p w:rsidR="00F21494" w:rsidRDefault="00F21494" w:rsidP="00F21494">
      <w:pPr>
        <w:spacing w:line="360" w:lineRule="auto"/>
        <w:jc w:val="both"/>
        <w:rPr>
          <w:color w:val="000000"/>
        </w:rPr>
      </w:pPr>
      <w:r w:rsidRPr="00F21494">
        <w:rPr>
          <w:color w:val="000000"/>
        </w:rPr>
        <w:t>W związku z powyższym zaistniała konieczność ustalenia składu komisji konkursowej dla wyłonienia kandydata na stanowisko dyrektora Przedszkola nr 36 w Poznaniu, ul. Perzycka 30 b.</w:t>
      </w:r>
    </w:p>
    <w:p w:rsidR="00F21494" w:rsidRDefault="00F21494" w:rsidP="00F21494">
      <w:pPr>
        <w:spacing w:line="360" w:lineRule="auto"/>
        <w:jc w:val="both"/>
      </w:pPr>
    </w:p>
    <w:p w:rsidR="00F21494" w:rsidRDefault="00F21494" w:rsidP="00F21494">
      <w:pPr>
        <w:keepNext/>
        <w:spacing w:line="360" w:lineRule="auto"/>
        <w:jc w:val="center"/>
      </w:pPr>
      <w:r>
        <w:t>ZASTĘPCA DYREKTORA</w:t>
      </w:r>
    </w:p>
    <w:p w:rsidR="00F21494" w:rsidRPr="00F21494" w:rsidRDefault="00F21494" w:rsidP="00F21494">
      <w:pPr>
        <w:keepNext/>
        <w:spacing w:line="360" w:lineRule="auto"/>
        <w:jc w:val="center"/>
      </w:pPr>
      <w:r>
        <w:t>(-) Wiesław Banaś</w:t>
      </w:r>
    </w:p>
    <w:sectPr w:rsidR="00F21494" w:rsidRPr="00F21494" w:rsidSect="00F214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94" w:rsidRDefault="00F21494">
      <w:r>
        <w:separator/>
      </w:r>
    </w:p>
  </w:endnote>
  <w:endnote w:type="continuationSeparator" w:id="0">
    <w:p w:rsidR="00F21494" w:rsidRDefault="00F2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94" w:rsidRDefault="00F21494">
      <w:r>
        <w:separator/>
      </w:r>
    </w:p>
  </w:footnote>
  <w:footnote w:type="continuationSeparator" w:id="0">
    <w:p w:rsidR="00F21494" w:rsidRDefault="00F2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la wyłonienia kandydata na stanowisko dyrektora Przedszkola nr 36 w Poznaniu."/>
  </w:docVars>
  <w:rsids>
    <w:rsidRoot w:val="00F21494"/>
    <w:rsid w:val="000607A3"/>
    <w:rsid w:val="001B1D53"/>
    <w:rsid w:val="0022095A"/>
    <w:rsid w:val="002946C5"/>
    <w:rsid w:val="002C29F3"/>
    <w:rsid w:val="005E29E4"/>
    <w:rsid w:val="00796326"/>
    <w:rsid w:val="00A87E1B"/>
    <w:rsid w:val="00AA04BE"/>
    <w:rsid w:val="00BB1A14"/>
    <w:rsid w:val="00F2149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55BF-3AF7-45C1-ADF4-FBF1ED60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96</Words>
  <Characters>580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2018-04-10T11:15:00Z</dcterms:created>
  <dcterms:modified xsi:type="dcterms:W3CDTF">2018-04-10T11:15:00Z</dcterms:modified>
</cp:coreProperties>
</file>