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48E9">
          <w:t>19/2018/K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748E9">
        <w:rPr>
          <w:b/>
          <w:sz w:val="28"/>
        </w:rPr>
        <w:fldChar w:fldCharType="separate"/>
      </w:r>
      <w:r w:rsidR="005748E9">
        <w:rPr>
          <w:b/>
          <w:sz w:val="28"/>
        </w:rPr>
        <w:t>11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48E9">
              <w:rPr>
                <w:b/>
                <w:sz w:val="24"/>
                <w:szCs w:val="24"/>
              </w:rPr>
              <w:fldChar w:fldCharType="separate"/>
            </w:r>
            <w:r w:rsidR="005748E9">
              <w:rPr>
                <w:b/>
                <w:sz w:val="24"/>
                <w:szCs w:val="24"/>
              </w:rPr>
              <w:t>zarządzenie w sprawie powołania Zespołu Konsultacyjnego do spraw umów partycypacyjnych.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48E9">
        <w:rPr>
          <w:color w:val="000000"/>
          <w:sz w:val="24"/>
        </w:rPr>
        <w:t>Na podstawie art. 30 ust. 1 ustawy z dnia 8 marca 1990 roku o samorządzie gminnym (Dz. U. z 2017 r. poz. 1875 t.j.) zarządza się, co następuje:</w:t>
      </w: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748E9" w:rsidRPr="005748E9" w:rsidRDefault="005748E9" w:rsidP="005748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48E9">
        <w:rPr>
          <w:color w:val="000000"/>
          <w:sz w:val="24"/>
          <w:szCs w:val="24"/>
        </w:rPr>
        <w:t>W zarządzeniu Nr 44/2016/K Prezydenta Miasta Poznania z dnia 7 października 2016 r. w</w:t>
      </w:r>
      <w:r w:rsidR="00A85504">
        <w:rPr>
          <w:color w:val="000000"/>
          <w:sz w:val="24"/>
          <w:szCs w:val="24"/>
        </w:rPr>
        <w:t> </w:t>
      </w:r>
      <w:r w:rsidRPr="005748E9">
        <w:rPr>
          <w:color w:val="000000"/>
          <w:sz w:val="24"/>
          <w:szCs w:val="24"/>
        </w:rPr>
        <w:t>sprawie powołania Zespołu Konsultacyjnego do spraw umów partycypacyjnych w § 2 ust. 1 wprowadza się następujące zmiany:</w:t>
      </w:r>
    </w:p>
    <w:p w:rsidR="005748E9" w:rsidRPr="005748E9" w:rsidRDefault="005748E9" w:rsidP="005748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8E9">
        <w:rPr>
          <w:color w:val="000000"/>
          <w:sz w:val="24"/>
          <w:szCs w:val="24"/>
        </w:rPr>
        <w:t>1) pkt 7 otrzymuje brzmienie: "7) Tomasz Łapszewicz - członek Zespołu (ZTM)";</w:t>
      </w:r>
    </w:p>
    <w:p w:rsidR="005748E9" w:rsidRPr="005748E9" w:rsidRDefault="005748E9" w:rsidP="005748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8E9">
        <w:rPr>
          <w:color w:val="000000"/>
          <w:sz w:val="24"/>
          <w:szCs w:val="24"/>
        </w:rPr>
        <w:t>2) pkt 10 otrzymuje brzmienie: "10) Beata Schulz-Górska - członek Zespołu (WOr)";</w:t>
      </w: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8E9">
        <w:rPr>
          <w:color w:val="000000"/>
          <w:sz w:val="24"/>
          <w:szCs w:val="24"/>
        </w:rPr>
        <w:t>3) dodaje się pkt 12, który otrzymuje brzmienie: "12) Barbara Holec-Wachowiec - członek Zespołu (WFn)".</w:t>
      </w: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48E9">
        <w:rPr>
          <w:color w:val="000000"/>
          <w:sz w:val="24"/>
          <w:szCs w:val="24"/>
        </w:rPr>
        <w:t>Wykonanie zarządzenia powierza się dyrektorowi Wydziału Transportu i Zieleni.</w:t>
      </w: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48E9">
        <w:rPr>
          <w:color w:val="000000"/>
          <w:sz w:val="24"/>
          <w:szCs w:val="24"/>
        </w:rPr>
        <w:t>Zarządzenie wchodzi w życie z dniem podpisania.</w:t>
      </w:r>
    </w:p>
    <w:p w:rsidR="005748E9" w:rsidRDefault="005748E9" w:rsidP="005748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5748E9" w:rsidRPr="005748E9" w:rsidRDefault="005748E9" w:rsidP="005748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48E9" w:rsidRPr="005748E9" w:rsidSect="005748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E9" w:rsidRDefault="005748E9">
      <w:r>
        <w:separator/>
      </w:r>
    </w:p>
  </w:endnote>
  <w:endnote w:type="continuationSeparator" w:id="0">
    <w:p w:rsidR="005748E9" w:rsidRDefault="0057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E9" w:rsidRDefault="005748E9">
      <w:r>
        <w:separator/>
      </w:r>
    </w:p>
  </w:footnote>
  <w:footnote w:type="continuationSeparator" w:id="0">
    <w:p w:rsidR="005748E9" w:rsidRDefault="0057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8r."/>
    <w:docVar w:name="AktNr" w:val="19/2018/K"/>
    <w:docVar w:name="Sprawa" w:val="zarządzenie w sprawie powołania Zespołu Konsultacyjnego do spraw umów partycypacyjnych."/>
  </w:docVars>
  <w:rsids>
    <w:rsidRoot w:val="005748E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748E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8550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EB6B-F20E-4B6A-84BD-64A56DE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173</Words>
  <Characters>968</Characters>
  <Application>Microsoft Office Word</Application>
  <DocSecurity>0</DocSecurity>
  <Lines>40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2018-04-11T09:51:00Z</dcterms:created>
  <dcterms:modified xsi:type="dcterms:W3CDTF">2018-04-11T09:51:00Z</dcterms:modified>
</cp:coreProperties>
</file>