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2321">
              <w:rPr>
                <w:b/>
              </w:rPr>
              <w:fldChar w:fldCharType="separate"/>
            </w:r>
            <w:r w:rsidR="00092321">
              <w:rPr>
                <w:b/>
              </w:rPr>
              <w:t>powołania Rady Programowej Centrum Kultury "Zamek".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2321" w:rsidRDefault="00FA63B5" w:rsidP="00092321">
      <w:pPr>
        <w:spacing w:line="360" w:lineRule="auto"/>
        <w:jc w:val="both"/>
      </w:pPr>
      <w:bookmarkStart w:id="2" w:name="z1"/>
      <w:bookmarkEnd w:id="2"/>
    </w:p>
    <w:p w:rsidR="00092321" w:rsidRDefault="00092321" w:rsidP="00092321">
      <w:pPr>
        <w:spacing w:line="360" w:lineRule="auto"/>
        <w:jc w:val="both"/>
        <w:rPr>
          <w:color w:val="000000"/>
        </w:rPr>
      </w:pPr>
      <w:r w:rsidRPr="00092321">
        <w:rPr>
          <w:color w:val="000000"/>
        </w:rPr>
        <w:t>W związku z nową kadencją Dyrektora powołuje się nowych członków Rady Programowej Centrum Kultury "Zamek".</w:t>
      </w:r>
    </w:p>
    <w:p w:rsidR="00092321" w:rsidRDefault="00092321" w:rsidP="00092321">
      <w:pPr>
        <w:spacing w:line="360" w:lineRule="auto"/>
        <w:jc w:val="both"/>
      </w:pPr>
    </w:p>
    <w:p w:rsidR="00092321" w:rsidRDefault="00092321" w:rsidP="00092321">
      <w:pPr>
        <w:keepNext/>
        <w:spacing w:line="360" w:lineRule="auto"/>
        <w:jc w:val="center"/>
      </w:pPr>
      <w:r>
        <w:t>DYREKTOR WYDZIAŁ</w:t>
      </w:r>
    </w:p>
    <w:p w:rsidR="00092321" w:rsidRPr="00092321" w:rsidRDefault="00092321" w:rsidP="00092321">
      <w:pPr>
        <w:keepNext/>
        <w:spacing w:line="360" w:lineRule="auto"/>
        <w:jc w:val="center"/>
      </w:pPr>
      <w:r>
        <w:t>(-) Justyna Makowska</w:t>
      </w:r>
    </w:p>
    <w:sectPr w:rsidR="00092321" w:rsidRPr="00092321" w:rsidSect="000923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21" w:rsidRDefault="00092321">
      <w:r>
        <w:separator/>
      </w:r>
    </w:p>
  </w:endnote>
  <w:endnote w:type="continuationSeparator" w:id="0">
    <w:p w:rsidR="00092321" w:rsidRDefault="0009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21" w:rsidRDefault="00092321">
      <w:r>
        <w:separator/>
      </w:r>
    </w:p>
  </w:footnote>
  <w:footnote w:type="continuationSeparator" w:id="0">
    <w:p w:rsidR="00092321" w:rsidRDefault="0009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Centrum Kultury &quot;Zamek&quot;."/>
  </w:docVars>
  <w:rsids>
    <w:rsidRoot w:val="00092321"/>
    <w:rsid w:val="000607A3"/>
    <w:rsid w:val="00092321"/>
    <w:rsid w:val="001B1D53"/>
    <w:rsid w:val="0022095A"/>
    <w:rsid w:val="002744D8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0838-A93A-4DDA-AAA5-5CC82C5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35</Words>
  <Characters>236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2018-04-24T10:52:00Z</dcterms:created>
  <dcterms:modified xsi:type="dcterms:W3CDTF">2018-04-24T10:52:00Z</dcterms:modified>
</cp:coreProperties>
</file>