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B423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B4234">
              <w:rPr>
                <w:b/>
              </w:rPr>
              <w:fldChar w:fldCharType="separate"/>
            </w:r>
            <w:r w:rsidR="00CB4234">
              <w:rPr>
                <w:b/>
              </w:rPr>
              <w:t>rozstrzygnięcia otwartego konkursu ofert nr 49/2018 na realizację zadań publicznych w 2018 r. z rozdziału 92605 w obszarze wspierania i upowszechniania kultury fizycznej,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B4234" w:rsidRDefault="00FA63B5" w:rsidP="00CB4234">
      <w:pPr>
        <w:spacing w:line="360" w:lineRule="auto"/>
        <w:jc w:val="both"/>
      </w:pPr>
      <w:bookmarkStart w:id="2" w:name="z1"/>
      <w:bookmarkEnd w:id="2"/>
    </w:p>
    <w:p w:rsidR="00CB4234" w:rsidRPr="00CB4234" w:rsidRDefault="00CB4234" w:rsidP="00CB42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4234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organizacjom pozarządowym oraz podmiotom wymienionym w art. 3 ust. 3, prowadzącym działalność statutową w obszarze objętym konkursem, poprzez przeprowadzenie otwartego konkursu ofert.</w:t>
      </w:r>
    </w:p>
    <w:p w:rsidR="00CB4234" w:rsidRPr="00CB4234" w:rsidRDefault="00CB4234" w:rsidP="00CB42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4234">
        <w:rPr>
          <w:color w:val="000000"/>
        </w:rPr>
        <w:t>Prezydent Miasta Poznania dnia 15 marca 2018 r. ogłosił otwarty konkurs ofert nr 49/2018 na realizację zadań w obszarze "Wspieranie i upowszechnianie kultury fizycznej”. Komisja Konkursowa, powołana przez Prezydenta Miasta Poznania zarządzeniem Nr 249/2018/P z</w:t>
      </w:r>
      <w:r w:rsidR="002B7E91">
        <w:rPr>
          <w:color w:val="000000"/>
        </w:rPr>
        <w:t> </w:t>
      </w:r>
      <w:r w:rsidRPr="00CB4234">
        <w:rPr>
          <w:color w:val="000000"/>
        </w:rPr>
        <w:t>dnia 29.03.2018 r., na</w:t>
      </w:r>
      <w:r w:rsidRPr="00CB4234">
        <w:rPr>
          <w:color w:val="FF0000"/>
        </w:rPr>
        <w:t xml:space="preserve"> </w:t>
      </w:r>
      <w:r w:rsidRPr="00CB4234">
        <w:rPr>
          <w:color w:val="000000"/>
        </w:rPr>
        <w:t>posiedzeniu, które odbyło się 9 kwietnia 2018 r., zaopiniowała oferty na realizację następującego zadania:</w:t>
      </w:r>
    </w:p>
    <w:p w:rsidR="00CB4234" w:rsidRPr="00CB4234" w:rsidRDefault="00CB4234" w:rsidP="00CB423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4234">
        <w:rPr>
          <w:color w:val="000000"/>
        </w:rPr>
        <w:t>1)</w:t>
      </w:r>
      <w:r w:rsidRPr="00CB4234">
        <w:rPr>
          <w:color w:val="000000"/>
        </w:rPr>
        <w:tab/>
        <w:t>II edycja – Organizacja imprez o zasięgu międzynarodowym – Międzynarodowe Zawody Konne w skokach przez przeszkody CSI4* Poznań.</w:t>
      </w:r>
    </w:p>
    <w:p w:rsidR="00CB4234" w:rsidRPr="00CB4234" w:rsidRDefault="00CB4234" w:rsidP="00CB42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B4234" w:rsidRPr="00CB4234" w:rsidRDefault="00CB4234" w:rsidP="00CB42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4234">
        <w:rPr>
          <w:color w:val="000000"/>
        </w:rPr>
        <w:t>Na powyższy konkurs wpłynęła 1 oferta. W załączniku wskazano podmiot, który spełnił warunki formalne dopuszczające oferenta do udziału w konkursie oraz przedstawiono wykaz dotacji</w:t>
      </w:r>
      <w:r w:rsidRPr="00CB4234">
        <w:rPr>
          <w:color w:val="FF0000"/>
        </w:rPr>
        <w:t xml:space="preserve"> </w:t>
      </w:r>
      <w:r w:rsidRPr="00CB4234">
        <w:rPr>
          <w:color w:val="000000"/>
        </w:rPr>
        <w:t xml:space="preserve">otrzymanej na realizację zadania. </w:t>
      </w:r>
    </w:p>
    <w:p w:rsidR="00CB4234" w:rsidRDefault="00CB4234" w:rsidP="00CB4234">
      <w:pPr>
        <w:spacing w:line="360" w:lineRule="auto"/>
        <w:jc w:val="both"/>
        <w:rPr>
          <w:color w:val="000000"/>
        </w:rPr>
      </w:pPr>
      <w:r w:rsidRPr="00CB4234">
        <w:rPr>
          <w:color w:val="000000"/>
        </w:rPr>
        <w:t>W świetle powyższego wydanie zarządzenia jest w pełni uzasadnione.</w:t>
      </w:r>
    </w:p>
    <w:p w:rsidR="00CB4234" w:rsidRDefault="00CB4234" w:rsidP="00CB4234">
      <w:pPr>
        <w:spacing w:line="360" w:lineRule="auto"/>
        <w:jc w:val="both"/>
      </w:pPr>
    </w:p>
    <w:p w:rsidR="00CB4234" w:rsidRDefault="00CB4234" w:rsidP="00CB4234">
      <w:pPr>
        <w:keepNext/>
        <w:spacing w:line="360" w:lineRule="auto"/>
        <w:jc w:val="center"/>
      </w:pPr>
      <w:r>
        <w:t xml:space="preserve">DYREKTOR WYDZIAŁU </w:t>
      </w:r>
    </w:p>
    <w:p w:rsidR="00CB4234" w:rsidRPr="00CB4234" w:rsidRDefault="00CB4234" w:rsidP="00CB4234">
      <w:pPr>
        <w:keepNext/>
        <w:spacing w:line="360" w:lineRule="auto"/>
        <w:jc w:val="center"/>
      </w:pPr>
      <w:r>
        <w:t>(-) Ewa Bąk</w:t>
      </w:r>
    </w:p>
    <w:sectPr w:rsidR="00CB4234" w:rsidRPr="00CB4234" w:rsidSect="00CB42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34" w:rsidRDefault="00CB4234">
      <w:r>
        <w:separator/>
      </w:r>
    </w:p>
  </w:endnote>
  <w:endnote w:type="continuationSeparator" w:id="0">
    <w:p w:rsidR="00CB4234" w:rsidRDefault="00CB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34" w:rsidRDefault="00CB4234">
      <w:r>
        <w:separator/>
      </w:r>
    </w:p>
  </w:footnote>
  <w:footnote w:type="continuationSeparator" w:id="0">
    <w:p w:rsidR="00CB4234" w:rsidRDefault="00CB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9/2018 na realizację zadań publicznych w 2018 r. z rozdziału 92605 w obszarze wspierania i upowszechniania kultury fizycznej, realizowanych przez podmioty niezaliczane do sektora finansów publicznych."/>
  </w:docVars>
  <w:rsids>
    <w:rsidRoot w:val="00CB4234"/>
    <w:rsid w:val="000607A3"/>
    <w:rsid w:val="001B1D53"/>
    <w:rsid w:val="0022095A"/>
    <w:rsid w:val="002946C5"/>
    <w:rsid w:val="002B7E91"/>
    <w:rsid w:val="002C29F3"/>
    <w:rsid w:val="00796326"/>
    <w:rsid w:val="00A87E1B"/>
    <w:rsid w:val="00AA04BE"/>
    <w:rsid w:val="00BB1A14"/>
    <w:rsid w:val="00CB423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91A5-4D7A-4DDE-A770-3C20E093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214</Words>
  <Characters>1391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2018-04-12T06:46:00Z</dcterms:created>
  <dcterms:modified xsi:type="dcterms:W3CDTF">2018-04-12T06:46:00Z</dcterms:modified>
</cp:coreProperties>
</file>