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2F6A">
          <w:t>275/2018/P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2F6A">
        <w:rPr>
          <w:b/>
          <w:sz w:val="28"/>
        </w:rPr>
        <w:fldChar w:fldCharType="separate"/>
      </w:r>
      <w:r w:rsidR="00682F6A">
        <w:rPr>
          <w:b/>
          <w:sz w:val="28"/>
        </w:rPr>
        <w:t>13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2F6A">
              <w:rPr>
                <w:b/>
                <w:sz w:val="24"/>
                <w:szCs w:val="24"/>
              </w:rPr>
              <w:fldChar w:fldCharType="separate"/>
            </w:r>
            <w:r w:rsidR="00682F6A">
              <w:rPr>
                <w:b/>
                <w:sz w:val="24"/>
                <w:szCs w:val="24"/>
              </w:rPr>
              <w:t>zatwierdzenia konkursu na stanowisko dyrektora Zespołu Szkolno-Przedszkolnego nr 9 w Poznaniu, ul. Umultowska 114.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2F6A" w:rsidP="00682F6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2F6A">
        <w:rPr>
          <w:color w:val="000000"/>
          <w:sz w:val="24"/>
          <w:szCs w:val="24"/>
        </w:rPr>
        <w:t>Na podstawie art. 63 ustawy z dnia 14 grudnia 2016 r. Prawo oświatowe (Dz. U. z 2017 r. poz. 59 z późniejszymi zmianami) i art. 30 ust. 1 ustawy z dnia 8 marca 1990 r. o samorządzie gminnym (Dz. U. z 2017 r. poz. 1875 z późniejszymi zmianami) oraz § 8 ust. 2</w:t>
      </w:r>
      <w:r w:rsidR="00D74A16">
        <w:rPr>
          <w:color w:val="000000"/>
          <w:sz w:val="24"/>
          <w:szCs w:val="24"/>
        </w:rPr>
        <w:t> </w:t>
      </w:r>
      <w:r w:rsidRPr="00682F6A">
        <w:rPr>
          <w:color w:val="000000"/>
          <w:sz w:val="24"/>
          <w:szCs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1587), zarządza się, co następuje:</w:t>
      </w:r>
    </w:p>
    <w:p w:rsidR="00682F6A" w:rsidRDefault="00682F6A" w:rsidP="00682F6A">
      <w:pPr>
        <w:spacing w:line="360" w:lineRule="auto"/>
        <w:jc w:val="both"/>
        <w:rPr>
          <w:sz w:val="24"/>
        </w:rPr>
      </w:pPr>
    </w:p>
    <w:p w:rsidR="00682F6A" w:rsidRDefault="00682F6A" w:rsidP="00682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2F6A" w:rsidRDefault="00682F6A" w:rsidP="00682F6A">
      <w:pPr>
        <w:keepNext/>
        <w:spacing w:line="360" w:lineRule="auto"/>
        <w:rPr>
          <w:color w:val="000000"/>
          <w:sz w:val="24"/>
        </w:rPr>
      </w:pPr>
    </w:p>
    <w:p w:rsidR="00682F6A" w:rsidRDefault="00682F6A" w:rsidP="00682F6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2F6A">
        <w:rPr>
          <w:color w:val="000000"/>
          <w:sz w:val="24"/>
          <w:szCs w:val="24"/>
        </w:rPr>
        <w:t>Zatwierdza się konkurs na stanowisko dyrektora Zespołu Szkolno-Przedszkolnego nr 9</w:t>
      </w:r>
      <w:r w:rsidR="00D74A16">
        <w:rPr>
          <w:color w:val="000000"/>
          <w:sz w:val="24"/>
          <w:szCs w:val="24"/>
        </w:rPr>
        <w:t> </w:t>
      </w:r>
      <w:r w:rsidRPr="00682F6A">
        <w:rPr>
          <w:color w:val="000000"/>
          <w:sz w:val="24"/>
          <w:szCs w:val="24"/>
        </w:rPr>
        <w:t>w</w:t>
      </w:r>
      <w:r w:rsidR="00D74A16">
        <w:rPr>
          <w:color w:val="000000"/>
          <w:sz w:val="24"/>
          <w:szCs w:val="24"/>
        </w:rPr>
        <w:t> </w:t>
      </w:r>
      <w:r w:rsidRPr="00682F6A">
        <w:rPr>
          <w:color w:val="000000"/>
          <w:sz w:val="24"/>
          <w:szCs w:val="24"/>
        </w:rPr>
        <w:t>Poznaniu, ul. Umultowska 114, ogłoszony i przeprowadzony na podstawie zarządzenia Prezydenta Miasta Poznania Nr 135/2018/P z dnia 21 lutego 2018 r. W wyniku postępowania konkursowego na kandydata na stanowisko dyrektora placówki została wyłoniona pani Dominika Naworska.</w:t>
      </w:r>
    </w:p>
    <w:p w:rsidR="00682F6A" w:rsidRDefault="00682F6A" w:rsidP="00682F6A">
      <w:pPr>
        <w:spacing w:line="360" w:lineRule="auto"/>
        <w:jc w:val="both"/>
        <w:rPr>
          <w:color w:val="000000"/>
          <w:sz w:val="24"/>
        </w:rPr>
      </w:pPr>
    </w:p>
    <w:p w:rsidR="00682F6A" w:rsidRDefault="00682F6A" w:rsidP="00682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2F6A" w:rsidRDefault="00682F6A" w:rsidP="00682F6A">
      <w:pPr>
        <w:keepNext/>
        <w:spacing w:line="360" w:lineRule="auto"/>
        <w:rPr>
          <w:color w:val="000000"/>
          <w:sz w:val="24"/>
        </w:rPr>
      </w:pPr>
    </w:p>
    <w:p w:rsidR="00682F6A" w:rsidRDefault="00682F6A" w:rsidP="00682F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2F6A">
        <w:rPr>
          <w:color w:val="000000"/>
          <w:sz w:val="24"/>
          <w:szCs w:val="24"/>
        </w:rPr>
        <w:t>Wykonanie zarządzenia powierza się Dyrektorowi Wydziału Oświaty.</w:t>
      </w:r>
    </w:p>
    <w:p w:rsidR="00682F6A" w:rsidRDefault="00682F6A" w:rsidP="00682F6A">
      <w:pPr>
        <w:spacing w:line="360" w:lineRule="auto"/>
        <w:jc w:val="both"/>
        <w:rPr>
          <w:color w:val="000000"/>
          <w:sz w:val="24"/>
        </w:rPr>
      </w:pPr>
    </w:p>
    <w:p w:rsidR="00682F6A" w:rsidRDefault="00682F6A" w:rsidP="00682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2F6A" w:rsidRDefault="00682F6A" w:rsidP="00682F6A">
      <w:pPr>
        <w:keepNext/>
        <w:spacing w:line="360" w:lineRule="auto"/>
        <w:rPr>
          <w:color w:val="000000"/>
          <w:sz w:val="24"/>
        </w:rPr>
      </w:pPr>
    </w:p>
    <w:p w:rsidR="00682F6A" w:rsidRDefault="00682F6A" w:rsidP="00682F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2F6A">
        <w:rPr>
          <w:color w:val="000000"/>
          <w:sz w:val="24"/>
          <w:szCs w:val="24"/>
        </w:rPr>
        <w:t>Zarządzenie wchodzi w życie z dniem podpisania.</w:t>
      </w:r>
    </w:p>
    <w:p w:rsidR="00682F6A" w:rsidRDefault="00682F6A" w:rsidP="00682F6A">
      <w:pPr>
        <w:spacing w:line="360" w:lineRule="auto"/>
        <w:jc w:val="both"/>
        <w:rPr>
          <w:color w:val="000000"/>
          <w:sz w:val="24"/>
        </w:rPr>
      </w:pPr>
    </w:p>
    <w:p w:rsidR="00682F6A" w:rsidRDefault="00682F6A" w:rsidP="00682F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82F6A" w:rsidRDefault="00682F6A" w:rsidP="00682F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82F6A" w:rsidRPr="00682F6A" w:rsidRDefault="00682F6A" w:rsidP="00682F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2F6A" w:rsidRPr="00682F6A" w:rsidSect="00682F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6A" w:rsidRDefault="00682F6A">
      <w:r>
        <w:separator/>
      </w:r>
    </w:p>
  </w:endnote>
  <w:endnote w:type="continuationSeparator" w:id="0">
    <w:p w:rsidR="00682F6A" w:rsidRDefault="0068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6A" w:rsidRDefault="00682F6A">
      <w:r>
        <w:separator/>
      </w:r>
    </w:p>
  </w:footnote>
  <w:footnote w:type="continuationSeparator" w:id="0">
    <w:p w:rsidR="00682F6A" w:rsidRDefault="0068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18r."/>
    <w:docVar w:name="AktNr" w:val="275/2018/P"/>
    <w:docVar w:name="Sprawa" w:val="zatwierdzenia konkursu na stanowisko dyrektora Zespołu Szkolno-Przedszkolnego nr 9 w Poznaniu, ul. Umultowska 114."/>
  </w:docVars>
  <w:rsids>
    <w:rsidRoot w:val="00682F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2F6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4A1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2905-A55E-4DD1-8A9D-2597B4F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1269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2018-04-13T10:49:00Z</dcterms:created>
  <dcterms:modified xsi:type="dcterms:W3CDTF">2018-04-13T10:49:00Z</dcterms:modified>
</cp:coreProperties>
</file>