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6A5C">
          <w:t>278/2018/P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6A5C">
        <w:rPr>
          <w:b/>
          <w:sz w:val="28"/>
        </w:rPr>
        <w:fldChar w:fldCharType="separate"/>
      </w:r>
      <w:r w:rsidR="00366A5C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6A5C">
              <w:rPr>
                <w:b/>
                <w:sz w:val="24"/>
                <w:szCs w:val="24"/>
              </w:rPr>
              <w:fldChar w:fldCharType="separate"/>
            </w:r>
            <w:r w:rsidR="00366A5C">
              <w:rPr>
                <w:b/>
                <w:sz w:val="24"/>
                <w:szCs w:val="24"/>
              </w:rPr>
              <w:t>zatwierdzenia konkursu na stanowisko dyrektora Szkoły Podstawowej nr 89 im. Krzysztofa Kamila Baczyńskiego w Poznaniu, ul. Sochaczewska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6A5C" w:rsidP="00366A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66A5C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 oraz § 8 ust. 2</w:t>
      </w:r>
      <w:r w:rsidR="00F833AC">
        <w:rPr>
          <w:color w:val="000000"/>
          <w:sz w:val="24"/>
          <w:szCs w:val="24"/>
        </w:rPr>
        <w:t> </w:t>
      </w:r>
      <w:r w:rsidRPr="00366A5C">
        <w:rPr>
          <w:color w:val="000000"/>
          <w:sz w:val="24"/>
          <w:szCs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366A5C" w:rsidRDefault="00366A5C" w:rsidP="00366A5C">
      <w:pPr>
        <w:spacing w:line="360" w:lineRule="auto"/>
        <w:jc w:val="both"/>
        <w:rPr>
          <w:sz w:val="24"/>
        </w:rPr>
      </w:pPr>
    </w:p>
    <w:p w:rsidR="00366A5C" w:rsidRDefault="00366A5C" w:rsidP="00366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6A5C" w:rsidRDefault="00366A5C" w:rsidP="00366A5C">
      <w:pPr>
        <w:keepNext/>
        <w:spacing w:line="360" w:lineRule="auto"/>
        <w:rPr>
          <w:color w:val="000000"/>
          <w:sz w:val="24"/>
        </w:rPr>
      </w:pPr>
    </w:p>
    <w:p w:rsidR="00366A5C" w:rsidRDefault="00366A5C" w:rsidP="00366A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6A5C">
        <w:rPr>
          <w:color w:val="000000"/>
          <w:sz w:val="24"/>
          <w:szCs w:val="24"/>
        </w:rPr>
        <w:t>Zatwierdza się konkurs na stanowisko dyrektora Szkoły Podstawowej nr 89 im. Krzysztofa Kamila Baczyńskiego w Poznaniu, ul. Sochaczewska 3, ogłoszony i przeprowadzony na podstawie zarządzenia Prezydenta Miasta Poznania Nr 13/2018/P z dnia 9 stycznia 2018 r. Podczas posiedzenia konkursowego komisja stwierdziła nierozstrzygnięcie konkursu.</w:t>
      </w:r>
    </w:p>
    <w:p w:rsidR="00366A5C" w:rsidRDefault="00366A5C" w:rsidP="00366A5C">
      <w:pPr>
        <w:spacing w:line="360" w:lineRule="auto"/>
        <w:jc w:val="both"/>
        <w:rPr>
          <w:color w:val="000000"/>
          <w:sz w:val="24"/>
        </w:rPr>
      </w:pPr>
    </w:p>
    <w:p w:rsidR="00366A5C" w:rsidRDefault="00366A5C" w:rsidP="00366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6A5C" w:rsidRDefault="00366A5C" w:rsidP="00366A5C">
      <w:pPr>
        <w:keepNext/>
        <w:spacing w:line="360" w:lineRule="auto"/>
        <w:rPr>
          <w:color w:val="000000"/>
          <w:sz w:val="24"/>
        </w:rPr>
      </w:pPr>
    </w:p>
    <w:p w:rsidR="00366A5C" w:rsidRDefault="00366A5C" w:rsidP="00366A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6A5C">
        <w:rPr>
          <w:color w:val="000000"/>
          <w:sz w:val="24"/>
          <w:szCs w:val="24"/>
        </w:rPr>
        <w:t>Wykonanie zarządzenia powierza się Dyrektorowi Wydziału Oświaty.</w:t>
      </w:r>
    </w:p>
    <w:p w:rsidR="00366A5C" w:rsidRDefault="00366A5C" w:rsidP="00366A5C">
      <w:pPr>
        <w:spacing w:line="360" w:lineRule="auto"/>
        <w:jc w:val="both"/>
        <w:rPr>
          <w:color w:val="000000"/>
          <w:sz w:val="24"/>
        </w:rPr>
      </w:pPr>
    </w:p>
    <w:p w:rsidR="00366A5C" w:rsidRDefault="00366A5C" w:rsidP="00366A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6A5C" w:rsidRDefault="00366A5C" w:rsidP="00366A5C">
      <w:pPr>
        <w:keepNext/>
        <w:spacing w:line="360" w:lineRule="auto"/>
        <w:rPr>
          <w:color w:val="000000"/>
          <w:sz w:val="24"/>
        </w:rPr>
      </w:pPr>
    </w:p>
    <w:p w:rsidR="00366A5C" w:rsidRDefault="00366A5C" w:rsidP="00366A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6A5C">
        <w:rPr>
          <w:color w:val="000000"/>
          <w:sz w:val="24"/>
          <w:szCs w:val="24"/>
        </w:rPr>
        <w:t>Zarządzenie wchodzi w życie z dniem podpisania.</w:t>
      </w:r>
    </w:p>
    <w:p w:rsidR="00366A5C" w:rsidRDefault="00366A5C" w:rsidP="00366A5C">
      <w:pPr>
        <w:spacing w:line="360" w:lineRule="auto"/>
        <w:jc w:val="both"/>
        <w:rPr>
          <w:color w:val="000000"/>
          <w:sz w:val="24"/>
        </w:rPr>
      </w:pPr>
    </w:p>
    <w:p w:rsidR="00366A5C" w:rsidRDefault="00366A5C" w:rsidP="00366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66A5C" w:rsidRDefault="00366A5C" w:rsidP="00366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6A5C" w:rsidRPr="00366A5C" w:rsidRDefault="00366A5C" w:rsidP="00366A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6A5C" w:rsidRPr="00366A5C" w:rsidSect="00366A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5C" w:rsidRDefault="00366A5C">
      <w:r>
        <w:separator/>
      </w:r>
    </w:p>
  </w:endnote>
  <w:endnote w:type="continuationSeparator" w:id="0">
    <w:p w:rsidR="00366A5C" w:rsidRDefault="0036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5C" w:rsidRDefault="00366A5C">
      <w:r>
        <w:separator/>
      </w:r>
    </w:p>
  </w:footnote>
  <w:footnote w:type="continuationSeparator" w:id="0">
    <w:p w:rsidR="00366A5C" w:rsidRDefault="0036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78/2018/P"/>
    <w:docVar w:name="Sprawa" w:val="zatwierdzenia konkursu na stanowisko dyrektora Szkoły Podstawowej nr 89 im. Krzysztofa Kamila Baczyńskiego w Poznaniu, ul. Sochaczewska 3."/>
  </w:docVars>
  <w:rsids>
    <w:rsidRoot w:val="00366A5C"/>
    <w:rsid w:val="00072485"/>
    <w:rsid w:val="000C07FF"/>
    <w:rsid w:val="000E2E12"/>
    <w:rsid w:val="00167A3B"/>
    <w:rsid w:val="002C4925"/>
    <w:rsid w:val="00366A5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AAD1-79A6-42F0-939E-F253AE2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1277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2018-04-13T10:57:00Z</dcterms:created>
  <dcterms:modified xsi:type="dcterms:W3CDTF">2018-04-13T10:57:00Z</dcterms:modified>
</cp:coreProperties>
</file>