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683A">
              <w:rPr>
                <w:b/>
              </w:rPr>
              <w:fldChar w:fldCharType="separate"/>
            </w:r>
            <w:r w:rsidR="00F5683A">
              <w:rPr>
                <w:b/>
              </w:rPr>
              <w:t>odwołania pani Małgorzaty Materny-Guci ze stanowiska dyrektora Przedszkola nr 36 w Poznaniu, ul. Perzycka 30 b.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683A" w:rsidRDefault="00FA63B5" w:rsidP="00F5683A">
      <w:pPr>
        <w:spacing w:line="360" w:lineRule="auto"/>
        <w:jc w:val="both"/>
      </w:pPr>
      <w:bookmarkStart w:id="2" w:name="z1"/>
      <w:bookmarkEnd w:id="2"/>
    </w:p>
    <w:p w:rsidR="00F5683A" w:rsidRDefault="00F5683A" w:rsidP="00F5683A">
      <w:pPr>
        <w:spacing w:line="360" w:lineRule="auto"/>
        <w:jc w:val="both"/>
        <w:rPr>
          <w:color w:val="000000"/>
        </w:rPr>
      </w:pPr>
      <w:r w:rsidRPr="00F5683A">
        <w:rPr>
          <w:color w:val="000000"/>
        </w:rPr>
        <w:t>Pani Małgorzata Materna-Gucia dnia 12 marca 2018 r. złożyła wniosek o rozwiązanie stosunku pracy z dniem 31 sierpnia 2018 r. Wyżej wymieniona ma powierzone stanowisko dyrektora Przedszkola nr 36 w Poznaniu do 31 sierpnia 2020 r., dlatego zachodzi konieczność odwołania jej ze stanowiska z dniem 31 sierpnia 2018 r.</w:t>
      </w:r>
    </w:p>
    <w:p w:rsidR="00F5683A" w:rsidRDefault="00F5683A" w:rsidP="00F5683A">
      <w:pPr>
        <w:spacing w:line="360" w:lineRule="auto"/>
        <w:jc w:val="both"/>
      </w:pPr>
    </w:p>
    <w:p w:rsidR="00F5683A" w:rsidRDefault="00F5683A" w:rsidP="00F5683A">
      <w:pPr>
        <w:keepNext/>
        <w:spacing w:line="360" w:lineRule="auto"/>
        <w:jc w:val="center"/>
      </w:pPr>
      <w:r>
        <w:t xml:space="preserve">DYREKTOR WYDZIAŁU </w:t>
      </w:r>
    </w:p>
    <w:p w:rsidR="00F5683A" w:rsidRPr="00F5683A" w:rsidRDefault="00F5683A" w:rsidP="00F5683A">
      <w:pPr>
        <w:keepNext/>
        <w:spacing w:line="360" w:lineRule="auto"/>
        <w:jc w:val="center"/>
      </w:pPr>
      <w:r>
        <w:t>(-) Przemysław Foligowski</w:t>
      </w:r>
    </w:p>
    <w:sectPr w:rsidR="00F5683A" w:rsidRPr="00F5683A" w:rsidSect="00F568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3A" w:rsidRDefault="00F5683A">
      <w:r>
        <w:separator/>
      </w:r>
    </w:p>
  </w:endnote>
  <w:endnote w:type="continuationSeparator" w:id="0">
    <w:p w:rsidR="00F5683A" w:rsidRDefault="00F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3A" w:rsidRDefault="00F5683A">
      <w:r>
        <w:separator/>
      </w:r>
    </w:p>
  </w:footnote>
  <w:footnote w:type="continuationSeparator" w:id="0">
    <w:p w:rsidR="00F5683A" w:rsidRDefault="00F5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Małgorzaty Materny-Guci ze stanowiska dyrektora Przedszkola nr 36 w Poznaniu, ul. Perzycka 30 b."/>
  </w:docVars>
  <w:rsids>
    <w:rsidRoot w:val="00F5683A"/>
    <w:rsid w:val="000607A3"/>
    <w:rsid w:val="001B1D53"/>
    <w:rsid w:val="0022095A"/>
    <w:rsid w:val="002946C5"/>
    <w:rsid w:val="002C29F3"/>
    <w:rsid w:val="006533E4"/>
    <w:rsid w:val="00796326"/>
    <w:rsid w:val="00A87E1B"/>
    <w:rsid w:val="00AA04BE"/>
    <w:rsid w:val="00BB1A14"/>
    <w:rsid w:val="00F568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6E25-5DC1-4083-A825-DF82A9B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466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2018-04-13T10:59:00Z</dcterms:created>
  <dcterms:modified xsi:type="dcterms:W3CDTF">2018-04-13T10:59:00Z</dcterms:modified>
</cp:coreProperties>
</file>