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25C55">
          <w:t>284/2018/P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25C55">
        <w:rPr>
          <w:b/>
          <w:sz w:val="28"/>
        </w:rPr>
        <w:fldChar w:fldCharType="separate"/>
      </w:r>
      <w:r w:rsidR="00625C55">
        <w:rPr>
          <w:b/>
          <w:sz w:val="28"/>
        </w:rPr>
        <w:t>16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25C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25C55">
              <w:rPr>
                <w:b/>
                <w:sz w:val="24"/>
                <w:szCs w:val="24"/>
              </w:rPr>
              <w:fldChar w:fldCharType="separate"/>
            </w:r>
            <w:r w:rsidR="00625C55">
              <w:rPr>
                <w:b/>
                <w:sz w:val="24"/>
                <w:szCs w:val="24"/>
              </w:rPr>
              <w:t>zapewnienia przestrzegania i promowania zasad etycznego postępowania w Mieście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25C55" w:rsidP="00625C5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25C55">
        <w:rPr>
          <w:color w:val="000000"/>
          <w:sz w:val="24"/>
          <w:szCs w:val="24"/>
        </w:rPr>
        <w:t>Na podstawie art. 68 ust. 2 pkt 5, art. 69 ust. 1 pkt 2 i 3 ustawy z dnia 27 sierpnia 2009 r. o</w:t>
      </w:r>
      <w:r w:rsidR="001937F6">
        <w:rPr>
          <w:color w:val="000000"/>
          <w:sz w:val="24"/>
          <w:szCs w:val="24"/>
        </w:rPr>
        <w:t> </w:t>
      </w:r>
      <w:r w:rsidRPr="00625C55">
        <w:rPr>
          <w:color w:val="000000"/>
          <w:sz w:val="24"/>
          <w:szCs w:val="24"/>
        </w:rPr>
        <w:t>finansach publicznych (t.j. Dz. U. z 2017 r., poz. 2077) oraz art. 33 ust. 1, 3 i 5 ustawy z</w:t>
      </w:r>
      <w:r w:rsidR="001937F6">
        <w:rPr>
          <w:color w:val="000000"/>
          <w:sz w:val="24"/>
          <w:szCs w:val="24"/>
        </w:rPr>
        <w:t> </w:t>
      </w:r>
      <w:r w:rsidRPr="00625C55">
        <w:rPr>
          <w:color w:val="000000"/>
          <w:sz w:val="24"/>
          <w:szCs w:val="24"/>
        </w:rPr>
        <w:t>dnia 8 marca 1990 r. o samorządzie gminnym (t.j. Dz. U. z 2017 r., poz. 1875 ze zm.) zarządza się, co następuje:</w:t>
      </w:r>
    </w:p>
    <w:p w:rsidR="00625C55" w:rsidRDefault="00625C55" w:rsidP="00625C55">
      <w:pPr>
        <w:spacing w:line="360" w:lineRule="auto"/>
        <w:jc w:val="both"/>
        <w:rPr>
          <w:sz w:val="24"/>
        </w:rPr>
      </w:pPr>
    </w:p>
    <w:p w:rsidR="00625C55" w:rsidRDefault="00625C55" w:rsidP="00625C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25C55" w:rsidRDefault="00625C55" w:rsidP="00625C55">
      <w:pPr>
        <w:keepNext/>
        <w:spacing w:line="360" w:lineRule="auto"/>
        <w:rPr>
          <w:color w:val="000000"/>
          <w:sz w:val="24"/>
        </w:rPr>
      </w:pPr>
    </w:p>
    <w:p w:rsidR="00625C55" w:rsidRPr="00625C55" w:rsidRDefault="00625C55" w:rsidP="00625C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25C55">
        <w:rPr>
          <w:color w:val="000000"/>
          <w:sz w:val="24"/>
          <w:szCs w:val="24"/>
        </w:rPr>
        <w:t>1. Określa się sposób zapewnienia przestrzegania i promowania zasad etycznych w Mieście Poznaniu, stanowiący załącznik nr 1 do zarządzenia, oraz wprowadza się:</w:t>
      </w:r>
    </w:p>
    <w:p w:rsidR="00625C55" w:rsidRPr="00625C55" w:rsidRDefault="00625C55" w:rsidP="00625C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55">
        <w:rPr>
          <w:color w:val="000000"/>
          <w:sz w:val="24"/>
          <w:szCs w:val="24"/>
        </w:rPr>
        <w:t>1) ankietę badania satysfakcji klienta, stanowiącą załącznik nr 2 do zarządzenia, skierowaną do wydziałów Urzędu Miasta Poznania i miejskich jednostek organizacyjnych oraz do oceniających ich działanie klientów zewnętrznych Miasta Poznania;</w:t>
      </w:r>
    </w:p>
    <w:p w:rsidR="00625C55" w:rsidRPr="00625C55" w:rsidRDefault="00625C55" w:rsidP="00625C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55">
        <w:rPr>
          <w:color w:val="000000"/>
          <w:sz w:val="24"/>
          <w:szCs w:val="24"/>
        </w:rPr>
        <w:t>2) ankietę oceny przestrzegania zasad etycznych, stanowiącą załącznik nr 3 do zarządzenia, skierowaną do miejskich jednostek organizacyjnych, w których nie funkcjonuje wspólny z Urzędem Miasta Poznania system zarządzania zgodny z</w:t>
      </w:r>
      <w:r w:rsidR="001937F6">
        <w:rPr>
          <w:color w:val="000000"/>
          <w:sz w:val="24"/>
          <w:szCs w:val="24"/>
        </w:rPr>
        <w:t> </w:t>
      </w:r>
      <w:r w:rsidRPr="00625C55">
        <w:rPr>
          <w:color w:val="000000"/>
          <w:sz w:val="24"/>
          <w:szCs w:val="24"/>
        </w:rPr>
        <w:t>normami PN-EN ISO 9001:2015 i PN-EN ISO 14001:2015, oraz do oceniających ich działanie klientów zewnętrznych Miasta Poznania.</w:t>
      </w:r>
    </w:p>
    <w:p w:rsidR="00625C55" w:rsidRPr="00625C55" w:rsidRDefault="00625C55" w:rsidP="00625C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5C55">
        <w:rPr>
          <w:color w:val="000000"/>
          <w:sz w:val="24"/>
          <w:szCs w:val="24"/>
        </w:rPr>
        <w:t>2. W celu kreowania w Urzędzie Miasta Poznania wartościowych i poprawnych zachowań określa się:</w:t>
      </w:r>
    </w:p>
    <w:p w:rsidR="00625C55" w:rsidRPr="00625C55" w:rsidRDefault="00625C55" w:rsidP="00625C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55">
        <w:rPr>
          <w:color w:val="000000"/>
          <w:sz w:val="24"/>
          <w:szCs w:val="24"/>
        </w:rPr>
        <w:t>1) Kodeks etyki pracowników Urzędu Miasta Poznania, stanowiący załącznik nr 4 do zarządzenia;</w:t>
      </w:r>
    </w:p>
    <w:p w:rsidR="00625C55" w:rsidRPr="00625C55" w:rsidRDefault="00625C55" w:rsidP="00625C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55">
        <w:rPr>
          <w:color w:val="000000"/>
          <w:sz w:val="24"/>
          <w:szCs w:val="24"/>
        </w:rPr>
        <w:lastRenderedPageBreak/>
        <w:t>2) Zasady przeciwdziałania zjawiskom mobbingu, dyskryminacji (w tym molestowania i</w:t>
      </w:r>
      <w:r w:rsidR="001937F6">
        <w:rPr>
          <w:color w:val="000000"/>
          <w:sz w:val="24"/>
          <w:szCs w:val="24"/>
        </w:rPr>
        <w:t> </w:t>
      </w:r>
      <w:r w:rsidRPr="00625C55">
        <w:rPr>
          <w:color w:val="000000"/>
          <w:sz w:val="24"/>
          <w:szCs w:val="24"/>
        </w:rPr>
        <w:t>molestowania seksualnego w Urzędzie Miasta Poznania), stanowiące załącznik nr 5;</w:t>
      </w:r>
    </w:p>
    <w:p w:rsidR="00625C55" w:rsidRDefault="00625C55" w:rsidP="00625C5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5C55">
        <w:rPr>
          <w:color w:val="000000"/>
          <w:sz w:val="24"/>
          <w:szCs w:val="24"/>
        </w:rPr>
        <w:t>3) Standard Obsługi Klienta Urzędu Miasta Poznania, stanowiący załącznik nr 6 do zarządzenia.</w:t>
      </w:r>
    </w:p>
    <w:p w:rsidR="00625C55" w:rsidRDefault="00625C55" w:rsidP="00625C55">
      <w:pPr>
        <w:spacing w:line="360" w:lineRule="auto"/>
        <w:jc w:val="both"/>
        <w:rPr>
          <w:color w:val="000000"/>
          <w:sz w:val="24"/>
        </w:rPr>
      </w:pPr>
    </w:p>
    <w:p w:rsidR="00625C55" w:rsidRDefault="00625C55" w:rsidP="00625C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25C55" w:rsidRDefault="00625C55" w:rsidP="00625C55">
      <w:pPr>
        <w:keepNext/>
        <w:spacing w:line="360" w:lineRule="auto"/>
        <w:rPr>
          <w:color w:val="000000"/>
          <w:sz w:val="24"/>
        </w:rPr>
      </w:pPr>
    </w:p>
    <w:p w:rsidR="00625C55" w:rsidRDefault="00625C55" w:rsidP="00625C5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25C55">
        <w:rPr>
          <w:color w:val="000000"/>
          <w:sz w:val="24"/>
          <w:szCs w:val="24"/>
        </w:rPr>
        <w:t>Wykonanie zarządzenia powierza się dyrektorom wydziałów Urzędu Miasta Poznania oraz zaleca się jego stosowanie kierownikom miejskich jednostek organizacyjnych.</w:t>
      </w:r>
    </w:p>
    <w:p w:rsidR="00625C55" w:rsidRDefault="00625C55" w:rsidP="00625C55">
      <w:pPr>
        <w:spacing w:line="360" w:lineRule="auto"/>
        <w:jc w:val="both"/>
        <w:rPr>
          <w:color w:val="000000"/>
          <w:sz w:val="24"/>
        </w:rPr>
      </w:pPr>
    </w:p>
    <w:p w:rsidR="00625C55" w:rsidRDefault="00625C55" w:rsidP="00625C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25C55" w:rsidRDefault="00625C55" w:rsidP="00625C55">
      <w:pPr>
        <w:keepNext/>
        <w:spacing w:line="360" w:lineRule="auto"/>
        <w:rPr>
          <w:color w:val="000000"/>
          <w:sz w:val="24"/>
        </w:rPr>
      </w:pPr>
    </w:p>
    <w:p w:rsidR="00625C55" w:rsidRDefault="00625C55" w:rsidP="00625C5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25C55">
        <w:rPr>
          <w:color w:val="000000"/>
          <w:sz w:val="24"/>
          <w:szCs w:val="24"/>
        </w:rPr>
        <w:t>Traci moc zarządzenie Prezydenta Miasta Poznania Nr 132/2014/P z dnia 10 marca 2014 r. w</w:t>
      </w:r>
      <w:r w:rsidR="001937F6">
        <w:rPr>
          <w:color w:val="000000"/>
          <w:sz w:val="24"/>
          <w:szCs w:val="24"/>
        </w:rPr>
        <w:t> </w:t>
      </w:r>
      <w:r w:rsidRPr="00625C55">
        <w:rPr>
          <w:color w:val="000000"/>
          <w:sz w:val="24"/>
          <w:szCs w:val="24"/>
        </w:rPr>
        <w:t>sprawie zapewnienia</w:t>
      </w:r>
      <w:r w:rsidRPr="00625C55">
        <w:rPr>
          <w:color w:val="FF0000"/>
          <w:sz w:val="24"/>
          <w:szCs w:val="24"/>
        </w:rPr>
        <w:t xml:space="preserve"> </w:t>
      </w:r>
      <w:r w:rsidRPr="00625C55">
        <w:rPr>
          <w:color w:val="000000"/>
          <w:sz w:val="24"/>
          <w:szCs w:val="24"/>
        </w:rPr>
        <w:t>przestrzegania i promowania zasad etycznego postępowania w</w:t>
      </w:r>
      <w:r w:rsidR="001937F6">
        <w:rPr>
          <w:color w:val="000000"/>
          <w:sz w:val="24"/>
          <w:szCs w:val="24"/>
        </w:rPr>
        <w:t> </w:t>
      </w:r>
      <w:r w:rsidRPr="00625C55">
        <w:rPr>
          <w:color w:val="000000"/>
          <w:sz w:val="24"/>
          <w:szCs w:val="24"/>
        </w:rPr>
        <w:t>Mieście.</w:t>
      </w:r>
    </w:p>
    <w:p w:rsidR="00625C55" w:rsidRDefault="00625C55" w:rsidP="00625C55">
      <w:pPr>
        <w:spacing w:line="360" w:lineRule="auto"/>
        <w:jc w:val="both"/>
        <w:rPr>
          <w:color w:val="000000"/>
          <w:sz w:val="24"/>
        </w:rPr>
      </w:pPr>
    </w:p>
    <w:p w:rsidR="00625C55" w:rsidRDefault="00625C55" w:rsidP="00625C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25C55" w:rsidRDefault="00625C55" w:rsidP="00625C55">
      <w:pPr>
        <w:keepNext/>
        <w:spacing w:line="360" w:lineRule="auto"/>
        <w:rPr>
          <w:color w:val="000000"/>
          <w:sz w:val="24"/>
        </w:rPr>
      </w:pPr>
    </w:p>
    <w:p w:rsidR="00625C55" w:rsidRDefault="00625C55" w:rsidP="00625C5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25C55">
        <w:rPr>
          <w:color w:val="000000"/>
          <w:sz w:val="24"/>
          <w:szCs w:val="24"/>
        </w:rPr>
        <w:t>Zarządzenie wchodzi w życie z dniem podpisania.</w:t>
      </w:r>
    </w:p>
    <w:p w:rsidR="00625C55" w:rsidRDefault="00625C55" w:rsidP="00625C55">
      <w:pPr>
        <w:spacing w:line="360" w:lineRule="auto"/>
        <w:jc w:val="both"/>
        <w:rPr>
          <w:color w:val="000000"/>
          <w:sz w:val="24"/>
        </w:rPr>
      </w:pPr>
    </w:p>
    <w:p w:rsidR="00625C55" w:rsidRDefault="00625C55" w:rsidP="00625C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25C55" w:rsidRPr="00625C55" w:rsidRDefault="00625C55" w:rsidP="00625C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25C55" w:rsidRPr="00625C55" w:rsidSect="00625C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55" w:rsidRDefault="00625C55">
      <w:r>
        <w:separator/>
      </w:r>
    </w:p>
  </w:endnote>
  <w:endnote w:type="continuationSeparator" w:id="0">
    <w:p w:rsidR="00625C55" w:rsidRDefault="0062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55" w:rsidRDefault="00625C55">
      <w:r>
        <w:separator/>
      </w:r>
    </w:p>
  </w:footnote>
  <w:footnote w:type="continuationSeparator" w:id="0">
    <w:p w:rsidR="00625C55" w:rsidRDefault="0062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kwietnia 2018r."/>
    <w:docVar w:name="AktNr" w:val="284/2018/P"/>
    <w:docVar w:name="Sprawa" w:val="zapewnienia przestrzegania i promowania zasad etycznego postępowania w Mieście Poznaniu."/>
  </w:docVars>
  <w:rsids>
    <w:rsidRoot w:val="00625C55"/>
    <w:rsid w:val="00072485"/>
    <w:rsid w:val="000C07FF"/>
    <w:rsid w:val="000E2E12"/>
    <w:rsid w:val="00167A3B"/>
    <w:rsid w:val="001937F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5C55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45DBD-55F0-4116-BA0F-95F31220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331</Words>
  <Characters>1936</Characters>
  <Application>Microsoft Office Word</Application>
  <DocSecurity>0</DocSecurity>
  <Lines>58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2018-04-16T06:38:00Z</dcterms:created>
  <dcterms:modified xsi:type="dcterms:W3CDTF">2018-04-16T06:38:00Z</dcterms:modified>
</cp:coreProperties>
</file>