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4D65">
          <w:t>324/2018/P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4D65">
        <w:rPr>
          <w:b/>
          <w:sz w:val="28"/>
        </w:rPr>
        <w:fldChar w:fldCharType="separate"/>
      </w:r>
      <w:r w:rsidR="00034D65">
        <w:rPr>
          <w:b/>
          <w:sz w:val="28"/>
        </w:rPr>
        <w:t>30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4D65">
              <w:rPr>
                <w:b/>
                <w:sz w:val="24"/>
                <w:szCs w:val="24"/>
              </w:rPr>
              <w:fldChar w:fldCharType="separate"/>
            </w:r>
            <w:r w:rsidR="00034D65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4D65" w:rsidP="00034D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4D65">
        <w:rPr>
          <w:color w:val="000000"/>
          <w:sz w:val="24"/>
        </w:rPr>
        <w:t xml:space="preserve">Na podstawie </w:t>
      </w:r>
      <w:r w:rsidRPr="00034D65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(t.j. Dz. U. z 2017 r. poz 1875), art. 32 ust. 1 ustawy z dnia 5 czerwca 1998 r. o</w:t>
      </w:r>
      <w:r w:rsidR="000B0E81">
        <w:rPr>
          <w:color w:val="000000"/>
          <w:sz w:val="24"/>
          <w:szCs w:val="24"/>
        </w:rPr>
        <w:t> </w:t>
      </w:r>
      <w:r w:rsidRPr="00034D65">
        <w:rPr>
          <w:color w:val="000000"/>
          <w:sz w:val="24"/>
          <w:szCs w:val="24"/>
        </w:rPr>
        <w:t>samorządzie powiatowym (t.j. Dz. U. z 2017 r. poz. 1868), uchwały Nr LIX/1111/VII/2017 Rady Miasta Poznania z dnia 22 grudnia 2017 r.  zarządza się, co następuje</w:t>
      </w:r>
      <w:r w:rsidRPr="00034D65">
        <w:rPr>
          <w:color w:val="000000"/>
          <w:sz w:val="24"/>
        </w:rPr>
        <w:t>:</w:t>
      </w:r>
    </w:p>
    <w:p w:rsidR="00034D65" w:rsidRDefault="00034D65" w:rsidP="00034D65">
      <w:pPr>
        <w:spacing w:line="360" w:lineRule="auto"/>
        <w:jc w:val="both"/>
        <w:rPr>
          <w:sz w:val="24"/>
        </w:rPr>
      </w:pPr>
    </w:p>
    <w:p w:rsidR="00034D65" w:rsidRDefault="00034D65" w:rsidP="00034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4D65" w:rsidRDefault="00034D65" w:rsidP="00034D65">
      <w:pPr>
        <w:keepNext/>
        <w:spacing w:line="360" w:lineRule="auto"/>
        <w:rPr>
          <w:color w:val="000000"/>
          <w:sz w:val="24"/>
        </w:rPr>
      </w:pP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4D65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0B0E81">
        <w:rPr>
          <w:color w:val="000000"/>
          <w:sz w:val="24"/>
          <w:szCs w:val="24"/>
        </w:rPr>
        <w:t> </w:t>
      </w:r>
      <w:r w:rsidRPr="00034D65">
        <w:rPr>
          <w:color w:val="000000"/>
          <w:sz w:val="24"/>
          <w:szCs w:val="24"/>
        </w:rPr>
        <w:t>załącznikach nr 1 i 2 w podziale na: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1. dochody obejmujące dotacje celowe na zadania: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1) zlecone gminie w wysokości 358.778.852,52 zł, z tego: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a) dochody bieżące w wysokości 358.778.852,52 zł,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2) powiatu z zakresu administracji rządowej w wysokości 57.418.291,59 zł, z tego: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a) dochody bieżące w wysokości 55.918.291,59 zł,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b) dochody majątkowe w wysokości 1.500.000,00 zł;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2. wydatki obejmujące wyodrębnione kwoty na realizację zadań: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1) zleconych gminie w wysokości 358.778.852,52 zł, z tego: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a) wydatki bieżące w wysokości 358.778.852,52 zł;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2) powiatu z zakresu administracji rządowej w wysokości 57.033.068,59 zł, z tego:</w:t>
      </w:r>
    </w:p>
    <w:p w:rsidR="00034D65" w:rsidRPr="00034D65" w:rsidRDefault="00034D65" w:rsidP="00034D6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lastRenderedPageBreak/>
        <w:t>a) wydatki bieżące w wysokości 55.533.068,59 zł,</w:t>
      </w:r>
    </w:p>
    <w:p w:rsidR="00034D65" w:rsidRDefault="00034D65" w:rsidP="00034D6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34D65">
        <w:rPr>
          <w:color w:val="000000"/>
          <w:sz w:val="24"/>
          <w:szCs w:val="24"/>
        </w:rPr>
        <w:t>b) wydatki majątkowe w wysokości 1.500.000,00 zł.</w:t>
      </w:r>
    </w:p>
    <w:p w:rsidR="00034D65" w:rsidRDefault="00034D65" w:rsidP="00034D65">
      <w:pPr>
        <w:spacing w:line="360" w:lineRule="auto"/>
        <w:jc w:val="both"/>
        <w:rPr>
          <w:color w:val="000000"/>
          <w:sz w:val="24"/>
        </w:rPr>
      </w:pPr>
    </w:p>
    <w:p w:rsidR="00034D65" w:rsidRDefault="00034D65" w:rsidP="00034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4D65" w:rsidRDefault="00034D65" w:rsidP="00034D65">
      <w:pPr>
        <w:keepNext/>
        <w:spacing w:line="360" w:lineRule="auto"/>
        <w:rPr>
          <w:color w:val="000000"/>
          <w:sz w:val="24"/>
        </w:rPr>
      </w:pPr>
    </w:p>
    <w:p w:rsidR="00034D65" w:rsidRDefault="00034D65" w:rsidP="00034D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4D6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34D65" w:rsidRDefault="00034D65" w:rsidP="00034D65">
      <w:pPr>
        <w:spacing w:line="360" w:lineRule="auto"/>
        <w:jc w:val="both"/>
        <w:rPr>
          <w:color w:val="000000"/>
          <w:sz w:val="24"/>
        </w:rPr>
      </w:pPr>
    </w:p>
    <w:p w:rsidR="00034D65" w:rsidRDefault="00034D65" w:rsidP="00034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4D65" w:rsidRDefault="00034D65" w:rsidP="00034D65">
      <w:pPr>
        <w:keepNext/>
        <w:spacing w:line="360" w:lineRule="auto"/>
        <w:rPr>
          <w:color w:val="000000"/>
          <w:sz w:val="24"/>
        </w:rPr>
      </w:pPr>
    </w:p>
    <w:p w:rsidR="00034D65" w:rsidRDefault="00034D65" w:rsidP="00034D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4D6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34D65" w:rsidRDefault="00034D65" w:rsidP="00034D65">
      <w:pPr>
        <w:spacing w:line="360" w:lineRule="auto"/>
        <w:jc w:val="both"/>
        <w:rPr>
          <w:color w:val="000000"/>
          <w:sz w:val="24"/>
        </w:rPr>
      </w:pPr>
    </w:p>
    <w:p w:rsidR="00034D65" w:rsidRDefault="00034D65" w:rsidP="00034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4D65" w:rsidRDefault="00034D65" w:rsidP="00034D65">
      <w:pPr>
        <w:keepNext/>
        <w:spacing w:line="360" w:lineRule="auto"/>
        <w:rPr>
          <w:color w:val="000000"/>
          <w:sz w:val="24"/>
        </w:rPr>
      </w:pPr>
    </w:p>
    <w:p w:rsidR="00034D65" w:rsidRDefault="00034D65" w:rsidP="00034D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4D65">
        <w:rPr>
          <w:color w:val="000000"/>
          <w:sz w:val="24"/>
          <w:szCs w:val="24"/>
        </w:rPr>
        <w:t>Traci moc zarządzenie Nr 251/2018/P Prezydenta Miasta Poznania z dnia 30 marca 2018 r. w</w:t>
      </w:r>
      <w:r w:rsidR="000B0E81">
        <w:rPr>
          <w:color w:val="000000"/>
          <w:sz w:val="24"/>
          <w:szCs w:val="24"/>
        </w:rPr>
        <w:t> </w:t>
      </w:r>
      <w:r w:rsidRPr="00034D65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2018.</w:t>
      </w:r>
    </w:p>
    <w:p w:rsidR="00034D65" w:rsidRDefault="00034D65" w:rsidP="00034D65">
      <w:pPr>
        <w:spacing w:line="360" w:lineRule="auto"/>
        <w:jc w:val="both"/>
        <w:rPr>
          <w:color w:val="000000"/>
          <w:sz w:val="24"/>
        </w:rPr>
      </w:pPr>
    </w:p>
    <w:p w:rsidR="00034D65" w:rsidRDefault="00034D65" w:rsidP="00034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4D65" w:rsidRDefault="00034D65" w:rsidP="00034D65">
      <w:pPr>
        <w:keepNext/>
        <w:spacing w:line="360" w:lineRule="auto"/>
        <w:rPr>
          <w:color w:val="000000"/>
          <w:sz w:val="24"/>
        </w:rPr>
      </w:pPr>
    </w:p>
    <w:p w:rsidR="00034D65" w:rsidRDefault="00034D65" w:rsidP="00034D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4D65">
        <w:rPr>
          <w:color w:val="000000"/>
          <w:sz w:val="24"/>
          <w:szCs w:val="24"/>
        </w:rPr>
        <w:t>Zarządzenie wchodzi w życie z dniem podpisania.</w:t>
      </w:r>
    </w:p>
    <w:p w:rsidR="00034D65" w:rsidRDefault="00034D65" w:rsidP="00034D65">
      <w:pPr>
        <w:spacing w:line="360" w:lineRule="auto"/>
        <w:jc w:val="both"/>
        <w:rPr>
          <w:color w:val="000000"/>
          <w:sz w:val="24"/>
        </w:rPr>
      </w:pPr>
    </w:p>
    <w:p w:rsidR="00034D65" w:rsidRDefault="00034D65" w:rsidP="00034D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34D65" w:rsidRPr="00034D65" w:rsidRDefault="00034D65" w:rsidP="00034D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34D65" w:rsidRPr="00034D65" w:rsidSect="00034D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65" w:rsidRDefault="00034D65">
      <w:r>
        <w:separator/>
      </w:r>
    </w:p>
  </w:endnote>
  <w:endnote w:type="continuationSeparator" w:id="0">
    <w:p w:rsidR="00034D65" w:rsidRDefault="000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65" w:rsidRDefault="00034D65">
      <w:r>
        <w:separator/>
      </w:r>
    </w:p>
  </w:footnote>
  <w:footnote w:type="continuationSeparator" w:id="0">
    <w:p w:rsidR="00034D65" w:rsidRDefault="0003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18r."/>
    <w:docVar w:name="AktNr" w:val="324/2018/P"/>
    <w:docVar w:name="Sprawa" w:val="planu finansowego zadań z zakresu administracji rządowej oraz innych zadań zleconych odrębnymi ustawami Miasta Poznania na rok 2018"/>
  </w:docVars>
  <w:rsids>
    <w:rsidRoot w:val="00034D65"/>
    <w:rsid w:val="00034D65"/>
    <w:rsid w:val="00072485"/>
    <w:rsid w:val="000B0E81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585B-4FD9-41B9-B4A6-F989266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1965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2018-05-16T09:06:00Z</dcterms:created>
  <dcterms:modified xsi:type="dcterms:W3CDTF">2018-05-16T09:06:00Z</dcterms:modified>
</cp:coreProperties>
</file>