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46CF5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CF5">
              <w:rPr>
                <w:b/>
              </w:rPr>
              <w:fldChar w:fldCharType="separate"/>
            </w:r>
            <w:r w:rsidR="00746CF5">
              <w:rPr>
                <w:b/>
              </w:rPr>
              <w:t>rozstrzygnięcia otwartego konkursu ofert nr 45/2018 na realizację zadań publicznych w roku 2018 w obszarze "Nauka, szkolnictwo wyższe, edukacja, oświata i wychowanie" realizowanych przez podmioty niezaliczane do sektora finansów publicznych.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746CF5" w:rsidRDefault="00FA63B5" w:rsidP="00746CF5">
      <w:pPr>
        <w:spacing w:line="360" w:lineRule="auto"/>
        <w:jc w:val="both"/>
      </w:pPr>
      <w:bookmarkStart w:id="2" w:name="z1"/>
      <w:bookmarkEnd w:id="2"/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Prezydent Miasta Poznania dnia 21 lutego 2018 r. ogłosił otwarty konkurs ofert nr 45/2018 na realizację sześciu zadań publicznych w obszarze "Nauka, szkolnictwo wyższe, edukacja, oświata i wychowanie".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Komisja Konkursowa, powołana przez Prezydenta Miasta Poznania zarządzeniem Nr 245/2018/P/P z dnia 28 marca 2018 r., na posiedzeniu, które odbyło się 10 kwietnia 2018 r., zaopiniowała oferty na realizację sześciu zadań publicznych: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1) Realizacja programów wychowawczych oraz zapewnienie zajęć</w:t>
      </w:r>
      <w:r w:rsidRPr="00746CF5">
        <w:rPr>
          <w:color w:val="FF0000"/>
        </w:rPr>
        <w:t xml:space="preserve"> </w:t>
      </w:r>
      <w:r w:rsidRPr="00746CF5">
        <w:rPr>
          <w:color w:val="000000"/>
        </w:rPr>
        <w:t xml:space="preserve">profilaktyczno-psychoedukacyjnych wspomagających dzieci i młodzież wraz z rodzinami, w tym przeciwdziałanie różnym formom wykluczenia społecznego; 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2) Upowszechnianie wiedzy oraz kształtowanie kompetencji społecznych dzieci i młodzieży;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3) Rozwój placówek oświatowych i doskonalenie kompetencji kadry pedagogicznej;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4) Edukacja dzieci i młodzieży poprzez rozwój zainteresowań oraz pasji uczniów poznańskich szkół;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5) Działania edukacyjne wspierające rozwój szkolnictwa zawodowego;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 xml:space="preserve">6) Działania edukacyjne o charakterze patriotyczno-lokalnym, ze szczególnym uwzględnieniem 100 rocznicy Powstania Wielkopolskiego. 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lastRenderedPageBreak/>
        <w:t>Na powyższy konkurs wpłynęły łącznie 54 oferty. Komisja konkursowa zadecydowała o</w:t>
      </w:r>
      <w:r w:rsidR="00166936">
        <w:rPr>
          <w:color w:val="000000"/>
        </w:rPr>
        <w:t> </w:t>
      </w:r>
      <w:r w:rsidRPr="00746CF5">
        <w:rPr>
          <w:color w:val="000000"/>
        </w:rPr>
        <w:t>przyznaniu dofinansowania dwunastu oferentom, a pozostałą kwotę w wysokości 13 662,00 złote przeznaczono na pulę konkursu dotyczącego projektów realizowanych w okresie letnimwakacje letnie.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W załączniku nr 1 wskazano podmioty, które uzyskały dofinansowanie na ww. zadania publiczne.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W załączniku nr 2 wskazano podmioty, które oceniono pozytywnie, ale nie otrzymały dotacji z powodu braku środków.</w:t>
      </w:r>
    </w:p>
    <w:p w:rsidR="00746CF5" w:rsidRPr="00746CF5" w:rsidRDefault="00746CF5" w:rsidP="00746C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W załączniku nr 3 przedstawiono oferty, które nie spełniły warunków formalnych.</w:t>
      </w:r>
    </w:p>
    <w:p w:rsidR="00746CF5" w:rsidRDefault="00746CF5" w:rsidP="00746CF5">
      <w:pPr>
        <w:spacing w:line="360" w:lineRule="auto"/>
        <w:jc w:val="both"/>
        <w:rPr>
          <w:color w:val="000000"/>
        </w:rPr>
      </w:pPr>
      <w:r w:rsidRPr="00746CF5">
        <w:rPr>
          <w:color w:val="000000"/>
        </w:rPr>
        <w:t>W świetle powyższego wydanie zarządzenia jest w pełni uzasadnione.</w:t>
      </w:r>
    </w:p>
    <w:p w:rsidR="00746CF5" w:rsidRDefault="00746CF5" w:rsidP="00746CF5">
      <w:pPr>
        <w:spacing w:line="360" w:lineRule="auto"/>
        <w:jc w:val="both"/>
      </w:pPr>
    </w:p>
    <w:p w:rsidR="00746CF5" w:rsidRDefault="00746CF5" w:rsidP="00746CF5">
      <w:pPr>
        <w:keepNext/>
        <w:spacing w:line="360" w:lineRule="auto"/>
        <w:jc w:val="center"/>
      </w:pPr>
      <w:r>
        <w:t>ZASTĘPCA DYREKTORA</w:t>
      </w:r>
    </w:p>
    <w:p w:rsidR="00746CF5" w:rsidRPr="00746CF5" w:rsidRDefault="00746CF5" w:rsidP="00746CF5">
      <w:pPr>
        <w:keepNext/>
        <w:spacing w:line="360" w:lineRule="auto"/>
        <w:jc w:val="center"/>
      </w:pPr>
      <w:r>
        <w:t>(-) Wiesław Banaś</w:t>
      </w:r>
    </w:p>
    <w:sectPr w:rsidR="00746CF5" w:rsidRPr="00746CF5" w:rsidSect="00746C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F5" w:rsidRDefault="00746CF5">
      <w:r>
        <w:separator/>
      </w:r>
    </w:p>
  </w:endnote>
  <w:endnote w:type="continuationSeparator" w:id="0">
    <w:p w:rsidR="00746CF5" w:rsidRDefault="007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F5" w:rsidRDefault="00746CF5">
      <w:r>
        <w:separator/>
      </w:r>
    </w:p>
  </w:footnote>
  <w:footnote w:type="continuationSeparator" w:id="0">
    <w:p w:rsidR="00746CF5" w:rsidRDefault="0074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5/2018 na realizację zadań publicznych w roku 2018 w obszarze &quot;Nauka, szkolnictwo wyższe, edukacja, oświata i wychowanie&quot; realizowanych przez podmioty niezaliczane do sektora finansów publicznych._x000d_"/>
  </w:docVars>
  <w:rsids>
    <w:rsidRoot w:val="00746CF5"/>
    <w:rsid w:val="000607A3"/>
    <w:rsid w:val="00166936"/>
    <w:rsid w:val="001B1D53"/>
    <w:rsid w:val="0022095A"/>
    <w:rsid w:val="002946C5"/>
    <w:rsid w:val="002C29F3"/>
    <w:rsid w:val="00746CF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AD23-AF7D-41D7-B1FD-F22E4F14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324</Words>
  <Characters>2213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2018-04-17T12:03:00Z</dcterms:created>
  <dcterms:modified xsi:type="dcterms:W3CDTF">2018-04-17T12:03:00Z</dcterms:modified>
</cp:coreProperties>
</file>