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A5ED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5ED6">
              <w:rPr>
                <w:b/>
              </w:rPr>
              <w:fldChar w:fldCharType="separate"/>
            </w:r>
            <w:r w:rsidR="003A5ED6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nr 48/2018 na realizację zadania Miasta Poznania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5ED6" w:rsidRDefault="00FA63B5" w:rsidP="003A5ED6">
      <w:pPr>
        <w:spacing w:line="360" w:lineRule="auto"/>
        <w:jc w:val="both"/>
      </w:pPr>
      <w:bookmarkStart w:id="2" w:name="z1"/>
      <w:bookmarkEnd w:id="2"/>
    </w:p>
    <w:p w:rsidR="003A5ED6" w:rsidRPr="003A5ED6" w:rsidRDefault="003A5ED6" w:rsidP="003A5E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5ED6">
        <w:rPr>
          <w:color w:val="000000"/>
        </w:rPr>
        <w:t xml:space="preserve">Dnia 13 lutego 2018 roku Prezydent Miasta Poznania ogłosił otwarty konkurs ofert na realizację zadania: "Korepetycje w mieście". </w:t>
      </w:r>
    </w:p>
    <w:p w:rsidR="003A5ED6" w:rsidRPr="003A5ED6" w:rsidRDefault="003A5ED6" w:rsidP="003A5E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5ED6">
        <w:rPr>
          <w:color w:val="000000"/>
        </w:rPr>
        <w:t xml:space="preserve">Rada Miasta Poznania na mocy uchwały Nr LVII/1066/VII/2017 z dnia 21 listopada 2017 roku w sprawie Rocznego Programu Współpracy Miasta Poznania z Organizacjami Pozarządowymi oraz podmiotami, o których mowa w art. 3 ust. 3 ustawy z dnia 24 kwietnia 2003 roku o działalności pożytku publicznego i o wolontariacie, na 2018 rok, zobowiązała Prezydenta do powoływania komisji konkursowych, które przedstawiają opinie o ofertach złożonych w ramach otwartych konkursów ofert na realizację zadań Miasta. </w:t>
      </w:r>
    </w:p>
    <w:p w:rsidR="003A5ED6" w:rsidRPr="003A5ED6" w:rsidRDefault="003A5ED6" w:rsidP="003A5E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5ED6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3A5ED6" w:rsidRDefault="003A5ED6" w:rsidP="003A5ED6">
      <w:pPr>
        <w:spacing w:line="360" w:lineRule="auto"/>
        <w:jc w:val="both"/>
        <w:rPr>
          <w:color w:val="000000"/>
        </w:rPr>
      </w:pPr>
      <w:r w:rsidRPr="003A5ED6">
        <w:rPr>
          <w:color w:val="000000"/>
        </w:rPr>
        <w:t>W świetle powyższego przyjęcie zarządzenia jest w pełni zasadne.</w:t>
      </w:r>
    </w:p>
    <w:p w:rsidR="003A5ED6" w:rsidRDefault="003A5ED6" w:rsidP="003A5ED6">
      <w:pPr>
        <w:spacing w:line="360" w:lineRule="auto"/>
        <w:jc w:val="both"/>
      </w:pPr>
    </w:p>
    <w:p w:rsidR="003A5ED6" w:rsidRDefault="003A5ED6" w:rsidP="003A5ED6">
      <w:pPr>
        <w:keepNext/>
        <w:spacing w:line="360" w:lineRule="auto"/>
        <w:jc w:val="center"/>
      </w:pPr>
      <w:r>
        <w:t>ZASTĘPCA DYREKTORA</w:t>
      </w:r>
    </w:p>
    <w:p w:rsidR="003A5ED6" w:rsidRPr="003A5ED6" w:rsidRDefault="003A5ED6" w:rsidP="003A5ED6">
      <w:pPr>
        <w:keepNext/>
        <w:spacing w:line="360" w:lineRule="auto"/>
        <w:jc w:val="center"/>
      </w:pPr>
      <w:r>
        <w:t>(-) Dorota Potejko</w:t>
      </w:r>
    </w:p>
    <w:sectPr w:rsidR="003A5ED6" w:rsidRPr="003A5ED6" w:rsidSect="003A5E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D6" w:rsidRDefault="003A5ED6">
      <w:r>
        <w:separator/>
      </w:r>
    </w:p>
  </w:endnote>
  <w:endnote w:type="continuationSeparator" w:id="0">
    <w:p w:rsidR="003A5ED6" w:rsidRDefault="003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D6" w:rsidRDefault="003A5ED6">
      <w:r>
        <w:separator/>
      </w:r>
    </w:p>
  </w:footnote>
  <w:footnote w:type="continuationSeparator" w:id="0">
    <w:p w:rsidR="003A5ED6" w:rsidRDefault="003A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48/2018 na realizację zadania Miasta Poznania w 2018 roku."/>
  </w:docVars>
  <w:rsids>
    <w:rsidRoot w:val="003A5ED6"/>
    <w:rsid w:val="000607A3"/>
    <w:rsid w:val="00116170"/>
    <w:rsid w:val="001B1D53"/>
    <w:rsid w:val="0022095A"/>
    <w:rsid w:val="002946C5"/>
    <w:rsid w:val="002C29F3"/>
    <w:rsid w:val="003A5ED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3D3E-2642-40F8-956E-233A59A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1114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2018-04-18T11:54:00Z</dcterms:created>
  <dcterms:modified xsi:type="dcterms:W3CDTF">2018-04-18T11:54:00Z</dcterms:modified>
</cp:coreProperties>
</file>