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616E">
          <w:t>331/2018/P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616E">
        <w:rPr>
          <w:b/>
          <w:sz w:val="28"/>
        </w:rPr>
        <w:fldChar w:fldCharType="separate"/>
      </w:r>
      <w:r w:rsidR="0079616E">
        <w:rPr>
          <w:b/>
          <w:sz w:val="28"/>
        </w:rPr>
        <w:t>10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616E">
              <w:rPr>
                <w:b/>
                <w:sz w:val="24"/>
                <w:szCs w:val="24"/>
              </w:rPr>
              <w:fldChar w:fldCharType="separate"/>
            </w:r>
            <w:r w:rsidR="0079616E">
              <w:rPr>
                <w:b/>
                <w:sz w:val="24"/>
                <w:szCs w:val="24"/>
              </w:rPr>
              <w:t>unieważnienia konkursu na stanowisko dyrektora Liceum Ogólnokształcącego Mistrzostwa Sportowego w Poznaniu, os. Tysiąclecia 43.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616E" w:rsidP="0079616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616E">
        <w:rPr>
          <w:color w:val="000000"/>
          <w:sz w:val="24"/>
        </w:rPr>
        <w:t>Na podstawie art. 30 ust. 2 pkt 5 ustawy z dnia 8 marca 1990 r. o samorządzie gminnym (tekst jednolity Dz. U. z 2017 r. poz. 1875 z późniejszymi zmianami), art. 63 ust. 1 oraz 3 ustawy z</w:t>
      </w:r>
      <w:r w:rsidR="008002A6">
        <w:rPr>
          <w:color w:val="000000"/>
          <w:sz w:val="24"/>
        </w:rPr>
        <w:t> </w:t>
      </w:r>
      <w:r w:rsidRPr="0079616E">
        <w:rPr>
          <w:color w:val="000000"/>
          <w:sz w:val="24"/>
        </w:rPr>
        <w:t>dnia 14 grudnia 2016 r. Prawo oświatowe (Dz. U. z 2017 r. poz. 59 z późniejszymi zmianami) oraz § 8 ust. 2 pkt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2017 r. poz. 1587  z późniejszymi zmianami), zarządza się, co następuje:</w:t>
      </w:r>
    </w:p>
    <w:p w:rsidR="0079616E" w:rsidRDefault="0079616E" w:rsidP="0079616E">
      <w:pPr>
        <w:spacing w:line="360" w:lineRule="auto"/>
        <w:jc w:val="both"/>
        <w:rPr>
          <w:sz w:val="24"/>
        </w:rPr>
      </w:pPr>
    </w:p>
    <w:p w:rsidR="0079616E" w:rsidRDefault="0079616E" w:rsidP="007961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616E" w:rsidRDefault="0079616E" w:rsidP="0079616E">
      <w:pPr>
        <w:keepNext/>
        <w:spacing w:line="360" w:lineRule="auto"/>
        <w:rPr>
          <w:color w:val="000000"/>
          <w:sz w:val="24"/>
        </w:rPr>
      </w:pPr>
    </w:p>
    <w:p w:rsidR="0079616E" w:rsidRDefault="0079616E" w:rsidP="0079616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616E">
        <w:rPr>
          <w:color w:val="000000"/>
          <w:sz w:val="24"/>
          <w:szCs w:val="24"/>
        </w:rPr>
        <w:t>Unieważnia się konkurs na stanowisko dyrektora Liceum Ogólnokształcącego Mistrzostwa Sportowego w Poznaniu, os. Tysiąclecia 43, z dnia 26 marca 2018 r. oraz zarządza się ponowne przeprowadzenie postępowania konkursowego.</w:t>
      </w:r>
    </w:p>
    <w:p w:rsidR="0079616E" w:rsidRDefault="0079616E" w:rsidP="0079616E">
      <w:pPr>
        <w:spacing w:line="360" w:lineRule="auto"/>
        <w:jc w:val="both"/>
        <w:rPr>
          <w:color w:val="000000"/>
          <w:sz w:val="24"/>
        </w:rPr>
      </w:pPr>
    </w:p>
    <w:p w:rsidR="0079616E" w:rsidRDefault="0079616E" w:rsidP="007961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616E" w:rsidRDefault="0079616E" w:rsidP="0079616E">
      <w:pPr>
        <w:keepNext/>
        <w:spacing w:line="360" w:lineRule="auto"/>
        <w:rPr>
          <w:color w:val="000000"/>
          <w:sz w:val="24"/>
        </w:rPr>
      </w:pPr>
    </w:p>
    <w:p w:rsidR="0079616E" w:rsidRDefault="0079616E" w:rsidP="0079616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616E">
        <w:rPr>
          <w:color w:val="000000"/>
          <w:sz w:val="24"/>
          <w:szCs w:val="24"/>
        </w:rPr>
        <w:t>Ogłoszenie konkursu oraz powołanie komisji konkursowej nastąpi na podstawie odrębnych zarządzeń.</w:t>
      </w:r>
    </w:p>
    <w:p w:rsidR="0079616E" w:rsidRDefault="0079616E" w:rsidP="0079616E">
      <w:pPr>
        <w:spacing w:line="360" w:lineRule="auto"/>
        <w:jc w:val="both"/>
        <w:rPr>
          <w:color w:val="000000"/>
          <w:sz w:val="24"/>
        </w:rPr>
      </w:pPr>
    </w:p>
    <w:p w:rsidR="0079616E" w:rsidRDefault="0079616E" w:rsidP="007961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9616E" w:rsidRDefault="0079616E" w:rsidP="0079616E">
      <w:pPr>
        <w:keepNext/>
        <w:spacing w:line="360" w:lineRule="auto"/>
        <w:rPr>
          <w:color w:val="000000"/>
          <w:sz w:val="24"/>
        </w:rPr>
      </w:pPr>
    </w:p>
    <w:p w:rsidR="0079616E" w:rsidRDefault="0079616E" w:rsidP="0079616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616E">
        <w:rPr>
          <w:color w:val="000000"/>
          <w:sz w:val="24"/>
          <w:szCs w:val="24"/>
        </w:rPr>
        <w:t>Wykonanie zarządzenia powierza się dyrektorowi Wydziału Oświaty.</w:t>
      </w:r>
    </w:p>
    <w:p w:rsidR="0079616E" w:rsidRDefault="0079616E" w:rsidP="0079616E">
      <w:pPr>
        <w:spacing w:line="360" w:lineRule="auto"/>
        <w:jc w:val="both"/>
        <w:rPr>
          <w:color w:val="000000"/>
          <w:sz w:val="24"/>
        </w:rPr>
      </w:pPr>
    </w:p>
    <w:p w:rsidR="0079616E" w:rsidRDefault="0079616E" w:rsidP="007961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9616E" w:rsidRDefault="0079616E" w:rsidP="0079616E">
      <w:pPr>
        <w:keepNext/>
        <w:spacing w:line="360" w:lineRule="auto"/>
        <w:rPr>
          <w:color w:val="000000"/>
          <w:sz w:val="24"/>
        </w:rPr>
      </w:pPr>
    </w:p>
    <w:p w:rsidR="0079616E" w:rsidRDefault="0079616E" w:rsidP="0079616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9616E">
        <w:rPr>
          <w:color w:val="000000"/>
          <w:sz w:val="24"/>
          <w:szCs w:val="24"/>
        </w:rPr>
        <w:t>Zarządzenie wchodzi w życie z dniem podpisania.</w:t>
      </w:r>
    </w:p>
    <w:p w:rsidR="0079616E" w:rsidRDefault="0079616E" w:rsidP="0079616E">
      <w:pPr>
        <w:spacing w:line="360" w:lineRule="auto"/>
        <w:jc w:val="both"/>
        <w:rPr>
          <w:color w:val="000000"/>
          <w:sz w:val="24"/>
        </w:rPr>
      </w:pPr>
    </w:p>
    <w:p w:rsidR="0079616E" w:rsidRDefault="0079616E" w:rsidP="007961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9616E" w:rsidRDefault="0079616E" w:rsidP="007961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9616E" w:rsidRPr="0079616E" w:rsidRDefault="0079616E" w:rsidP="007961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616E" w:rsidRPr="0079616E" w:rsidSect="007961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6E" w:rsidRDefault="0079616E">
      <w:r>
        <w:separator/>
      </w:r>
    </w:p>
  </w:endnote>
  <w:endnote w:type="continuationSeparator" w:id="0">
    <w:p w:rsidR="0079616E" w:rsidRDefault="0079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6E" w:rsidRDefault="0079616E">
      <w:r>
        <w:separator/>
      </w:r>
    </w:p>
  </w:footnote>
  <w:footnote w:type="continuationSeparator" w:id="0">
    <w:p w:rsidR="0079616E" w:rsidRDefault="0079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18r."/>
    <w:docVar w:name="AktNr" w:val="331/2018/P"/>
    <w:docVar w:name="Sprawa" w:val="unieważnienia konkursu na stanowisko dyrektora Liceum Ogólnokształcącego Mistrzostwa Sportowego w Poznaniu, os. Tysiąclecia 43."/>
  </w:docVars>
  <w:rsids>
    <w:rsidRoot w:val="0079616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616E"/>
    <w:rsid w:val="0079779A"/>
    <w:rsid w:val="007D5325"/>
    <w:rsid w:val="008002A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A7B2-D352-4F21-A209-FFF2D541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1320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2018-05-11T10:03:00Z</dcterms:created>
  <dcterms:modified xsi:type="dcterms:W3CDTF">2018-05-11T10:03:00Z</dcterms:modified>
</cp:coreProperties>
</file>