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BF5">
          <w:t>306/2018/P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7BF5">
        <w:rPr>
          <w:b/>
          <w:sz w:val="28"/>
        </w:rPr>
        <w:fldChar w:fldCharType="separate"/>
      </w:r>
      <w:r w:rsidR="002C7BF5">
        <w:rPr>
          <w:b/>
          <w:sz w:val="28"/>
        </w:rPr>
        <w:t>24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BF5">
              <w:rPr>
                <w:b/>
                <w:sz w:val="24"/>
                <w:szCs w:val="24"/>
              </w:rPr>
              <w:fldChar w:fldCharType="separate"/>
            </w:r>
            <w:r w:rsidR="002C7BF5">
              <w:rPr>
                <w:b/>
                <w:sz w:val="24"/>
                <w:szCs w:val="24"/>
              </w:rPr>
              <w:t>odwołania pani Izabeli Pankalli ze stanowiska dyrektora Domu Pomocy Społecznej w Poznaniu, przy ul. Niedziałkowskiego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7BF5" w:rsidP="002C7B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7BF5">
        <w:rPr>
          <w:color w:val="000000"/>
          <w:sz w:val="24"/>
        </w:rPr>
        <w:t>Na podstawie art. 30 ust. 2 pkt 5 ustawy z dnia 8 marca 1990 r. o samorządzie gminnym (Dz. U. z 2017 r. poz. 1875 ze zm.) w zw. z art. 92 ust. 1 pkt 2 ustawy z dnia 5 czerwca 1998 r. o</w:t>
      </w:r>
      <w:r w:rsidR="008E6C8F">
        <w:rPr>
          <w:color w:val="000000"/>
          <w:sz w:val="24"/>
        </w:rPr>
        <w:t> </w:t>
      </w:r>
      <w:r w:rsidRPr="002C7BF5">
        <w:rPr>
          <w:color w:val="000000"/>
          <w:sz w:val="24"/>
        </w:rPr>
        <w:t>samorządzie powiatowym (Dz. U. z 2017 r. poz. 1868 ze zm.) i art. 70 § 1 ustawy z dnia 26 czerwca 1974 r. Kodeks pracy (Dz. U. z 2018 r. poz. 108 ze zm.) zarządza się, co następuje:</w:t>
      </w:r>
    </w:p>
    <w:p w:rsidR="002C7BF5" w:rsidRDefault="002C7BF5" w:rsidP="002C7BF5">
      <w:pPr>
        <w:spacing w:line="360" w:lineRule="auto"/>
        <w:jc w:val="both"/>
        <w:rPr>
          <w:sz w:val="24"/>
        </w:rPr>
      </w:pPr>
    </w:p>
    <w:p w:rsidR="002C7BF5" w:rsidRDefault="002C7BF5" w:rsidP="002C7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BF5" w:rsidRDefault="002C7BF5" w:rsidP="002C7BF5">
      <w:pPr>
        <w:keepNext/>
        <w:spacing w:line="360" w:lineRule="auto"/>
        <w:rPr>
          <w:color w:val="000000"/>
          <w:sz w:val="24"/>
        </w:rPr>
      </w:pPr>
    </w:p>
    <w:p w:rsidR="002C7BF5" w:rsidRDefault="002C7BF5" w:rsidP="002C7BF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BF5">
        <w:rPr>
          <w:color w:val="000000"/>
          <w:sz w:val="24"/>
          <w:szCs w:val="24"/>
        </w:rPr>
        <w:t>Z dniem 30 kwietnia 2018 r. odwołuje się panią Izabelę Pankallę ze stanowiska dyrektora Domu Pomocy Społecznej w Poznaniu przy ul. Niedziałkowskiego 22.</w:t>
      </w:r>
    </w:p>
    <w:p w:rsidR="002C7BF5" w:rsidRDefault="002C7BF5" w:rsidP="002C7BF5">
      <w:pPr>
        <w:spacing w:line="360" w:lineRule="auto"/>
        <w:jc w:val="both"/>
        <w:rPr>
          <w:color w:val="000000"/>
          <w:sz w:val="24"/>
        </w:rPr>
      </w:pPr>
    </w:p>
    <w:p w:rsidR="002C7BF5" w:rsidRDefault="002C7BF5" w:rsidP="002C7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BF5" w:rsidRDefault="002C7BF5" w:rsidP="002C7BF5">
      <w:pPr>
        <w:keepNext/>
        <w:spacing w:line="360" w:lineRule="auto"/>
        <w:rPr>
          <w:color w:val="000000"/>
          <w:sz w:val="24"/>
        </w:rPr>
      </w:pPr>
    </w:p>
    <w:p w:rsidR="002C7BF5" w:rsidRDefault="002C7BF5" w:rsidP="002C7B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BF5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C7BF5" w:rsidRDefault="002C7BF5" w:rsidP="002C7BF5">
      <w:pPr>
        <w:spacing w:line="360" w:lineRule="auto"/>
        <w:jc w:val="both"/>
        <w:rPr>
          <w:color w:val="000000"/>
          <w:sz w:val="24"/>
        </w:rPr>
      </w:pPr>
    </w:p>
    <w:p w:rsidR="002C7BF5" w:rsidRDefault="002C7BF5" w:rsidP="002C7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BF5" w:rsidRDefault="002C7BF5" w:rsidP="002C7BF5">
      <w:pPr>
        <w:keepNext/>
        <w:spacing w:line="360" w:lineRule="auto"/>
        <w:rPr>
          <w:color w:val="000000"/>
          <w:sz w:val="24"/>
        </w:rPr>
      </w:pPr>
    </w:p>
    <w:p w:rsidR="002C7BF5" w:rsidRDefault="002C7BF5" w:rsidP="002C7B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BF5">
        <w:rPr>
          <w:color w:val="000000"/>
          <w:sz w:val="24"/>
          <w:szCs w:val="24"/>
        </w:rPr>
        <w:t>Zarządzenie wchodzi w życie z dniem podpisania.</w:t>
      </w:r>
    </w:p>
    <w:p w:rsidR="002C7BF5" w:rsidRDefault="002C7BF5" w:rsidP="002C7BF5">
      <w:pPr>
        <w:spacing w:line="360" w:lineRule="auto"/>
        <w:jc w:val="both"/>
        <w:rPr>
          <w:color w:val="000000"/>
          <w:sz w:val="24"/>
        </w:rPr>
      </w:pPr>
    </w:p>
    <w:p w:rsidR="002C7BF5" w:rsidRDefault="002C7BF5" w:rsidP="002C7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7BF5" w:rsidRDefault="002C7BF5" w:rsidP="002C7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7BF5" w:rsidRPr="002C7BF5" w:rsidRDefault="002C7BF5" w:rsidP="002C7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7BF5" w:rsidRPr="002C7BF5" w:rsidSect="002C7B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F5" w:rsidRDefault="002C7BF5">
      <w:r>
        <w:separator/>
      </w:r>
    </w:p>
  </w:endnote>
  <w:endnote w:type="continuationSeparator" w:id="0">
    <w:p w:rsidR="002C7BF5" w:rsidRDefault="002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F5" w:rsidRDefault="002C7BF5">
      <w:r>
        <w:separator/>
      </w:r>
    </w:p>
  </w:footnote>
  <w:footnote w:type="continuationSeparator" w:id="0">
    <w:p w:rsidR="002C7BF5" w:rsidRDefault="002C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8r."/>
    <w:docVar w:name="AktNr" w:val="306/2018/P"/>
    <w:docVar w:name="Sprawa" w:val="odwołania pani Izabeli Pankalli ze stanowiska dyrektora Domu Pomocy Społecznej w Poznaniu, przy ul. Niedziałkowskiego 22."/>
  </w:docVars>
  <w:rsids>
    <w:rsidRoot w:val="002C7BF5"/>
    <w:rsid w:val="00072485"/>
    <w:rsid w:val="000C07FF"/>
    <w:rsid w:val="000E2E12"/>
    <w:rsid w:val="00167A3B"/>
    <w:rsid w:val="002C4925"/>
    <w:rsid w:val="002C7BF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6C8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D7FF-B04B-4E75-B411-23C6C13B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191</Words>
  <Characters>895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2018-04-25T06:24:00Z</dcterms:created>
  <dcterms:modified xsi:type="dcterms:W3CDTF">2018-04-25T06:24:00Z</dcterms:modified>
</cp:coreProperties>
</file>