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22E3">
              <w:rPr>
                <w:b/>
              </w:rPr>
              <w:fldChar w:fldCharType="separate"/>
            </w:r>
            <w:r w:rsidR="007D22E3">
              <w:rPr>
                <w:b/>
              </w:rPr>
              <w:t>ogłoszenia wykazu nieruchomości stanowiącej własność Miasta Poznania, położonej w Poznaniu przy ul. Jana Spychalskiego,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22E3" w:rsidRDefault="00FA63B5" w:rsidP="007D22E3">
      <w:pPr>
        <w:spacing w:line="360" w:lineRule="auto"/>
        <w:jc w:val="both"/>
      </w:pPr>
      <w:bookmarkStart w:id="2" w:name="z1"/>
      <w:bookmarkEnd w:id="2"/>
    </w:p>
    <w:p w:rsidR="007D22E3" w:rsidRPr="007D22E3" w:rsidRDefault="007D22E3" w:rsidP="007D22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7D22E3" w:rsidRPr="007D22E3" w:rsidRDefault="007D22E3" w:rsidP="007D22E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Jest ona położona na obszarze, na którym nie obowiązuje miejscowy plan zagospodarowania przestrzennego.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7D22E3">
        <w:rPr>
          <w:color w:val="000000"/>
          <w:szCs w:val="20"/>
        </w:rPr>
        <w:t xml:space="preserve">Zgodnie ze Studium uwarunkowań i kierunków zagospodarowania przestrzennego miasta Poznania, zatwierdzonym uchwałą Nr LXXII/1137/VI/2014 Rady Miasta Poznania z dnia 23 września 2014 r., przedmiotowa nieruchomość usytuowana jest na terenie oznaczonym symbolem: </w:t>
      </w:r>
      <w:r w:rsidRPr="007D22E3">
        <w:rPr>
          <w:b/>
          <w:bCs/>
          <w:i/>
          <w:iCs/>
          <w:color w:val="000000"/>
          <w:szCs w:val="20"/>
        </w:rPr>
        <w:t>MW/U - tereny zabudowy mieszkaniowej wielorodzinnej lub zabudowy usługowej.</w:t>
      </w:r>
    </w:p>
    <w:p w:rsidR="007D22E3" w:rsidRPr="007D22E3" w:rsidRDefault="007D22E3" w:rsidP="007D22E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FF0000"/>
          <w:szCs w:val="20"/>
        </w:rPr>
      </w:pPr>
      <w:r w:rsidRPr="007D22E3">
        <w:rPr>
          <w:color w:val="000000"/>
          <w:szCs w:val="20"/>
        </w:rPr>
        <w:t>Powyższe potwierdził Wydział Urbanistyki i Architektury Urzędu Miasta Poznania w piśmie nr UA.III.U11.6724.226.2018 z dnia 29 stycznia 2018 r.</w:t>
      </w:r>
      <w:r w:rsidRPr="007D22E3">
        <w:rPr>
          <w:color w:val="FF0000"/>
          <w:szCs w:val="20"/>
        </w:rPr>
        <w:t xml:space="preserve"> </w:t>
      </w:r>
    </w:p>
    <w:p w:rsidR="007D22E3" w:rsidRPr="007D22E3" w:rsidRDefault="007D22E3" w:rsidP="007D22E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 xml:space="preserve">Prezydent Miasta Poznania wydał decyzję nr 3/2018 z dnia 4 stycznia 2018 r. o ustaleniu warunków zabudowy dla inwestycji polegającej na rozbudowie budynku mieszkalnego wielorodzinnego, planowanej do realizacji na działkach nr 6, 7, ark. 07, obręb Wilda, położonych w Poznaniu przy ul. Chwiałkowskiego 39. 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7D22E3">
        <w:rPr>
          <w:color w:val="000000"/>
          <w:szCs w:val="20"/>
        </w:rPr>
        <w:t xml:space="preserve">Zgodnie z art. 37 ust. 2 pkt 6 ustawy z dnia 21 sierpnia 1997 r. o gospodarce nieruchomościami (Dz. U. z 2018 r. poz. 121 ze zm.) </w:t>
      </w:r>
      <w:r w:rsidRPr="007D22E3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lastRenderedPageBreak/>
        <w:t>Prezydent Miasta Poznania wydał zarządzenie Nr 126/2015/P z dnia 27 lutego 2015 r. w</w:t>
      </w:r>
      <w:r w:rsidR="00AD72DD">
        <w:rPr>
          <w:color w:val="000000"/>
          <w:szCs w:val="20"/>
        </w:rPr>
        <w:t> </w:t>
      </w:r>
      <w:r w:rsidRPr="007D22E3">
        <w:rPr>
          <w:color w:val="000000"/>
          <w:szCs w:val="20"/>
        </w:rPr>
        <w:t>sprawie określenia zasad realizacji art. 37 ust. 2 pkt 6 ustawy z dnia 21 sierpnia 1997 r. o</w:t>
      </w:r>
      <w:r w:rsidR="00AD72DD">
        <w:rPr>
          <w:color w:val="000000"/>
          <w:szCs w:val="20"/>
        </w:rPr>
        <w:t> </w:t>
      </w:r>
      <w:r w:rsidRPr="007D22E3">
        <w:rPr>
          <w:color w:val="000000"/>
          <w:szCs w:val="20"/>
        </w:rPr>
        <w:t>gospodarce nieruchomościami.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7D22E3">
        <w:rPr>
          <w:b/>
          <w:bCs/>
          <w:color w:val="000000"/>
          <w:szCs w:val="20"/>
        </w:rPr>
        <w:t>–</w:t>
      </w:r>
      <w:r w:rsidRPr="007D22E3">
        <w:rPr>
          <w:color w:val="000000"/>
          <w:szCs w:val="20"/>
        </w:rPr>
        <w:t xml:space="preserve"> tzw. „masek budowlanych”. 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Zespół ds. masek budowlanych ustalił, że:</w:t>
      </w:r>
    </w:p>
    <w:p w:rsidR="007D22E3" w:rsidRPr="007D22E3" w:rsidRDefault="007D22E3" w:rsidP="007D22E3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– nie istnieje możliwość zagospodarowania nieruchomości miejskiej jako odrębnej nieruchomości,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– działka 6 może poprawić warunki zagospodarowania nieruchomości przyległej, tj. działki 7.</w:t>
      </w:r>
    </w:p>
    <w:p w:rsidR="007D22E3" w:rsidRPr="007D22E3" w:rsidRDefault="007D22E3" w:rsidP="007D22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Powyższe ustalenia Zespołu zaakceptował Dyrektor Wydziału Gospodarki Nieruchomościami dnia 6 listopada 2017 r.</w:t>
      </w:r>
    </w:p>
    <w:p w:rsidR="007D22E3" w:rsidRPr="007D22E3" w:rsidRDefault="007D22E3" w:rsidP="007D22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Właściciel nieruchomości przyległej, tj. działki 7, jest zainteresowany nabyciem prawa własności nieruchomości miejskiej - działki 6.</w:t>
      </w:r>
    </w:p>
    <w:p w:rsidR="007D22E3" w:rsidRPr="007D22E3" w:rsidRDefault="007D22E3" w:rsidP="007D22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7D22E3" w:rsidRPr="007D22E3" w:rsidRDefault="007D22E3" w:rsidP="007D22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7D22E3" w:rsidRPr="007D22E3" w:rsidRDefault="007D22E3" w:rsidP="007D22E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D22E3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7D22E3" w:rsidRDefault="007D22E3" w:rsidP="007D22E3">
      <w:pPr>
        <w:spacing w:line="360" w:lineRule="auto"/>
        <w:jc w:val="both"/>
        <w:rPr>
          <w:color w:val="000000"/>
        </w:rPr>
      </w:pPr>
      <w:r w:rsidRPr="007D22E3">
        <w:rPr>
          <w:color w:val="000000"/>
          <w:szCs w:val="20"/>
        </w:rPr>
        <w:t>Z uwagi na powyższe wydanie zarządzenia jest słuszne i uzasadnione</w:t>
      </w:r>
      <w:r w:rsidRPr="007D22E3">
        <w:rPr>
          <w:color w:val="000000"/>
        </w:rPr>
        <w:t>.</w:t>
      </w:r>
    </w:p>
    <w:p w:rsidR="007D22E3" w:rsidRDefault="007D22E3" w:rsidP="007D22E3">
      <w:pPr>
        <w:spacing w:line="360" w:lineRule="auto"/>
        <w:jc w:val="both"/>
      </w:pPr>
    </w:p>
    <w:p w:rsidR="007D22E3" w:rsidRDefault="007D22E3" w:rsidP="007D22E3">
      <w:pPr>
        <w:keepNext/>
        <w:spacing w:line="360" w:lineRule="auto"/>
        <w:jc w:val="center"/>
      </w:pPr>
      <w:r>
        <w:t xml:space="preserve">DYREKTOR WYDZIAŁU </w:t>
      </w:r>
    </w:p>
    <w:p w:rsidR="007D22E3" w:rsidRPr="007D22E3" w:rsidRDefault="007D22E3" w:rsidP="007D22E3">
      <w:pPr>
        <w:keepNext/>
        <w:spacing w:line="360" w:lineRule="auto"/>
        <w:jc w:val="center"/>
      </w:pPr>
      <w:r>
        <w:t>(-) Bartosz Guss</w:t>
      </w:r>
    </w:p>
    <w:sectPr w:rsidR="007D22E3" w:rsidRPr="007D22E3" w:rsidSect="007D22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3" w:rsidRDefault="007D22E3">
      <w:r>
        <w:separator/>
      </w:r>
    </w:p>
  </w:endnote>
  <w:endnote w:type="continuationSeparator" w:id="0">
    <w:p w:rsidR="007D22E3" w:rsidRDefault="007D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3" w:rsidRDefault="007D22E3">
      <w:r>
        <w:separator/>
      </w:r>
    </w:p>
  </w:footnote>
  <w:footnote w:type="continuationSeparator" w:id="0">
    <w:p w:rsidR="007D22E3" w:rsidRDefault="007D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na Spychalskiego, przeznaczonej do sprzedaży w trybie bezprzetargowym."/>
  </w:docVars>
  <w:rsids>
    <w:rsidRoot w:val="007D22E3"/>
    <w:rsid w:val="000607A3"/>
    <w:rsid w:val="001B1D53"/>
    <w:rsid w:val="0022095A"/>
    <w:rsid w:val="002946C5"/>
    <w:rsid w:val="002C29F3"/>
    <w:rsid w:val="00796326"/>
    <w:rsid w:val="007D22E3"/>
    <w:rsid w:val="00A87E1B"/>
    <w:rsid w:val="00AA04BE"/>
    <w:rsid w:val="00AD72D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B636-2CBD-454C-A5DC-83F57BE0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452</Words>
  <Characters>2956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2018-05-11T10:59:00Z</dcterms:created>
  <dcterms:modified xsi:type="dcterms:W3CDTF">2018-05-11T10:59:00Z</dcterms:modified>
</cp:coreProperties>
</file>