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E3195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31956">
              <w:rPr>
                <w:b/>
              </w:rPr>
              <w:fldChar w:fldCharType="separate"/>
            </w:r>
            <w:r w:rsidR="00E31956">
              <w:rPr>
                <w:b/>
              </w:rPr>
              <w:t>uchwałę Nr 484/2001 Zarządu Miasta Poznania z dnia 24 maja 2001 r. w sprawie przekazania Osiedlu Głuszyna w Poznaniu do korzystania nieruchomości nieruchomości położonej przy ul. Głuszyna, zmienioną zarządzeniem Nr 492/2005/P Prezydenta Miasta Poznania z dnia 15 lipca 2005 r. w sprawie przekazania Osiedlu Głuszyna w Poznaniu, do korzystania, nieruchomości położonej przy ul. Głuszyna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31956" w:rsidRDefault="00FA63B5" w:rsidP="00E31956">
      <w:pPr>
        <w:spacing w:line="360" w:lineRule="auto"/>
        <w:jc w:val="both"/>
      </w:pPr>
      <w:bookmarkStart w:id="2" w:name="z1"/>
      <w:bookmarkEnd w:id="2"/>
    </w:p>
    <w:p w:rsidR="00E31956" w:rsidRPr="00E31956" w:rsidRDefault="00E31956" w:rsidP="00E31956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E31956" w:rsidRPr="00E31956" w:rsidRDefault="00E31956" w:rsidP="00E3195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31956">
        <w:rPr>
          <w:color w:val="000000"/>
        </w:rPr>
        <w:t>Zarząd Miasta Poznania w dniu 24 lipca 2001 r. wydał uchwałę Nr 484/2001 w sprawie przekazania Osiedlu Głuszyna w Poznaniu, do korzystania, nieruchomości położonej przy ulicy Głuszyna w Poznaniu, zmienioną zarządzeniem Nr 492/2005/P Prezydenta Miasta Poznania z dnia 15.07.2005 r. Na podstawie tej uchwały przekazano do korzystania Osiedlu Głuszyna nieruchomość oznaczoną ewidencyjnie: obręb Piotrowo, ark. mapy 01, dz. nr 4/8, w</w:t>
      </w:r>
      <w:r w:rsidR="00B84078">
        <w:rPr>
          <w:color w:val="000000"/>
        </w:rPr>
        <w:t> </w:t>
      </w:r>
      <w:r w:rsidRPr="00E31956">
        <w:rPr>
          <w:color w:val="000000"/>
        </w:rPr>
        <w:t xml:space="preserve">celu urządzenia na niej ogólnodostępnego zespołu boisk sportowych, placu gier i zabaw oraz terenów rekreacyjnych. </w:t>
      </w:r>
    </w:p>
    <w:p w:rsidR="00E31956" w:rsidRPr="00E31956" w:rsidRDefault="00E31956" w:rsidP="00E3195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31956">
        <w:rPr>
          <w:color w:val="000000"/>
        </w:rPr>
        <w:t>Pismem z dnia 5 stycznia 2018 r. nr WJPM-VI.6845.1.2018 Wydział Wspierania Jednostek Pomocniczych Miasta przekazał uchwałę Nr XXIII/75/V/2017 Rady Osiedla Głuszyna z dnia 22 grudnia 2017 r. w sprawie wniosku do Prezydenta Miasta Poznania o zmianę uchwały Nr 484/2001 Zarządu Miasta Poznania z dnia 24 lipca 2001 r. w sprawie przekazania  Osiedlu Głuszyna w Poznaniu, do korzystania, nieruchomości położonej przy ulicy Głuszyna w</w:t>
      </w:r>
      <w:r w:rsidR="00B84078">
        <w:rPr>
          <w:color w:val="000000"/>
        </w:rPr>
        <w:t> </w:t>
      </w:r>
      <w:r w:rsidRPr="00E31956">
        <w:rPr>
          <w:color w:val="000000"/>
        </w:rPr>
        <w:t>Poznaniu, zmienioną zarządzeniem Nr 492/2005/P Prezydenta Miasta Poznania.</w:t>
      </w:r>
      <w:r w:rsidRPr="00E31956">
        <w:rPr>
          <w:color w:val="000000"/>
        </w:rPr>
        <w:br/>
        <w:t>Zgodnie z § 1 uchwały Nr XXIII/75/V/2017 Rada Osiedla Głuszyna wnioskuje o zmianę wyżej wymienionej uchwały Zarządu Miasta Poznania przez wprowadzenie zapisów umożliwiających wynajmowanie przekazanej nieruchomości zgodnie z jej przeznaczeniem i</w:t>
      </w:r>
      <w:r w:rsidR="00B84078">
        <w:rPr>
          <w:color w:val="000000"/>
        </w:rPr>
        <w:t> </w:t>
      </w:r>
      <w:r w:rsidRPr="00E31956">
        <w:rPr>
          <w:color w:val="000000"/>
        </w:rPr>
        <w:t>wykorzystanie  pozyskanych w ten sposób środków na utrzymanie obiektów, modernizację, remonty i inwestycję.</w:t>
      </w:r>
    </w:p>
    <w:p w:rsidR="00E31956" w:rsidRPr="00E31956" w:rsidRDefault="00E31956" w:rsidP="00E3195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31956">
        <w:rPr>
          <w:color w:val="000000"/>
        </w:rPr>
        <w:lastRenderedPageBreak/>
        <w:t xml:space="preserve">Z uzasadnienia do projektu ww. uchwały wynika, że na terenie przekazanym Osiedlu Głuszyna do korzystania powstały m.in.: boisko do piłki nożnej, szatnie, boisko do koszykówki, siłownia zewnętrzna, tor rowerowy oraz obszar przeznaczony na boisko treningowe. </w:t>
      </w:r>
    </w:p>
    <w:p w:rsidR="00E31956" w:rsidRPr="00E31956" w:rsidRDefault="00E31956" w:rsidP="00E3195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31956">
        <w:rPr>
          <w:color w:val="000000"/>
        </w:rPr>
        <w:t>Z § 11 ust. 4 pkt 4 Statutu Osiedla Głuszyna wynika, że Osiedle może uzyskiwać dochody w</w:t>
      </w:r>
      <w:r w:rsidR="00B84078">
        <w:rPr>
          <w:color w:val="000000"/>
        </w:rPr>
        <w:t> </w:t>
      </w:r>
      <w:r w:rsidRPr="00E31956">
        <w:rPr>
          <w:color w:val="000000"/>
        </w:rPr>
        <w:t>zakresie ustalonym dla danego mienia przez właściwe organy Miasta, z tym że dochody te są dochodami Miasta i mogą zwiększać plan wydatków Osiedla. W uchwale Zarządu Miasta Poznania z dnia 24 lipca 2001 r. Nr 484/2001 w sprawie przekazania Osiedlu Głuszyna w</w:t>
      </w:r>
      <w:r w:rsidR="00B84078">
        <w:rPr>
          <w:color w:val="000000"/>
        </w:rPr>
        <w:t> </w:t>
      </w:r>
      <w:r w:rsidRPr="00E31956">
        <w:rPr>
          <w:color w:val="000000"/>
        </w:rPr>
        <w:t xml:space="preserve">Poznaniu, do korzystania, nieruchomości położonej przy ulicy Głuszyna w Poznaniu, zmienionej zarządzeniem Nr 492/2005/P Prezydenta Miasta Poznania, nie zawarto zapisu umożliwiającego Osiedlu uzyskiwanie dochodów z przekazanego mienia.  </w:t>
      </w:r>
    </w:p>
    <w:p w:rsidR="00E31956" w:rsidRPr="00E31956" w:rsidRDefault="00E31956" w:rsidP="00E3195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31956">
        <w:rPr>
          <w:color w:val="000000"/>
        </w:rPr>
        <w:t>Mając na uwadze powyższe, w uchwale Nr 484/2001 z dnia 24 lipca 2001 r. Zarządu  Miasta Poznania dodaje się § 2a, stosownie do wniosku Rady Osiedla Głuszyna, przy czym pozostała treść uchwały pozostaje bez zmian.</w:t>
      </w:r>
    </w:p>
    <w:p w:rsidR="00E31956" w:rsidRPr="00E31956" w:rsidRDefault="00E31956" w:rsidP="00E3195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E31956" w:rsidRDefault="00E31956" w:rsidP="00E31956">
      <w:pPr>
        <w:spacing w:line="360" w:lineRule="auto"/>
        <w:jc w:val="both"/>
      </w:pPr>
    </w:p>
    <w:p w:rsidR="00E31956" w:rsidRDefault="00E31956" w:rsidP="00E31956">
      <w:pPr>
        <w:spacing w:line="360" w:lineRule="auto"/>
        <w:jc w:val="both"/>
      </w:pPr>
    </w:p>
    <w:p w:rsidR="00E31956" w:rsidRDefault="00E31956" w:rsidP="00E31956">
      <w:pPr>
        <w:keepNext/>
        <w:spacing w:line="360" w:lineRule="auto"/>
        <w:jc w:val="center"/>
      </w:pPr>
      <w:r>
        <w:t xml:space="preserve">DYREKTOR WYDZIAŁU </w:t>
      </w:r>
    </w:p>
    <w:p w:rsidR="00E31956" w:rsidRPr="00E31956" w:rsidRDefault="00E31956" w:rsidP="00E31956">
      <w:pPr>
        <w:keepNext/>
        <w:spacing w:line="360" w:lineRule="auto"/>
        <w:jc w:val="center"/>
      </w:pPr>
      <w:r>
        <w:t>(-) Bartosz Guss</w:t>
      </w:r>
    </w:p>
    <w:sectPr w:rsidR="00E31956" w:rsidRPr="00E31956" w:rsidSect="00E3195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956" w:rsidRDefault="00E31956">
      <w:r>
        <w:separator/>
      </w:r>
    </w:p>
  </w:endnote>
  <w:endnote w:type="continuationSeparator" w:id="0">
    <w:p w:rsidR="00E31956" w:rsidRDefault="00E3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956" w:rsidRDefault="00E31956">
      <w:r>
        <w:separator/>
      </w:r>
    </w:p>
  </w:footnote>
  <w:footnote w:type="continuationSeparator" w:id="0">
    <w:p w:rsidR="00E31956" w:rsidRDefault="00E31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chwałę Nr 484/2001 Zarządu Miasta Poznania z dnia 24 maja 2001 r. w sprawie przekazania Osiedlu Głuszyna w Poznaniu do korzystania nieruchomości nieruchomości położonej przy ul. Głuszyna, zmienioną zarządzeniem Nr 492/2005/P Prezydenta Miasta Poznania z dnia 15 lipca 2005 r. w sprawie przekazania Osiedlu Głuszyna w Poznaniu, do korzystania, nieruchomości położonej przy ul. Głuszyna w Poznaniu."/>
  </w:docVars>
  <w:rsids>
    <w:rsidRoot w:val="00E31956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B84078"/>
    <w:rsid w:val="00CD2456"/>
    <w:rsid w:val="00E319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EB371-58FF-41AA-A228-B2FBE135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424</Words>
  <Characters>2595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2018-05-28T05:50:00Z</dcterms:created>
  <dcterms:modified xsi:type="dcterms:W3CDTF">2018-05-28T05:50:00Z</dcterms:modified>
</cp:coreProperties>
</file>