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4DE3">
          <w:t>364/2018/P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4DE3">
        <w:rPr>
          <w:b/>
          <w:sz w:val="28"/>
        </w:rPr>
        <w:fldChar w:fldCharType="separate"/>
      </w:r>
      <w:r w:rsidR="00894DE3">
        <w:rPr>
          <w:b/>
          <w:sz w:val="28"/>
        </w:rPr>
        <w:t>29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4DE3">
              <w:rPr>
                <w:b/>
                <w:sz w:val="24"/>
                <w:szCs w:val="24"/>
              </w:rPr>
              <w:fldChar w:fldCharType="separate"/>
            </w:r>
            <w:r w:rsidR="00894DE3">
              <w:rPr>
                <w:b/>
                <w:sz w:val="24"/>
                <w:szCs w:val="24"/>
              </w:rPr>
              <w:t>przeprowadzenia na terenie miasta Poznania konsultacji społecznych dotyczących projektu opracowania Poznański Program dla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4DE3">
        <w:rPr>
          <w:color w:val="000000"/>
          <w:sz w:val="24"/>
          <w:szCs w:val="24"/>
        </w:rPr>
        <w:t>Na podstawie § 3 ust. 1 pkt 1 i § 4 ust. 1 pkt 1 uchwały Nr XLVIII/844/VII/2017 Rady Miasta Poznania z dnia 16 maja 2017 r. w sprawie zasad i trybu przeprowadzania konsultacji społecznych na terenie miasta Poznania, zarządza się, co następuje:</w:t>
      </w:r>
    </w:p>
    <w:p w:rsidR="00894DE3" w:rsidRDefault="00894DE3" w:rsidP="00894DE3">
      <w:pPr>
        <w:spacing w:line="360" w:lineRule="auto"/>
        <w:jc w:val="both"/>
        <w:rPr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4DE3">
        <w:rPr>
          <w:color w:val="000000"/>
          <w:sz w:val="24"/>
          <w:szCs w:val="24"/>
        </w:rPr>
        <w:t>Zarządza się przeprowadzenie konsultacji społecznych w sprawie projektu opracowania „Poznański Program dla Kultury”.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4DE3">
        <w:rPr>
          <w:color w:val="000000"/>
          <w:sz w:val="24"/>
          <w:szCs w:val="24"/>
        </w:rPr>
        <w:t xml:space="preserve">Przedmiotem konsultacji jest opracowanie, zawierające opis kierunków rozwoju kultury </w:t>
      </w:r>
      <w:r w:rsidRPr="00894DE3">
        <w:rPr>
          <w:color w:val="000000"/>
          <w:sz w:val="24"/>
          <w:szCs w:val="24"/>
        </w:rPr>
        <w:br/>
        <w:t>w Poznaniu, istniejących potrzeb i potencjałów w tym obszarze oraz praktycznych rozwiązań we współpracy Miasta Poznania z przedstawicielami środowiska twórców i uczestników kultury w celu poszerzenia pola dostępności kultury dla mieszkańców.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Pr="00894DE3" w:rsidRDefault="00894DE3" w:rsidP="00894D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4DE3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Programu.</w:t>
      </w:r>
    </w:p>
    <w:p w:rsidR="00894DE3" w:rsidRPr="00894DE3" w:rsidRDefault="00894DE3" w:rsidP="00894D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94DE3">
        <w:rPr>
          <w:color w:val="000000"/>
          <w:sz w:val="24"/>
          <w:szCs w:val="24"/>
        </w:rPr>
        <w:t xml:space="preserve">2. Opinie, propozycje i uwagi do projektu Programu będą zbierane w formie elektronicznej, poprzez skrzynkę mailową: </w:t>
      </w:r>
      <w:hyperlink r:id="rId7" w:history="1">
        <w:r w:rsidRPr="00894DE3">
          <w:rPr>
            <w:color w:val="0000FF"/>
            <w:sz w:val="24"/>
            <w:szCs w:val="24"/>
            <w:u w:val="single"/>
          </w:rPr>
          <w:t>kultura@um.poznan.pl</w:t>
        </w:r>
      </w:hyperlink>
      <w:r w:rsidRPr="00894DE3">
        <w:rPr>
          <w:color w:val="000000"/>
          <w:sz w:val="24"/>
          <w:szCs w:val="24"/>
        </w:rPr>
        <w:t>, pocztą tradycyjną na adres: Wydział Kultury Urzędu Miasta Poznania, plac Kolegiacki 17, 61-841 Poznań, lub osobiście w</w:t>
      </w:r>
      <w:r w:rsidR="00EF6C6F">
        <w:rPr>
          <w:color w:val="000000"/>
          <w:sz w:val="24"/>
          <w:szCs w:val="24"/>
        </w:rPr>
        <w:t> </w:t>
      </w:r>
      <w:r w:rsidRPr="00894DE3">
        <w:rPr>
          <w:color w:val="000000"/>
          <w:sz w:val="24"/>
          <w:szCs w:val="24"/>
        </w:rPr>
        <w:t>Wydziale Kultury Urzędu Miasta Poznania w godzinach pracy Urzędu, w poniedziałki od 7.30 do 17.00, od wtorku do piątku w godzinach od 7.30 do 15.30.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r w:rsidRPr="00894DE3">
        <w:rPr>
          <w:color w:val="000000"/>
          <w:sz w:val="24"/>
          <w:szCs w:val="24"/>
        </w:rPr>
        <w:t>3. Opinie, propozycje i uwagi mieszkańców zebrane podczas konsultacji będą stanowiły wkład społeczny służący maksymalizacji i efektywności podejmowanych decyzji w zakresie opracowania ostatecznej wersji Programu.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Pr="00894DE3" w:rsidRDefault="00894DE3" w:rsidP="00894D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4DE3">
        <w:rPr>
          <w:color w:val="000000"/>
          <w:sz w:val="24"/>
          <w:szCs w:val="24"/>
        </w:rPr>
        <w:t>1. Konsultacje społeczne potrwają od 18 czerwca do 9 lipca 2018 r.</w:t>
      </w:r>
    </w:p>
    <w:p w:rsidR="00894DE3" w:rsidRPr="00894DE3" w:rsidRDefault="00894DE3" w:rsidP="00894D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94DE3">
        <w:rPr>
          <w:color w:val="000000"/>
          <w:sz w:val="24"/>
          <w:szCs w:val="24"/>
        </w:rPr>
        <w:t>2. Informacja dotycząca ogłoszenia konsultacji społecznych zostanie zamieszczona na oficjalnej stronie internetowej Miasta (www.poznan.pl) co najmniej 7 dni przed datą ich rozpoczęcia.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r w:rsidRPr="00894DE3">
        <w:rPr>
          <w:color w:val="000000"/>
          <w:sz w:val="24"/>
          <w:szCs w:val="24"/>
        </w:rPr>
        <w:t>3. Projekt programu zostanie zamieszczony w Biuletynie Informacji Publicznej Urzędu Miasta Poznania w formie komunikatu pod adresem: bip.poznan.pl/bip/news/, w zakładce „Inne komunikaty”.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4DE3">
        <w:rPr>
          <w:color w:val="000000"/>
          <w:sz w:val="24"/>
          <w:szCs w:val="24"/>
        </w:rPr>
        <w:t>Konsultacje obejmują teren całego miasta, a uczestniczyć w nich mogą mieszkańcy Poznania oraz wszystkie zainteresowane podmioty i jednostki.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Pr="00894DE3" w:rsidRDefault="00894DE3" w:rsidP="00894D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94DE3">
        <w:rPr>
          <w:color w:val="000000"/>
          <w:sz w:val="24"/>
          <w:szCs w:val="24"/>
        </w:rPr>
        <w:t>1. Jednostką odpowiedzialną za przeprowadzenie konsultacji jest Wydział Kultury Urzędu Miasta Poznania.</w:t>
      </w:r>
    </w:p>
    <w:p w:rsidR="00894DE3" w:rsidRPr="00894DE3" w:rsidRDefault="00894DE3" w:rsidP="00894D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94DE3">
        <w:rPr>
          <w:color w:val="000000"/>
          <w:sz w:val="24"/>
          <w:szCs w:val="24"/>
        </w:rPr>
        <w:t>2. Wydział Kultury wykonuje swoje zadania związane z przeprowadzeniem konsultacji społecznych we współpracy z Gabinetem Prezydenta.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r w:rsidRPr="00894DE3">
        <w:rPr>
          <w:color w:val="000000"/>
          <w:sz w:val="24"/>
          <w:szCs w:val="24"/>
        </w:rPr>
        <w:t>3. Wszelkich wyjaśnień dotyczących sprawy objętej konsultacjami udzielać będzie pracownik Wydziału Kultury.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94DE3">
        <w:rPr>
          <w:color w:val="000000"/>
          <w:sz w:val="24"/>
          <w:szCs w:val="24"/>
        </w:rPr>
        <w:t>O wynikach konsultacji Prezydent poinformuje na oficjalnej stronie internetowej Miasta w</w:t>
      </w:r>
      <w:r w:rsidR="00EF6C6F">
        <w:rPr>
          <w:color w:val="000000"/>
          <w:sz w:val="24"/>
          <w:szCs w:val="24"/>
        </w:rPr>
        <w:t> </w:t>
      </w:r>
      <w:r w:rsidRPr="00894DE3">
        <w:rPr>
          <w:color w:val="000000"/>
          <w:sz w:val="24"/>
          <w:szCs w:val="24"/>
        </w:rPr>
        <w:t>terminie 30 dni od zakończenia konsultacji.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94DE3">
        <w:rPr>
          <w:color w:val="000000"/>
          <w:sz w:val="24"/>
          <w:szCs w:val="24"/>
        </w:rPr>
        <w:t>Wykonanie zarządzenia powierza się Dyrektorowi Wydziału Kultury.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94DE3" w:rsidRDefault="00894DE3" w:rsidP="00894DE3">
      <w:pPr>
        <w:keepNext/>
        <w:spacing w:line="360" w:lineRule="auto"/>
        <w:rPr>
          <w:color w:val="000000"/>
          <w:sz w:val="24"/>
        </w:rPr>
      </w:pPr>
    </w:p>
    <w:p w:rsidR="00894DE3" w:rsidRDefault="00894DE3" w:rsidP="00894DE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94DE3">
        <w:rPr>
          <w:color w:val="000000"/>
          <w:sz w:val="24"/>
          <w:szCs w:val="24"/>
        </w:rPr>
        <w:t>Zarządzenie wchodzi w życie z dniem podpisania.</w:t>
      </w:r>
    </w:p>
    <w:p w:rsidR="00894DE3" w:rsidRDefault="00894DE3" w:rsidP="00894DE3">
      <w:pPr>
        <w:spacing w:line="360" w:lineRule="auto"/>
        <w:jc w:val="both"/>
        <w:rPr>
          <w:color w:val="000000"/>
          <w:sz w:val="24"/>
        </w:rPr>
      </w:pPr>
    </w:p>
    <w:p w:rsidR="00894DE3" w:rsidRDefault="00894DE3" w:rsidP="00894D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4DE3" w:rsidRDefault="00894DE3" w:rsidP="00894D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94DE3" w:rsidRPr="00894DE3" w:rsidRDefault="00894DE3" w:rsidP="00894D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4DE3" w:rsidRPr="00894DE3" w:rsidSect="00894DE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E3" w:rsidRDefault="00894DE3">
      <w:r>
        <w:separator/>
      </w:r>
    </w:p>
  </w:endnote>
  <w:endnote w:type="continuationSeparator" w:id="0">
    <w:p w:rsidR="00894DE3" w:rsidRDefault="008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E3" w:rsidRDefault="00894DE3">
      <w:r>
        <w:separator/>
      </w:r>
    </w:p>
  </w:footnote>
  <w:footnote w:type="continuationSeparator" w:id="0">
    <w:p w:rsidR="00894DE3" w:rsidRDefault="0089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8r."/>
    <w:docVar w:name="AktNr" w:val="364/2018/P"/>
    <w:docVar w:name="Sprawa" w:val="przeprowadzenia na terenie miasta Poznania konsultacji społecznych dotyczących projektu opracowania Poznański Program dla Kultury."/>
  </w:docVars>
  <w:rsids>
    <w:rsidRoot w:val="00894D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4DE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6C6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C949-2FED-4D54-A0CC-17D9EF2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ltur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431</Words>
  <Characters>2735</Characters>
  <Application>Microsoft Office Word</Application>
  <DocSecurity>0</DocSecurity>
  <Lines>85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2018-05-29T07:15:00Z</dcterms:created>
  <dcterms:modified xsi:type="dcterms:W3CDTF">2018-05-29T07:15:00Z</dcterms:modified>
</cp:coreProperties>
</file>