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92569">
              <w:rPr>
                <w:b/>
              </w:rPr>
              <w:fldChar w:fldCharType="separate"/>
            </w:r>
            <w:r w:rsidR="00092569">
              <w:rPr>
                <w:b/>
              </w:rPr>
              <w:t>przeprowadzenia na terenie miasta Poznania konsultacji społecznych dotyczących projektu opracowania Poznański Program dla Kultury.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92569" w:rsidRDefault="00FA63B5" w:rsidP="00092569">
      <w:pPr>
        <w:spacing w:line="360" w:lineRule="auto"/>
        <w:jc w:val="both"/>
      </w:pPr>
      <w:bookmarkStart w:id="2" w:name="z1"/>
      <w:bookmarkEnd w:id="2"/>
    </w:p>
    <w:p w:rsidR="00092569" w:rsidRPr="00092569" w:rsidRDefault="00092569" w:rsidP="00092569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2569">
        <w:rPr>
          <w:color w:val="000000"/>
        </w:rPr>
        <w:t>Poznański Program dla Kultury jest dwuelementowym komplementarnym opracowaniem składającym się z jednej strony z narracyjnej części opisującej kierunki rozwoju kultury w</w:t>
      </w:r>
      <w:r w:rsidR="008E28B9">
        <w:rPr>
          <w:color w:val="000000"/>
        </w:rPr>
        <w:t> </w:t>
      </w:r>
      <w:r w:rsidRPr="00092569">
        <w:rPr>
          <w:color w:val="000000"/>
        </w:rPr>
        <w:t xml:space="preserve">Poznaniu na najbliższe lata poprzez pryzmat aktualnych potrzeb i potencjałów zarówno odbiorców kultury, jak i animatorów życia kulturalnego Poznania (pn. </w:t>
      </w:r>
      <w:r w:rsidRPr="00092569">
        <w:rPr>
          <w:i/>
          <w:iCs/>
          <w:color w:val="000000"/>
        </w:rPr>
        <w:t>Kultura relacji. Mapa idei</w:t>
      </w:r>
      <w:r w:rsidRPr="00092569">
        <w:rPr>
          <w:color w:val="000000"/>
        </w:rPr>
        <w:t xml:space="preserve">), z drugiej strony z praktycznego przewodnika opisującego ścieżki współpracy administracji z twórcami, animatorami i organizatorami wydarzeń kuturalnych (pn. </w:t>
      </w:r>
      <w:r w:rsidRPr="00092569">
        <w:rPr>
          <w:i/>
          <w:iCs/>
          <w:color w:val="000000"/>
        </w:rPr>
        <w:t xml:space="preserve">Relacje </w:t>
      </w:r>
      <w:r w:rsidRPr="00092569">
        <w:rPr>
          <w:i/>
          <w:iCs/>
          <w:color w:val="000000"/>
        </w:rPr>
        <w:br/>
        <w:t>w kulturze. Narzędziownik</w:t>
      </w:r>
      <w:r w:rsidRPr="00092569">
        <w:rPr>
          <w:color w:val="000000"/>
        </w:rPr>
        <w:t>).</w:t>
      </w:r>
    </w:p>
    <w:p w:rsidR="00092569" w:rsidRPr="00092569" w:rsidRDefault="00092569" w:rsidP="00092569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2569">
        <w:rPr>
          <w:color w:val="000000"/>
        </w:rPr>
        <w:t>Opracowanie jest efektem partycypacyjnego zdefiniowania wizji, misji, priorytetów, celów strategicznych i operacyjnych oraz działań w obszarze kultury, mających prowadzić do poszerzania pola kultury dla jej odbiorców, w szczególności w kontekście jego dostępności informacyjnej, ekonomicznej, przestrzennej, kompetencyjnej itd. Jego dodatkowym komponentem jest praktyczny przewodnik dedykowany animatorom życia kulturalnego, w</w:t>
      </w:r>
      <w:r w:rsidR="008E28B9">
        <w:rPr>
          <w:color w:val="000000"/>
        </w:rPr>
        <w:t> </w:t>
      </w:r>
      <w:r w:rsidRPr="00092569">
        <w:rPr>
          <w:color w:val="000000"/>
        </w:rPr>
        <w:t>czytelny i komunikatywny sposób opisujący formy współpracy z Urzędem Miasta Poznania oraz jego jednostkami.</w:t>
      </w:r>
    </w:p>
    <w:p w:rsidR="00092569" w:rsidRPr="00092569" w:rsidRDefault="00092569" w:rsidP="000925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2569">
        <w:rPr>
          <w:color w:val="000000"/>
        </w:rPr>
        <w:t>Przy tworzeniu opracowania zrealizowano serię wywiadów pogłębionych z uczestnikami kultury oraz 15 warsztatów, w których uczestniczyli zarówno eksperci, jak i mieszkańcy. W</w:t>
      </w:r>
      <w:r w:rsidR="008E28B9">
        <w:rPr>
          <w:color w:val="000000"/>
        </w:rPr>
        <w:t> </w:t>
      </w:r>
      <w:r w:rsidRPr="00092569">
        <w:rPr>
          <w:color w:val="000000"/>
        </w:rPr>
        <w:t>ich trakcie nacisk położono na zidentyfikowanie i wyartykułowanie problemów oraz potrzeb, jakie poznaniacy wiążą ze swoim miastem w zakresie kultury, a w ślad za tym oczekiwań wobec tworzonej corocznie przez instytucje kultury, organizacje pozarządowe, uczelnie artystyczne oraz prywatne podmioty oferty kulturalnej.</w:t>
      </w:r>
    </w:p>
    <w:p w:rsidR="00092569" w:rsidRDefault="00092569" w:rsidP="00092569">
      <w:pPr>
        <w:spacing w:line="360" w:lineRule="auto"/>
        <w:jc w:val="both"/>
        <w:rPr>
          <w:color w:val="000000"/>
        </w:rPr>
      </w:pPr>
      <w:r w:rsidRPr="00092569">
        <w:rPr>
          <w:color w:val="000000"/>
        </w:rPr>
        <w:t>W związku z powyższym zasadne jest zebranie opinii dotyczących opracowanego projektu, w</w:t>
      </w:r>
      <w:r w:rsidR="008E28B9">
        <w:rPr>
          <w:color w:val="000000"/>
        </w:rPr>
        <w:t> </w:t>
      </w:r>
      <w:r w:rsidRPr="00092569">
        <w:rPr>
          <w:color w:val="000000"/>
        </w:rPr>
        <w:t>tym w szczególności w zakresie zaproponowanych w nim kierunków działań, które będą realizowane przez Miasto Poznań i partnerów zewnętrznych.</w:t>
      </w:r>
    </w:p>
    <w:p w:rsidR="00092569" w:rsidRDefault="00092569" w:rsidP="00092569">
      <w:pPr>
        <w:spacing w:line="360" w:lineRule="auto"/>
        <w:jc w:val="both"/>
      </w:pPr>
    </w:p>
    <w:p w:rsidR="00092569" w:rsidRDefault="00092569" w:rsidP="00092569">
      <w:pPr>
        <w:keepNext/>
        <w:spacing w:line="360" w:lineRule="auto"/>
        <w:jc w:val="center"/>
      </w:pPr>
      <w:r>
        <w:lastRenderedPageBreak/>
        <w:t>DYREKTOR WYDZIAŁ</w:t>
      </w:r>
    </w:p>
    <w:p w:rsidR="00092569" w:rsidRPr="00092569" w:rsidRDefault="00092569" w:rsidP="00092569">
      <w:pPr>
        <w:keepNext/>
        <w:spacing w:line="360" w:lineRule="auto"/>
        <w:jc w:val="center"/>
      </w:pPr>
      <w:r>
        <w:t>(-) Justyna Makowska</w:t>
      </w:r>
    </w:p>
    <w:sectPr w:rsidR="00092569" w:rsidRPr="00092569" w:rsidSect="000925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69" w:rsidRDefault="00092569">
      <w:r>
        <w:separator/>
      </w:r>
    </w:p>
  </w:endnote>
  <w:endnote w:type="continuationSeparator" w:id="0">
    <w:p w:rsidR="00092569" w:rsidRDefault="0009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69" w:rsidRDefault="00092569">
      <w:r>
        <w:separator/>
      </w:r>
    </w:p>
  </w:footnote>
  <w:footnote w:type="continuationSeparator" w:id="0">
    <w:p w:rsidR="00092569" w:rsidRDefault="0009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prowadzenia na terenie miasta Poznania konsultacji społecznych dotyczących projektu opracowania Poznański Program dla Kultury."/>
  </w:docVars>
  <w:rsids>
    <w:rsidRoot w:val="00092569"/>
    <w:rsid w:val="000607A3"/>
    <w:rsid w:val="00092569"/>
    <w:rsid w:val="001B1D53"/>
    <w:rsid w:val="0022095A"/>
    <w:rsid w:val="002946C5"/>
    <w:rsid w:val="002C29F3"/>
    <w:rsid w:val="00796326"/>
    <w:rsid w:val="008E28B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CC84D-8C69-444D-BFF9-B227CE27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257</Words>
  <Characters>1833</Characters>
  <Application>Microsoft Office Word</Application>
  <DocSecurity>0</DocSecurity>
  <Lines>37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2018-05-29T07:15:00Z</dcterms:created>
  <dcterms:modified xsi:type="dcterms:W3CDTF">2018-05-29T07:15:00Z</dcterms:modified>
</cp:coreProperties>
</file>