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135760">
        <w:tc>
          <w:tcPr>
            <w:tcW w:w="1368" w:type="dxa"/>
            <w:shd w:val="clear" w:color="auto" w:fill="auto"/>
          </w:tcPr>
          <w:p w:rsidR="00FA63B5" w:rsidRDefault="00FA63B5" w:rsidP="00135760">
            <w:pPr>
              <w:tabs>
                <w:tab w:val="left" w:leader="dot" w:pos="8505"/>
              </w:tabs>
              <w:spacing w:line="360" w:lineRule="auto"/>
            </w:pPr>
            <w:r>
              <w:t>w sprawie</w:t>
            </w:r>
          </w:p>
        </w:tc>
        <w:tc>
          <w:tcPr>
            <w:tcW w:w="7920" w:type="dxa"/>
            <w:shd w:val="clear" w:color="auto" w:fill="auto"/>
          </w:tcPr>
          <w:p w:rsidR="00FA63B5" w:rsidRDefault="00FA63B5" w:rsidP="00135760">
            <w:pPr>
              <w:spacing w:line="360" w:lineRule="auto"/>
              <w:jc w:val="both"/>
            </w:pPr>
            <w:r w:rsidRPr="00135760">
              <w:rPr>
                <w:b/>
              </w:rPr>
              <w:fldChar w:fldCharType="begin"/>
            </w:r>
            <w:r w:rsidRPr="00135760">
              <w:rPr>
                <w:b/>
              </w:rPr>
              <w:instrText xml:space="preserve"> DOCVARIABLE  Sprawa  \* MERGEFORMAT </w:instrText>
            </w:r>
            <w:r w:rsidRPr="00135760">
              <w:rPr>
                <w:b/>
              </w:rPr>
              <w:fldChar w:fldCharType="separate"/>
            </w:r>
            <w:r w:rsidR="00E15047" w:rsidRPr="00135760">
              <w:rPr>
                <w:b/>
              </w:rPr>
              <w:t>nabycia na rzecz Miasta Poznania nieruchomości lokalowej nr 3 wraz z udziałem w wysokości 14/150 części w nieruchomości wspólnej przy ul. Naramowickiej 149a.</w:t>
            </w:r>
            <w:r w:rsidRPr="00135760">
              <w:rPr>
                <w:b/>
              </w:rPr>
              <w:fldChar w:fldCharType="end"/>
            </w:r>
          </w:p>
        </w:tc>
      </w:tr>
    </w:tbl>
    <w:p w:rsidR="00FA63B5" w:rsidRPr="00E15047" w:rsidRDefault="00FA63B5" w:rsidP="00E15047">
      <w:pPr>
        <w:spacing w:line="360" w:lineRule="auto"/>
        <w:jc w:val="both"/>
      </w:pPr>
      <w:bookmarkStart w:id="1" w:name="z1"/>
      <w:bookmarkEnd w:id="1"/>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Przedmiotowy lokal mieszkalny stanowi własność osób fizycznych, które nabyły jego prawo własności na mocy wspólności ustawowej majątkowej małżeńskiej, na podstawie umowy sprzedaży zawartej w formie aktu notarialnego Rep. A 11 389/2013 z dnia 18.09.2013 r.</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Dla przedmiotowej nieruchomości lokalowej Sąd Rejonowy w Poznaniu – Wydział V Ksiąg Wieczystych prowadzi księgę wieczystą nr </w:t>
      </w:r>
      <w:r w:rsidR="00574DA0">
        <w:rPr>
          <w:color w:val="000000"/>
          <w:szCs w:val="20"/>
        </w:rPr>
        <w:t>xxx</w:t>
      </w:r>
      <w:r w:rsidRPr="00E15047">
        <w:rPr>
          <w:color w:val="000000"/>
          <w:szCs w:val="20"/>
        </w:rPr>
        <w:t>.</w:t>
      </w:r>
    </w:p>
    <w:p w:rsidR="00E15047" w:rsidRPr="00E15047" w:rsidRDefault="00E15047" w:rsidP="00E15047">
      <w:pPr>
        <w:tabs>
          <w:tab w:val="left" w:pos="360"/>
        </w:tabs>
        <w:autoSpaceDE w:val="0"/>
        <w:autoSpaceDN w:val="0"/>
        <w:adjustRightInd w:val="0"/>
        <w:spacing w:after="120"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Cenę sprzedaży prawa własności lokalu mieszkalnego nr 3 strony ustaliły na kwotę </w:t>
      </w:r>
      <w:r w:rsidR="00574DA0">
        <w:rPr>
          <w:color w:val="000000"/>
          <w:szCs w:val="20"/>
        </w:rPr>
        <w:t>xxx</w:t>
      </w:r>
      <w:bookmarkStart w:id="2" w:name="_GoBack"/>
      <w:bookmarkEnd w:id="2"/>
      <w:r w:rsidRPr="00E15047">
        <w:rPr>
          <w:color w:val="000000"/>
          <w:szCs w:val="20"/>
        </w:rPr>
        <w:t xml:space="preserve">. </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Powyższa cena zostanie uiszczona przez kupującego w terminie 2 dni, licząc od dnia zawarcia umowy sprzedaży, na wskazany przez sprzedających w akcie notarialnym rachunek bankowy, na co strona sprzedająca wyraża zgodę.</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Wydanie lokalu mieszkalnego będącego przedmiotem niniejszego zarządzenia w posiadanie Miasta Poznania nastąpi w terminie do 30 dni od dnia zawarcia umowy sprzedaży, na podstawie protokołu zdawczo-odbiorczego.</w:t>
      </w: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Obowiązek jego wydania zabezpieczony zostanie poprzez złożenie oświadczenia przez sprzedających o poddaniu się egzekucji na rzecz Miasta Poznania wprost z aktu notarialnego na podstawie art. 777 § 1 pkt 4 ustawy Kodeks postępowania cywilnego z dnia 17 listopada 1964 r. (Dz. U. z 2016 r. poz. 1822 z późn. zm.).</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W przypadku, gdy termin opuszczenia i wydania lokalu mieszkalnego nie zostanie przez sprzedających zachowany, wówczas będą oni zobowiązani do zapłaty kary umownej </w:t>
      </w:r>
      <w:r w:rsidRPr="00E15047">
        <w:rPr>
          <w:color w:val="000000"/>
          <w:szCs w:val="20"/>
        </w:rPr>
        <w:lastRenderedPageBreak/>
        <w:t>w</w:t>
      </w:r>
      <w:r w:rsidR="006D14CD">
        <w:rPr>
          <w:color w:val="000000"/>
          <w:szCs w:val="20"/>
        </w:rPr>
        <w:t> </w:t>
      </w:r>
      <w:r w:rsidRPr="00E15047">
        <w:rPr>
          <w:color w:val="000000"/>
          <w:szCs w:val="20"/>
        </w:rPr>
        <w:t>wysokości 15 450,00 zł (słownie: piętnaście tysięcy czterysta pięćdziesiąt złotych 00/100), na wskazane przez Miasto Poznań konto bankowe.</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Co do obowiązku zapłaty powyższej kwoty sprzedający poddadzą się rygorowi egzekucji wprost z aktu notarialnego, stosownie do treści art. 777 § 1 pkt 4 lub 5 Kodeksu postępowania cywilnego z dnia 17 listopada 1964 r. (Dz. U. z 2016 r. poz. 1822 z późn. zm.). </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Lokal mieszkalny nr 3 zlokalizowany jest na parterze budynku mieszkalnego wielorodzinnego położonego przy ul. Naramowickiej 149A i składa się z 3 pokoi, łazienki z</w:t>
      </w:r>
      <w:r w:rsidR="006D14CD">
        <w:rPr>
          <w:color w:val="000000"/>
          <w:szCs w:val="20"/>
        </w:rPr>
        <w:t> </w:t>
      </w:r>
      <w:r w:rsidRPr="00E15047">
        <w:rPr>
          <w:color w:val="000000"/>
          <w:szCs w:val="20"/>
        </w:rPr>
        <w:t>wc, aneksu kuchennego z wejściem z pokoju, 2 przedsionków o powierzchni 47,70 m</w:t>
      </w:r>
      <w:r w:rsidRPr="00E15047">
        <w:rPr>
          <w:color w:val="000000"/>
          <w:szCs w:val="20"/>
          <w:vertAlign w:val="superscript"/>
        </w:rPr>
        <w:t>2</w:t>
      </w:r>
      <w:r w:rsidRPr="00E15047">
        <w:rPr>
          <w:color w:val="000000"/>
          <w:szCs w:val="20"/>
        </w:rPr>
        <w:t>. Układ funkcjonalny mieszkania przeciętny. Lokal charakteryzuje się dobrym standardem wykończenia wnętrz.</w:t>
      </w: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Budynek, w którym znajduje się wyżej wymieniony lokal, został wybudowany w 1967 r. w</w:t>
      </w:r>
      <w:r w:rsidR="006D14CD">
        <w:rPr>
          <w:color w:val="000000"/>
          <w:szCs w:val="20"/>
        </w:rPr>
        <w:t> </w:t>
      </w:r>
      <w:r w:rsidRPr="00E15047">
        <w:rPr>
          <w:color w:val="000000"/>
          <w:szCs w:val="20"/>
        </w:rPr>
        <w:t>technologii prefabrykowanej, z drobnowymiarowych elementów prefabrykowanych, ściany działowe z cegły dziurawki. Ma on 3 kondygnacje, jest podpiwniczony, fundamenty żelbetowe, stropy i schody żelbetowe, prefabrykowane, stropodach z płyty prefabrykowanej z</w:t>
      </w:r>
      <w:r w:rsidR="006D14CD">
        <w:rPr>
          <w:color w:val="000000"/>
          <w:szCs w:val="20"/>
        </w:rPr>
        <w:t> </w:t>
      </w:r>
      <w:r w:rsidRPr="00E15047">
        <w:rPr>
          <w:color w:val="000000"/>
          <w:szCs w:val="20"/>
        </w:rPr>
        <w:t>przestrzenią izolacyjną wypełnioną żużlem, docieplony. Pokrycie dachu wykonane z płyt betonowych, pokrytych 2 warstwami papy (remont dachu w 2002 r.). Budynek ocieplony, w</w:t>
      </w:r>
      <w:r w:rsidR="006D14CD">
        <w:rPr>
          <w:color w:val="000000"/>
          <w:szCs w:val="20"/>
        </w:rPr>
        <w:t> </w:t>
      </w:r>
      <w:r w:rsidRPr="00E15047">
        <w:rPr>
          <w:color w:val="000000"/>
          <w:szCs w:val="20"/>
        </w:rPr>
        <w:t xml:space="preserve">2004 r. wykonano jego kompleksową termoizolację. </w:t>
      </w: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Przy budynku znajduje się utwardzony parking, natomiast wokół zlokalizowane są tereny zieleni. </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Dojazd do nieruchomości drogą urządzoną – ul. Władysława Bortnowskiego. Bezpośrednie sąsiedztwo stanowi zabudowa mieszkaniowa wielorodzinna w zabudowie blokowej, lokalne punkty handlowo-usługowe, przedszkole, od południa tereny ogródków działkowych, dalej od wschodu tereny nielicznej zabudowy usługowo-produkcyjnej, od zachodu tereny zabudowy mieszkaniowej jednorodzinnej. </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Rejon uzbrojony jest w sieci infrastruktury technicznej: elektryczną, wodociągową, gazową, kanalizacji, ciepłociągową, telekomunikacyjną.</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Nieruchomość oznaczona w ewidencji gruntów jako działka 119 i 4/5, na której posadowiony jest budynek wielorodzinny, a w nim zlokalizowany jest lokal mieszkalny nr 3, znajduje się na terenie, na którym nie obowiązuje miejscowy plan zagospodarowania przestrzennego. </w:t>
      </w:r>
      <w:r w:rsidRPr="00E15047">
        <w:rPr>
          <w:color w:val="000000"/>
          <w:szCs w:val="20"/>
        </w:rPr>
        <w:lastRenderedPageBreak/>
        <w:t>W</w:t>
      </w:r>
      <w:r w:rsidR="006D14CD">
        <w:rPr>
          <w:color w:val="000000"/>
          <w:szCs w:val="20"/>
        </w:rPr>
        <w:t> </w:t>
      </w:r>
      <w:r w:rsidRPr="00E15047">
        <w:rPr>
          <w:i/>
          <w:iCs/>
          <w:color w:val="000000"/>
          <w:szCs w:val="20"/>
        </w:rPr>
        <w:t xml:space="preserve">Studium uwarunkowań i kierunków zagospodarowania przestrzennego miasta Poznania, </w:t>
      </w:r>
      <w:r w:rsidRPr="00E15047">
        <w:rPr>
          <w:color w:val="000000"/>
          <w:szCs w:val="20"/>
        </w:rPr>
        <w:t xml:space="preserve">zatwierdzonym uchwałą Rady Miasta Poznania Nr LXXII/1137/VI/2014 z dnia 23.09.2014 r., opisana jest ona symbolem jako </w:t>
      </w:r>
      <w:r w:rsidRPr="00E15047">
        <w:rPr>
          <w:b/>
          <w:bCs/>
          <w:color w:val="000000"/>
          <w:szCs w:val="20"/>
        </w:rPr>
        <w:t>kdG.7*</w:t>
      </w:r>
      <w:r w:rsidRPr="00E15047">
        <w:rPr>
          <w:color w:val="000000"/>
          <w:szCs w:val="20"/>
        </w:rPr>
        <w:t xml:space="preserve"> – droga publiczna główna.</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i/>
          <w:iCs/>
          <w:color w:val="000000"/>
          <w:szCs w:val="20"/>
        </w:rPr>
      </w:pPr>
      <w:r w:rsidRPr="00E15047">
        <w:rPr>
          <w:color w:val="000000"/>
          <w:szCs w:val="20"/>
        </w:rPr>
        <w:t xml:space="preserve">Zgodnie z § 3 uchwały Nr LXI/840/V/2009 Rady Miasta Poznania z dnia 13 października 2009 r. w sprawie zasad gospodarowania nieruchomościami Miasta Poznania (z późniejszymi zmianami): </w:t>
      </w:r>
      <w:r w:rsidRPr="00E15047">
        <w:rPr>
          <w:i/>
          <w:iCs/>
          <w:color w:val="000000"/>
          <w:szCs w:val="20"/>
        </w:rPr>
        <w:t xml:space="preserve">Poza przypadkami, gdy ustawa albo przepisy szczególne przewidują taki obowiązek, </w:t>
      </w:r>
      <w:r w:rsidRPr="00E15047">
        <w:rPr>
          <w:b/>
          <w:bCs/>
          <w:i/>
          <w:iCs/>
          <w:color w:val="000000"/>
          <w:szCs w:val="20"/>
        </w:rPr>
        <w:t xml:space="preserve">Prezydent Miasta Poznania nabywa nieruchomości, gdy są one niezbędne do realizacji celów publicznych, zadań własnych Miasta Poznania </w:t>
      </w:r>
      <w:r w:rsidRPr="00E15047">
        <w:rPr>
          <w:i/>
          <w:iCs/>
          <w:color w:val="000000"/>
          <w:szCs w:val="20"/>
        </w:rPr>
        <w:t xml:space="preserve">(…).  </w:t>
      </w:r>
    </w:p>
    <w:p w:rsidR="00E15047" w:rsidRPr="00E15047" w:rsidRDefault="00E15047" w:rsidP="00E15047">
      <w:pPr>
        <w:autoSpaceDE w:val="0"/>
        <w:autoSpaceDN w:val="0"/>
        <w:adjustRightInd w:val="0"/>
        <w:spacing w:line="360" w:lineRule="auto"/>
        <w:jc w:val="both"/>
        <w:rPr>
          <w:i/>
          <w:iCs/>
          <w:color w:val="000000"/>
          <w:szCs w:val="20"/>
        </w:rPr>
      </w:pPr>
    </w:p>
    <w:p w:rsidR="00E15047" w:rsidRPr="00E15047" w:rsidRDefault="00E15047" w:rsidP="00E15047">
      <w:pPr>
        <w:autoSpaceDE w:val="0"/>
        <w:autoSpaceDN w:val="0"/>
        <w:adjustRightInd w:val="0"/>
        <w:spacing w:line="360" w:lineRule="auto"/>
        <w:jc w:val="both"/>
        <w:rPr>
          <w:i/>
          <w:iCs/>
          <w:color w:val="000000"/>
          <w:szCs w:val="20"/>
        </w:rPr>
      </w:pPr>
      <w:r w:rsidRPr="00E15047">
        <w:rPr>
          <w:color w:val="000000"/>
          <w:szCs w:val="20"/>
        </w:rPr>
        <w:t xml:space="preserve">Zgodnie z treścią art. 7 ust. 1 pkt 2 ustawy o samorządzie gminnym z dnia 8 marca 1990 r.: </w:t>
      </w:r>
      <w:r w:rsidRPr="00E15047">
        <w:rPr>
          <w:i/>
          <w:iCs/>
          <w:color w:val="000000"/>
          <w:szCs w:val="20"/>
        </w:rPr>
        <w:t>Do zadań własnych gminy należy zaspokajanie zbiorowych potrzeb wspólnoty. W</w:t>
      </w:r>
      <w:r w:rsidR="006D14CD">
        <w:rPr>
          <w:i/>
          <w:iCs/>
          <w:color w:val="000000"/>
          <w:szCs w:val="20"/>
        </w:rPr>
        <w:t> </w:t>
      </w:r>
      <w:r w:rsidRPr="00E15047">
        <w:rPr>
          <w:i/>
          <w:iCs/>
          <w:color w:val="000000"/>
          <w:szCs w:val="20"/>
        </w:rPr>
        <w:t xml:space="preserve">szczególności zadania własne obejmują sprawy: gminnych dróg, ulic, mostów, placów oraz organizacji ruchu drogowego. </w:t>
      </w:r>
    </w:p>
    <w:p w:rsidR="00E15047" w:rsidRPr="00E15047" w:rsidRDefault="00E15047" w:rsidP="00E15047">
      <w:pPr>
        <w:autoSpaceDE w:val="0"/>
        <w:autoSpaceDN w:val="0"/>
        <w:adjustRightInd w:val="0"/>
        <w:spacing w:line="360" w:lineRule="auto"/>
        <w:jc w:val="both"/>
        <w:rPr>
          <w:i/>
          <w:iCs/>
          <w:color w:val="000000"/>
          <w:szCs w:val="20"/>
        </w:rPr>
      </w:pPr>
      <w:r w:rsidRPr="00E15047">
        <w:rPr>
          <w:color w:val="000000"/>
          <w:szCs w:val="20"/>
        </w:rPr>
        <w:t xml:space="preserve">Ponadto w myśl przepisu art. 6 ust. 1 ustawy z dnia 21 sierpnia 1997 r. o gospodarce nieruchomości: </w:t>
      </w:r>
      <w:r w:rsidRPr="00E15047">
        <w:rPr>
          <w:i/>
          <w:iCs/>
          <w:color w:val="000000"/>
          <w:szCs w:val="2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E15047" w:rsidRPr="00E15047" w:rsidRDefault="00E15047" w:rsidP="00E15047">
      <w:pPr>
        <w:autoSpaceDE w:val="0"/>
        <w:autoSpaceDN w:val="0"/>
        <w:adjustRightInd w:val="0"/>
        <w:spacing w:line="360" w:lineRule="auto"/>
        <w:jc w:val="both"/>
        <w:rPr>
          <w:i/>
          <w:iCs/>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jego znaczenia jako ośrodka kultury i sportu.  </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Dla przedmiotowej inwestycji został sporządzony projekt na wykonanie koncepcji technicznej na podstawie dokumentacji projektowej dla ul. Nowej </w:t>
      </w:r>
      <w:r w:rsidRPr="00E15047">
        <w:rPr>
          <w:color w:val="000000"/>
          <w:szCs w:val="20"/>
        </w:rPr>
        <w:lastRenderedPageBreak/>
        <w:t xml:space="preserve">Naramowickiej, w kontekście przeprowadzenia linii tramwajowej od pętli "Wilczak" do przystanku końcowego "Burysława". </w:t>
      </w:r>
    </w:p>
    <w:p w:rsidR="00E15047" w:rsidRPr="00E15047" w:rsidRDefault="00E15047" w:rsidP="00E15047">
      <w:pPr>
        <w:autoSpaceDE w:val="0"/>
        <w:autoSpaceDN w:val="0"/>
        <w:adjustRightInd w:val="0"/>
        <w:spacing w:line="360" w:lineRule="auto"/>
        <w:jc w:val="both"/>
        <w:rPr>
          <w:color w:val="000000"/>
          <w:szCs w:val="20"/>
        </w:rPr>
      </w:pPr>
    </w:p>
    <w:p w:rsidR="00E15047" w:rsidRPr="00E15047" w:rsidRDefault="00E15047" w:rsidP="00E15047">
      <w:pPr>
        <w:autoSpaceDE w:val="0"/>
        <w:autoSpaceDN w:val="0"/>
        <w:adjustRightInd w:val="0"/>
        <w:spacing w:line="360" w:lineRule="auto"/>
        <w:jc w:val="both"/>
        <w:rPr>
          <w:color w:val="000000"/>
          <w:szCs w:val="20"/>
        </w:rPr>
      </w:pPr>
      <w:r w:rsidRPr="00E15047">
        <w:rPr>
          <w:color w:val="000000"/>
          <w:szCs w:val="20"/>
        </w:rPr>
        <w:t xml:space="preserve">W związku z faktem, iż budynek przy ul. Naramowickiej 149a przeznaczony jest do rozbiórki, z uwagi na jego kolidowanie z niniejszym przedsięwzięciem, zachodzi konieczność nabycia do zasobu gminy zabudowanej nieruchomości, w tym również lokalu mieszkalnego nr 3. </w:t>
      </w:r>
    </w:p>
    <w:p w:rsidR="00E15047" w:rsidRPr="00E15047" w:rsidRDefault="00E15047" w:rsidP="00E15047">
      <w:pPr>
        <w:autoSpaceDE w:val="0"/>
        <w:autoSpaceDN w:val="0"/>
        <w:adjustRightInd w:val="0"/>
        <w:spacing w:line="360" w:lineRule="auto"/>
        <w:jc w:val="both"/>
        <w:rPr>
          <w:color w:val="000000"/>
          <w:szCs w:val="20"/>
        </w:rPr>
      </w:pPr>
    </w:p>
    <w:p w:rsidR="00E15047" w:rsidRDefault="00E15047" w:rsidP="00E15047">
      <w:pPr>
        <w:spacing w:line="360" w:lineRule="auto"/>
        <w:jc w:val="both"/>
        <w:rPr>
          <w:color w:val="000000"/>
          <w:szCs w:val="20"/>
        </w:rPr>
      </w:pPr>
      <w:r w:rsidRPr="00E15047">
        <w:rPr>
          <w:color w:val="000000"/>
          <w:szCs w:val="20"/>
        </w:rPr>
        <w:t>Z uwagi na powyższe podjęcie zarządzenia jest w pełni uzasadnione.</w:t>
      </w:r>
    </w:p>
    <w:p w:rsidR="00E15047" w:rsidRDefault="00E15047" w:rsidP="00E15047">
      <w:pPr>
        <w:spacing w:line="360" w:lineRule="auto"/>
        <w:jc w:val="both"/>
      </w:pPr>
    </w:p>
    <w:p w:rsidR="00E15047" w:rsidRDefault="00E15047" w:rsidP="00E15047">
      <w:pPr>
        <w:keepNext/>
        <w:spacing w:line="360" w:lineRule="auto"/>
        <w:jc w:val="center"/>
      </w:pPr>
      <w:r>
        <w:t>Z-CA DYREKTORA</w:t>
      </w:r>
    </w:p>
    <w:p w:rsidR="00E15047" w:rsidRDefault="00E15047" w:rsidP="00E15047">
      <w:pPr>
        <w:keepNext/>
        <w:spacing w:line="360" w:lineRule="auto"/>
        <w:jc w:val="center"/>
      </w:pPr>
      <w:r>
        <w:t>ds. POZYSKIWANIA NIERUCHOMOŚCI</w:t>
      </w:r>
    </w:p>
    <w:p w:rsidR="00E15047" w:rsidRPr="00E15047" w:rsidRDefault="00E15047" w:rsidP="00E15047">
      <w:pPr>
        <w:keepNext/>
        <w:spacing w:line="360" w:lineRule="auto"/>
        <w:jc w:val="center"/>
      </w:pPr>
      <w:r>
        <w:t>(-) Magda Albińska</w:t>
      </w:r>
    </w:p>
    <w:sectPr w:rsidR="00E15047" w:rsidRPr="00E15047" w:rsidSect="00E1504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60" w:rsidRDefault="00135760">
      <w:r>
        <w:separator/>
      </w:r>
    </w:p>
  </w:endnote>
  <w:endnote w:type="continuationSeparator" w:id="0">
    <w:p w:rsidR="00135760" w:rsidRDefault="0013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60" w:rsidRDefault="00135760">
      <w:r>
        <w:separator/>
      </w:r>
    </w:p>
  </w:footnote>
  <w:footnote w:type="continuationSeparator" w:id="0">
    <w:p w:rsidR="00135760" w:rsidRDefault="00135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nieruchomości lokalowej nr 3 wraz z udziałem w wysokości 14/150 części w nieruchomości wspólnej przy ul. Naramowickiej 149a."/>
  </w:docVars>
  <w:rsids>
    <w:rsidRoot w:val="00E15047"/>
    <w:rsid w:val="000607A3"/>
    <w:rsid w:val="00135760"/>
    <w:rsid w:val="001B1D53"/>
    <w:rsid w:val="0022095A"/>
    <w:rsid w:val="002946C5"/>
    <w:rsid w:val="002C29F3"/>
    <w:rsid w:val="00574DA0"/>
    <w:rsid w:val="006D14CD"/>
    <w:rsid w:val="00796326"/>
    <w:rsid w:val="00A87E1B"/>
    <w:rsid w:val="00AA04BE"/>
    <w:rsid w:val="00BB1A14"/>
    <w:rsid w:val="00E1504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EFB86"/>
  <w15:chartTrackingRefBased/>
  <w15:docId w15:val="{394384BA-D187-4DCF-8A38-C0DCAB7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1</TotalTime>
  <Pages>4</Pages>
  <Words>962</Words>
  <Characters>5776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2018-06-08T11:35:00Z</dcterms:created>
  <dcterms:modified xsi:type="dcterms:W3CDTF">2018-06-08T11:40:00Z</dcterms:modified>
</cp:coreProperties>
</file>