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0097">
          <w:t>371/2018/P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0097">
        <w:rPr>
          <w:b/>
          <w:sz w:val="28"/>
        </w:rPr>
        <w:fldChar w:fldCharType="separate"/>
      </w:r>
      <w:r w:rsidR="00B50097">
        <w:rPr>
          <w:b/>
          <w:sz w:val="28"/>
        </w:rPr>
        <w:t>29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0097">
              <w:rPr>
                <w:b/>
                <w:sz w:val="24"/>
                <w:szCs w:val="24"/>
              </w:rPr>
              <w:fldChar w:fldCharType="separate"/>
            </w:r>
            <w:r w:rsidR="00B50097">
              <w:rPr>
                <w:b/>
                <w:sz w:val="24"/>
                <w:szCs w:val="24"/>
              </w:rPr>
              <w:t>zawarcia ugody w przedmiocie odszkodowania za grunt wydzielony pod teren dróg publicznych klasy lokalnej, oznaczony w miejscowym planie zagospodarowania przestrzennego ,,Spławie - rejon ulicy Chrzanowskiej" w Poznaniu symbolem 2KD-L.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0097" w:rsidP="00B500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50097">
        <w:rPr>
          <w:color w:val="000000"/>
          <w:sz w:val="24"/>
        </w:rPr>
        <w:t>Na podstawie art. 30 ust. 1 ustawy z dnia 8 marca 1990 r. o samorządzie gminnym (Dz. U. z</w:t>
      </w:r>
      <w:r w:rsidR="005514FC">
        <w:rPr>
          <w:color w:val="000000"/>
          <w:sz w:val="24"/>
        </w:rPr>
        <w:t> </w:t>
      </w:r>
      <w:r w:rsidRPr="00B50097">
        <w:rPr>
          <w:color w:val="000000"/>
          <w:sz w:val="24"/>
        </w:rPr>
        <w:t>2017 r. poz. 1875, poz. 2232, z 2018 r. poz. 130) w związku z art. 98 ust. 3 ustawy z dnia 21 sierpnia 1997 r. o gospodarce nieruchomościami (Dz. U. z 2018 r. poz. 121, poz. 50, poz. 650) zarządza się, co następuje:</w:t>
      </w:r>
    </w:p>
    <w:p w:rsidR="00B50097" w:rsidRDefault="00B50097" w:rsidP="00B50097">
      <w:pPr>
        <w:spacing w:line="360" w:lineRule="auto"/>
        <w:jc w:val="both"/>
        <w:rPr>
          <w:sz w:val="24"/>
        </w:rPr>
      </w:pPr>
    </w:p>
    <w:p w:rsidR="00B50097" w:rsidRDefault="00B50097" w:rsidP="00B500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0097" w:rsidRDefault="00B50097" w:rsidP="00B50097">
      <w:pPr>
        <w:keepNext/>
        <w:spacing w:line="360" w:lineRule="auto"/>
        <w:rPr>
          <w:color w:val="000000"/>
          <w:sz w:val="24"/>
        </w:rPr>
      </w:pPr>
    </w:p>
    <w:p w:rsidR="00B50097" w:rsidRDefault="00B50097" w:rsidP="00B500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0097">
        <w:rPr>
          <w:color w:val="000000"/>
          <w:sz w:val="24"/>
          <w:szCs w:val="24"/>
        </w:rPr>
        <w:t>Zawrzeć ugodę z Wielkopolskim Bankiem Spółdzielczym z siedzibą w Poznaniu w</w:t>
      </w:r>
      <w:r w:rsidR="005514FC">
        <w:rPr>
          <w:color w:val="000000"/>
          <w:sz w:val="24"/>
          <w:szCs w:val="24"/>
        </w:rPr>
        <w:t> </w:t>
      </w:r>
      <w:r w:rsidRPr="00B50097">
        <w:rPr>
          <w:color w:val="000000"/>
          <w:sz w:val="24"/>
          <w:szCs w:val="24"/>
        </w:rPr>
        <w:t>przedmiocie uzgodnionego odszkodowania w kwocie brutto 311.094,00 (słownie: trzysta jedenaście tysięcy dziewięćdziesiąt cztery 00/100) złote, z tytułu przejścia na mocy ostatecznej decyzji wydanej przez Dyrektora Zarządu Geodezji i Katastru Miejskiego GEOPOZ z dnia 18.08.2016 r. nr ZG-AGP.5040.180.2016, na własność Miasta Poznania, działek nr: 29/1 i 29/16 z obrębu Spławie, ark. mapy 28, o łącznej powierzchni 1455 m</w:t>
      </w:r>
      <w:r w:rsidRPr="00B50097">
        <w:rPr>
          <w:color w:val="000000"/>
          <w:sz w:val="24"/>
          <w:szCs w:val="28"/>
        </w:rPr>
        <w:t>²</w:t>
      </w:r>
      <w:r w:rsidRPr="00B50097">
        <w:rPr>
          <w:color w:val="000000"/>
          <w:sz w:val="24"/>
          <w:szCs w:val="24"/>
        </w:rPr>
        <w:t>, wydzielonych zgodnie z mpzp ,,Spławie - rejon ulicy Chrzanowskiej" w Poznaniu pod teren dróg publicznych klasy lokalnej, oznaczony symbolem 2KD-L. Ww. działki obecnie zapisane są w księdze wieczystej nr PO2P/00270237/4 na rzecz Miasta Poznania.</w:t>
      </w:r>
    </w:p>
    <w:p w:rsidR="00B50097" w:rsidRDefault="00B50097" w:rsidP="00B50097">
      <w:pPr>
        <w:spacing w:line="360" w:lineRule="auto"/>
        <w:jc w:val="both"/>
        <w:rPr>
          <w:color w:val="000000"/>
          <w:sz w:val="24"/>
        </w:rPr>
      </w:pPr>
    </w:p>
    <w:p w:rsidR="00B50097" w:rsidRDefault="00B50097" w:rsidP="00B500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0097" w:rsidRDefault="00B50097" w:rsidP="00B50097">
      <w:pPr>
        <w:keepNext/>
        <w:spacing w:line="360" w:lineRule="auto"/>
        <w:rPr>
          <w:color w:val="000000"/>
          <w:sz w:val="24"/>
        </w:rPr>
      </w:pPr>
    </w:p>
    <w:p w:rsidR="00B50097" w:rsidRDefault="00B50097" w:rsidP="00B500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009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B50097" w:rsidRDefault="00B50097" w:rsidP="00B50097">
      <w:pPr>
        <w:spacing w:line="360" w:lineRule="auto"/>
        <w:jc w:val="both"/>
        <w:rPr>
          <w:color w:val="000000"/>
          <w:sz w:val="24"/>
        </w:rPr>
      </w:pPr>
    </w:p>
    <w:p w:rsidR="00B50097" w:rsidRDefault="00B50097" w:rsidP="00B500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50097" w:rsidRDefault="00B50097" w:rsidP="00B50097">
      <w:pPr>
        <w:keepNext/>
        <w:spacing w:line="360" w:lineRule="auto"/>
        <w:rPr>
          <w:color w:val="000000"/>
          <w:sz w:val="24"/>
        </w:rPr>
      </w:pPr>
    </w:p>
    <w:p w:rsidR="00B50097" w:rsidRDefault="00B50097" w:rsidP="00B500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0097">
        <w:rPr>
          <w:color w:val="000000"/>
          <w:sz w:val="24"/>
          <w:szCs w:val="24"/>
        </w:rPr>
        <w:t>Zarządzenie wchodzi w życie z dniem podpisania.</w:t>
      </w:r>
    </w:p>
    <w:p w:rsidR="00B50097" w:rsidRDefault="00B50097" w:rsidP="00B50097">
      <w:pPr>
        <w:spacing w:line="360" w:lineRule="auto"/>
        <w:jc w:val="both"/>
        <w:rPr>
          <w:color w:val="000000"/>
          <w:sz w:val="24"/>
        </w:rPr>
      </w:pPr>
    </w:p>
    <w:p w:rsidR="00B50097" w:rsidRDefault="00B50097" w:rsidP="00B500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50097" w:rsidRDefault="00B50097" w:rsidP="00B500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50097" w:rsidRPr="00B50097" w:rsidRDefault="00B50097" w:rsidP="00B500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50097" w:rsidRPr="00B50097" w:rsidSect="00B500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97" w:rsidRDefault="00B50097">
      <w:r>
        <w:separator/>
      </w:r>
    </w:p>
  </w:endnote>
  <w:endnote w:type="continuationSeparator" w:id="0">
    <w:p w:rsidR="00B50097" w:rsidRDefault="00B5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97" w:rsidRDefault="00B50097">
      <w:r>
        <w:separator/>
      </w:r>
    </w:p>
  </w:footnote>
  <w:footnote w:type="continuationSeparator" w:id="0">
    <w:p w:rsidR="00B50097" w:rsidRDefault="00B5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18r."/>
    <w:docVar w:name="AktNr" w:val="371/2018/P"/>
    <w:docVar w:name="Sprawa" w:val="zawarcia ugody w przedmiocie odszkodowania za grunt wydzielony pod teren dróg publicznych klasy lokalnej, oznaczony w miejscowym planie zagospodarowania przestrzennego ,,Spławie - rejon ulicy Chrzanowskiej&quot; w Poznaniu symbolem 2KD-L."/>
  </w:docVars>
  <w:rsids>
    <w:rsidRoot w:val="00B500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14FC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009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886F-8954-4909-97E4-26D23509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1460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2018-05-30T08:44:00Z</dcterms:created>
  <dcterms:modified xsi:type="dcterms:W3CDTF">2018-05-30T08:44:00Z</dcterms:modified>
</cp:coreProperties>
</file>