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6C86">
              <w:rPr>
                <w:b/>
              </w:rPr>
              <w:fldChar w:fldCharType="separate"/>
            </w:r>
            <w:r w:rsidR="00366C86">
              <w:rPr>
                <w:b/>
              </w:rPr>
              <w:t>odwołania pani Małgorzaty Mowlik ze stanowiska dyrektora Branżowej Szkoły I stopnia  nr 42 w Poznaniu, ul. św. Jerzego 6/10.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6C86" w:rsidRDefault="00FA63B5" w:rsidP="00366C86">
      <w:pPr>
        <w:spacing w:line="360" w:lineRule="auto"/>
        <w:jc w:val="both"/>
      </w:pPr>
      <w:bookmarkStart w:id="2" w:name="z1"/>
      <w:bookmarkEnd w:id="2"/>
    </w:p>
    <w:p w:rsidR="00366C86" w:rsidRDefault="00366C86" w:rsidP="00366C86">
      <w:pPr>
        <w:spacing w:line="360" w:lineRule="auto"/>
        <w:jc w:val="both"/>
        <w:rPr>
          <w:color w:val="000000"/>
        </w:rPr>
      </w:pPr>
      <w:r w:rsidRPr="00366C86">
        <w:rPr>
          <w:color w:val="000000"/>
        </w:rPr>
        <w:t>Pani Małgorzata Mowlik dnia 28 maja 2018 r. złożyła rezygnację ze stanowiska dyrektora Branżowej Szkoły I stopnia nr 42 z dniem 31 maja 2018 r. Wyżej wymieniona ma powierzone stanowisko dyrektora Branżowej Szkoły I stopnia nr 42 w Poznaniu do 31 sierpnia 2019 r., dlatego zachodzi konieczność odwołania jej ze stanowiska z dniem 31 maja 2018 r.</w:t>
      </w:r>
    </w:p>
    <w:p w:rsidR="00366C86" w:rsidRDefault="00366C86" w:rsidP="00366C86">
      <w:pPr>
        <w:spacing w:line="360" w:lineRule="auto"/>
        <w:jc w:val="both"/>
      </w:pPr>
    </w:p>
    <w:p w:rsidR="00366C86" w:rsidRDefault="00366C86" w:rsidP="00366C86">
      <w:pPr>
        <w:keepNext/>
        <w:spacing w:line="360" w:lineRule="auto"/>
        <w:jc w:val="center"/>
      </w:pPr>
      <w:r>
        <w:t>ZASTĘPCA DYREKTORA</w:t>
      </w:r>
    </w:p>
    <w:p w:rsidR="00366C86" w:rsidRPr="00366C86" w:rsidRDefault="00366C86" w:rsidP="00366C86">
      <w:pPr>
        <w:keepNext/>
        <w:spacing w:line="360" w:lineRule="auto"/>
        <w:jc w:val="center"/>
      </w:pPr>
      <w:r>
        <w:t>(-) Wiesław Banaś</w:t>
      </w:r>
    </w:p>
    <w:sectPr w:rsidR="00366C86" w:rsidRPr="00366C86" w:rsidSect="00366C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86" w:rsidRDefault="00366C86">
      <w:r>
        <w:separator/>
      </w:r>
    </w:p>
  </w:endnote>
  <w:endnote w:type="continuationSeparator" w:id="0">
    <w:p w:rsidR="00366C86" w:rsidRDefault="0036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86" w:rsidRDefault="00366C86">
      <w:r>
        <w:separator/>
      </w:r>
    </w:p>
  </w:footnote>
  <w:footnote w:type="continuationSeparator" w:id="0">
    <w:p w:rsidR="00366C86" w:rsidRDefault="0036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Małgorzaty Mowlik ze stanowiska dyrektora Branżowej Szkoły I stopnia  nr 42 w Poznaniu, ul. św. Jerzego 6/10."/>
  </w:docVars>
  <w:rsids>
    <w:rsidRoot w:val="00366C86"/>
    <w:rsid w:val="000607A3"/>
    <w:rsid w:val="001B1D53"/>
    <w:rsid w:val="0022095A"/>
    <w:rsid w:val="002946C5"/>
    <w:rsid w:val="002C29F3"/>
    <w:rsid w:val="00366C86"/>
    <w:rsid w:val="005B12F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1F10-5C7B-40D9-B36D-D4B5F846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90</Words>
  <Characters>490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2018-06-05T06:01:00Z</dcterms:created>
  <dcterms:modified xsi:type="dcterms:W3CDTF">2018-06-05T06:01:00Z</dcterms:modified>
</cp:coreProperties>
</file>