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72758">
        <w:tc>
          <w:tcPr>
            <w:tcW w:w="1368" w:type="dxa"/>
            <w:shd w:val="clear" w:color="auto" w:fill="auto"/>
          </w:tcPr>
          <w:p w:rsidR="00FA63B5" w:rsidRDefault="00FA63B5" w:rsidP="00C7275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72758">
            <w:pPr>
              <w:spacing w:line="360" w:lineRule="auto"/>
              <w:jc w:val="both"/>
            </w:pPr>
            <w:r w:rsidRPr="00C72758">
              <w:rPr>
                <w:b/>
              </w:rPr>
              <w:fldChar w:fldCharType="begin"/>
            </w:r>
            <w:r w:rsidRPr="00C72758">
              <w:rPr>
                <w:b/>
              </w:rPr>
              <w:instrText xml:space="preserve"> DOCVARIABLE  Sprawa  \* MERGEFORMAT </w:instrText>
            </w:r>
            <w:r w:rsidRPr="00C72758">
              <w:rPr>
                <w:b/>
              </w:rPr>
              <w:fldChar w:fldCharType="separate"/>
            </w:r>
            <w:r w:rsidR="00BC03EB" w:rsidRPr="00C72758">
              <w:rPr>
                <w:b/>
              </w:rPr>
              <w:t>ustalenia niektórych cen i opłat za usługi organizowane przez jednostkę budżetową Zarząd Transportu Miejskiego w Poznaniu.</w:t>
            </w:r>
            <w:r w:rsidRPr="00C72758">
              <w:rPr>
                <w:b/>
              </w:rPr>
              <w:fldChar w:fldCharType="end"/>
            </w:r>
          </w:p>
        </w:tc>
      </w:tr>
    </w:tbl>
    <w:p w:rsidR="00FA63B5" w:rsidRPr="00BC03EB" w:rsidRDefault="00FA63B5" w:rsidP="00BC03EB">
      <w:pPr>
        <w:spacing w:line="360" w:lineRule="auto"/>
        <w:jc w:val="both"/>
      </w:pPr>
      <w:bookmarkStart w:id="1" w:name="z1"/>
      <w:bookmarkEnd w:id="1"/>
    </w:p>
    <w:p w:rsidR="00BC03EB" w:rsidRPr="00BC03EB" w:rsidRDefault="00BC03EB" w:rsidP="00BC03E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03EB">
        <w:rPr>
          <w:color w:val="000000"/>
        </w:rPr>
        <w:t xml:space="preserve">W dniu 22 maja br. weszła w życie uchwała </w:t>
      </w:r>
      <w:bookmarkStart w:id="2" w:name="_GoBack"/>
      <w:bookmarkEnd w:id="2"/>
      <w:r w:rsidRPr="00BC03EB">
        <w:rPr>
          <w:color w:val="000000"/>
        </w:rPr>
        <w:t>Nr LXVII/1235/VII/2018 Rady Miasta Poznania w sprawie powierzenia Prezydentowi Miasta Poznania uprawnień do ustalania wysokości cen i opłat  albo o sposobie ustalania cen i opłat za usługi komunalne o charakterze użyteczności publicznej oraz za korzystanie z obiektów i urządzeń użyteczności publicznej, która uchyliła uchwałę Nr XLVIII/852/VII/2017 Rady Miasta Poznania z dnia 22 maja 2017 r. w sprawie powierzenia Prezydentowi Miasta Poznania uprawnień do ustalania niektórych cen i opłat. W związku z powyższym zasadne jest wprowadzenie nowego zarządzenia Prezydenta.</w:t>
      </w:r>
    </w:p>
    <w:p w:rsidR="00BC03EB" w:rsidRDefault="00BC03EB" w:rsidP="00BC03EB">
      <w:pPr>
        <w:spacing w:line="360" w:lineRule="auto"/>
        <w:jc w:val="both"/>
        <w:rPr>
          <w:color w:val="000000"/>
        </w:rPr>
      </w:pPr>
      <w:r w:rsidRPr="00BC03EB">
        <w:rPr>
          <w:color w:val="000000"/>
        </w:rPr>
        <w:t>Pozostałe zapisy zarządzenia pozostają bez zmian.</w:t>
      </w:r>
    </w:p>
    <w:p w:rsidR="00BC03EB" w:rsidRDefault="00BC03EB" w:rsidP="00BC03EB">
      <w:pPr>
        <w:spacing w:line="360" w:lineRule="auto"/>
        <w:jc w:val="both"/>
      </w:pPr>
    </w:p>
    <w:p w:rsidR="00BC03EB" w:rsidRDefault="00BC03EB" w:rsidP="00BC03EB">
      <w:pPr>
        <w:keepNext/>
        <w:spacing w:line="360" w:lineRule="auto"/>
        <w:jc w:val="center"/>
      </w:pPr>
      <w:r>
        <w:t>Zarząd Transportu Miejskiego</w:t>
      </w:r>
    </w:p>
    <w:p w:rsidR="00BC03EB" w:rsidRDefault="00BC03EB" w:rsidP="00BC03EB">
      <w:pPr>
        <w:keepNext/>
        <w:spacing w:line="360" w:lineRule="auto"/>
        <w:jc w:val="center"/>
      </w:pPr>
      <w:r>
        <w:t>w Poznaniu</w:t>
      </w:r>
    </w:p>
    <w:p w:rsidR="00BC03EB" w:rsidRDefault="00BC03EB" w:rsidP="00BC03EB">
      <w:pPr>
        <w:keepNext/>
        <w:spacing w:line="360" w:lineRule="auto"/>
        <w:jc w:val="center"/>
      </w:pPr>
      <w:r>
        <w:t>DYREKTOR</w:t>
      </w:r>
    </w:p>
    <w:p w:rsidR="00BC03EB" w:rsidRPr="00BC03EB" w:rsidRDefault="00BC03EB" w:rsidP="00BC03EB">
      <w:pPr>
        <w:keepNext/>
        <w:spacing w:line="360" w:lineRule="auto"/>
        <w:jc w:val="center"/>
      </w:pPr>
      <w:r>
        <w:t>(-) Piotr Snuszka</w:t>
      </w:r>
    </w:p>
    <w:sectPr w:rsidR="00BC03EB" w:rsidRPr="00BC03EB" w:rsidSect="00BC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58" w:rsidRDefault="00C72758">
      <w:r>
        <w:separator/>
      </w:r>
    </w:p>
  </w:endnote>
  <w:endnote w:type="continuationSeparator" w:id="0">
    <w:p w:rsidR="00C72758" w:rsidRDefault="00C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58" w:rsidRDefault="00C72758">
      <w:r>
        <w:separator/>
      </w:r>
    </w:p>
  </w:footnote>
  <w:footnote w:type="continuationSeparator" w:id="0">
    <w:p w:rsidR="00C72758" w:rsidRDefault="00C7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iektórych cen i opłat za usługi organizowane przez jednostkę budżetową Zarząd Transportu Miejskiego w Poznaniu."/>
  </w:docVars>
  <w:rsids>
    <w:rsidRoot w:val="00BC03EB"/>
    <w:rsid w:val="000607A3"/>
    <w:rsid w:val="00183366"/>
    <w:rsid w:val="001B1D53"/>
    <w:rsid w:val="0022095A"/>
    <w:rsid w:val="002946C5"/>
    <w:rsid w:val="002C29F3"/>
    <w:rsid w:val="006C1802"/>
    <w:rsid w:val="00796326"/>
    <w:rsid w:val="00A87E1B"/>
    <w:rsid w:val="00AA04BE"/>
    <w:rsid w:val="00BB1A14"/>
    <w:rsid w:val="00BC03EB"/>
    <w:rsid w:val="00C7275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F044"/>
  <w15:chartTrackingRefBased/>
  <w15:docId w15:val="{F8097E2C-958D-47D7-852E-F970E4D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2018-06-06T11:21:00Z</dcterms:created>
  <dcterms:modified xsi:type="dcterms:W3CDTF">2018-06-06T11:21:00Z</dcterms:modified>
</cp:coreProperties>
</file>