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0A0B">
          <w:t>447/2018/P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0A0B">
        <w:rPr>
          <w:b/>
          <w:sz w:val="28"/>
        </w:rPr>
        <w:fldChar w:fldCharType="separate"/>
      </w:r>
      <w:r w:rsidR="001B0A0B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0A0B">
              <w:rPr>
                <w:b/>
                <w:sz w:val="24"/>
                <w:szCs w:val="24"/>
              </w:rPr>
              <w:fldChar w:fldCharType="separate"/>
            </w:r>
            <w:r w:rsidR="001B0A0B">
              <w:rPr>
                <w:b/>
                <w:sz w:val="24"/>
                <w:szCs w:val="24"/>
              </w:rPr>
              <w:t xml:space="preserve">zatwierdzenia rocznego sprawozdania finansowego za 2017 rok Galerii Miejskiej "Arsenał"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0A0B" w:rsidP="001B0A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0A0B">
        <w:rPr>
          <w:color w:val="000000"/>
          <w:sz w:val="24"/>
        </w:rPr>
        <w:t xml:space="preserve">Na podstawie </w:t>
      </w:r>
      <w:r w:rsidRPr="001B0A0B">
        <w:rPr>
          <w:color w:val="000000"/>
          <w:sz w:val="24"/>
          <w:szCs w:val="24"/>
        </w:rPr>
        <w:t>art. 30 ust. 1 ustawy z dnia 8 marca 1990 r. o samorządzie gminnym (Dz. U. z</w:t>
      </w:r>
      <w:r w:rsidR="00E349EF">
        <w:rPr>
          <w:color w:val="000000"/>
          <w:sz w:val="24"/>
          <w:szCs w:val="24"/>
        </w:rPr>
        <w:t> </w:t>
      </w:r>
      <w:r w:rsidRPr="001B0A0B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E349EF">
        <w:rPr>
          <w:color w:val="000000"/>
          <w:sz w:val="24"/>
          <w:szCs w:val="24"/>
        </w:rPr>
        <w:t> </w:t>
      </w:r>
      <w:r w:rsidRPr="001B0A0B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 oraz § 5 ust. 4 statutu Galerii Miejskiej “Arsenał” w Poznaniu, stanowiącego załącznik do uchwały Nr XXXI/466/VI/2012 Rady Miasta Poznania z dnia 22 maja 2012 r. w sprawie statutu Galerii Miejskiej "Arsenał" w</w:t>
      </w:r>
      <w:r w:rsidR="00E349EF">
        <w:rPr>
          <w:color w:val="000000"/>
          <w:sz w:val="24"/>
          <w:szCs w:val="24"/>
        </w:rPr>
        <w:t> </w:t>
      </w:r>
      <w:r w:rsidRPr="001B0A0B">
        <w:rPr>
          <w:color w:val="000000"/>
          <w:sz w:val="24"/>
          <w:szCs w:val="24"/>
        </w:rPr>
        <w:t xml:space="preserve">Poznaniu, </w:t>
      </w:r>
      <w:r w:rsidRPr="001B0A0B">
        <w:rPr>
          <w:color w:val="000000"/>
          <w:sz w:val="24"/>
        </w:rPr>
        <w:t>zarządza się, co następuje:</w:t>
      </w:r>
    </w:p>
    <w:p w:rsidR="001B0A0B" w:rsidRDefault="001B0A0B" w:rsidP="001B0A0B">
      <w:pPr>
        <w:spacing w:line="360" w:lineRule="auto"/>
        <w:jc w:val="both"/>
        <w:rPr>
          <w:sz w:val="24"/>
        </w:rPr>
      </w:pPr>
    </w:p>
    <w:p w:rsidR="001B0A0B" w:rsidRDefault="001B0A0B" w:rsidP="001B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0A0B" w:rsidRDefault="001B0A0B" w:rsidP="001B0A0B">
      <w:pPr>
        <w:keepNext/>
        <w:spacing w:line="360" w:lineRule="auto"/>
        <w:rPr>
          <w:color w:val="000000"/>
          <w:sz w:val="24"/>
        </w:rPr>
      </w:pPr>
    </w:p>
    <w:p w:rsidR="001B0A0B" w:rsidRDefault="001B0A0B" w:rsidP="001B0A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0A0B">
        <w:rPr>
          <w:color w:val="000000"/>
          <w:sz w:val="24"/>
          <w:szCs w:val="24"/>
        </w:rPr>
        <w:t>Zatwierdza się złożone roczne sprawozdanie finansowe Galerii Miejskiej "Arsenał" w</w:t>
      </w:r>
      <w:r w:rsidR="00E349EF">
        <w:rPr>
          <w:color w:val="000000"/>
          <w:sz w:val="24"/>
          <w:szCs w:val="24"/>
        </w:rPr>
        <w:t> </w:t>
      </w:r>
      <w:r w:rsidRPr="001B0A0B">
        <w:rPr>
          <w:color w:val="000000"/>
          <w:sz w:val="24"/>
          <w:szCs w:val="24"/>
        </w:rPr>
        <w:t>Poznaniu. Wykazana strata zostanie pokryta z funduszu rezerwowego instytucji.</w:t>
      </w:r>
    </w:p>
    <w:p w:rsidR="001B0A0B" w:rsidRDefault="001B0A0B" w:rsidP="001B0A0B">
      <w:pPr>
        <w:spacing w:line="360" w:lineRule="auto"/>
        <w:jc w:val="both"/>
        <w:rPr>
          <w:color w:val="000000"/>
          <w:sz w:val="24"/>
        </w:rPr>
      </w:pPr>
    </w:p>
    <w:p w:rsidR="001B0A0B" w:rsidRDefault="001B0A0B" w:rsidP="001B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0A0B" w:rsidRDefault="001B0A0B" w:rsidP="001B0A0B">
      <w:pPr>
        <w:keepNext/>
        <w:spacing w:line="360" w:lineRule="auto"/>
        <w:rPr>
          <w:color w:val="000000"/>
          <w:sz w:val="24"/>
        </w:rPr>
      </w:pPr>
    </w:p>
    <w:p w:rsidR="001B0A0B" w:rsidRDefault="001B0A0B" w:rsidP="001B0A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0A0B">
        <w:rPr>
          <w:color w:val="000000"/>
          <w:sz w:val="24"/>
          <w:szCs w:val="24"/>
        </w:rPr>
        <w:t>Wykonanie zarządzenia powierza się Dyrektorowi Wydziału Kultury.</w:t>
      </w:r>
    </w:p>
    <w:p w:rsidR="001B0A0B" w:rsidRDefault="001B0A0B" w:rsidP="001B0A0B">
      <w:pPr>
        <w:spacing w:line="360" w:lineRule="auto"/>
        <w:jc w:val="both"/>
        <w:rPr>
          <w:color w:val="000000"/>
          <w:sz w:val="24"/>
        </w:rPr>
      </w:pPr>
    </w:p>
    <w:p w:rsidR="001B0A0B" w:rsidRDefault="001B0A0B" w:rsidP="001B0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B0A0B" w:rsidRDefault="001B0A0B" w:rsidP="001B0A0B">
      <w:pPr>
        <w:keepNext/>
        <w:spacing w:line="360" w:lineRule="auto"/>
        <w:rPr>
          <w:color w:val="000000"/>
          <w:sz w:val="24"/>
        </w:rPr>
      </w:pPr>
    </w:p>
    <w:p w:rsidR="001B0A0B" w:rsidRDefault="001B0A0B" w:rsidP="001B0A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0A0B">
        <w:rPr>
          <w:color w:val="000000"/>
          <w:sz w:val="24"/>
          <w:szCs w:val="24"/>
        </w:rPr>
        <w:t>Zarządzenie wchodzi w życie z dniem podpisania.</w:t>
      </w:r>
    </w:p>
    <w:p w:rsidR="001B0A0B" w:rsidRDefault="001B0A0B" w:rsidP="001B0A0B">
      <w:pPr>
        <w:spacing w:line="360" w:lineRule="auto"/>
        <w:jc w:val="both"/>
        <w:rPr>
          <w:color w:val="000000"/>
          <w:sz w:val="24"/>
        </w:rPr>
      </w:pPr>
    </w:p>
    <w:p w:rsidR="001B0A0B" w:rsidRDefault="001B0A0B" w:rsidP="001B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B0A0B" w:rsidRDefault="001B0A0B" w:rsidP="001B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B0A0B" w:rsidRPr="001B0A0B" w:rsidRDefault="001B0A0B" w:rsidP="001B0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0A0B" w:rsidRPr="001B0A0B" w:rsidSect="001B0A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0B" w:rsidRDefault="001B0A0B">
      <w:r>
        <w:separator/>
      </w:r>
    </w:p>
  </w:endnote>
  <w:endnote w:type="continuationSeparator" w:id="0">
    <w:p w:rsidR="001B0A0B" w:rsidRDefault="001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0B" w:rsidRDefault="001B0A0B">
      <w:r>
        <w:separator/>
      </w:r>
    </w:p>
  </w:footnote>
  <w:footnote w:type="continuationSeparator" w:id="0">
    <w:p w:rsidR="001B0A0B" w:rsidRDefault="001B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47/2018/P"/>
    <w:docVar w:name="Sprawa" w:val="zatwierdzenia rocznego sprawozdania finansowego za 2017 rok Galerii Miejskiej &quot;Arsenał&quot; w Poznaniu. "/>
  </w:docVars>
  <w:rsids>
    <w:rsidRoot w:val="001B0A0B"/>
    <w:rsid w:val="00072485"/>
    <w:rsid w:val="000C07FF"/>
    <w:rsid w:val="000E2E12"/>
    <w:rsid w:val="00167A3B"/>
    <w:rsid w:val="001B0A0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49EF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2345-1CD9-4162-9281-36D4F8E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1134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2018-06-26T12:47:00Z</dcterms:created>
  <dcterms:modified xsi:type="dcterms:W3CDTF">2018-06-26T12:47:00Z</dcterms:modified>
</cp:coreProperties>
</file>