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C4523">
              <w:rPr>
                <w:b/>
              </w:rPr>
              <w:fldChar w:fldCharType="separate"/>
            </w:r>
            <w:r w:rsidR="007C4523">
              <w:rPr>
                <w:b/>
              </w:rPr>
              <w:t>ogłoszenia wykazu nieruchomości stanowiącej własność Miasta Poznania, położonej w Poznaniu w rejonie ul. Koziorożca 12,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C4523" w:rsidRDefault="00FA63B5" w:rsidP="007C4523">
      <w:pPr>
        <w:spacing w:line="360" w:lineRule="auto"/>
        <w:jc w:val="both"/>
      </w:pPr>
      <w:bookmarkStart w:id="2" w:name="z1"/>
      <w:bookmarkEnd w:id="2"/>
    </w:p>
    <w:p w:rsidR="007C4523" w:rsidRPr="007C4523" w:rsidRDefault="007C4523" w:rsidP="007C45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7C4523">
        <w:rPr>
          <w:color w:val="000000"/>
          <w:szCs w:val="20"/>
        </w:rPr>
        <w:t>Zgodnie z miejscowym planem zagospodarowania przestrzennego "Osiedle Zodiak" w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Poznaniu, zatwierdzonym uchwałą Nr XII/128/VI/2011 r. Rady Miasta Poznania z dnia 7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czerwca 2011 r. (Dz. U. Woj. Wlkp. Nr 200, poz. 3154 z 18 lipca 2011 r.), przedmiotowa nieruchomość znajduje się na obszarze oznaczonym symbolem:</w:t>
      </w:r>
      <w:r w:rsidRPr="007C4523">
        <w:rPr>
          <w:b/>
          <w:bCs/>
          <w:i/>
          <w:iCs/>
          <w:color w:val="000000"/>
          <w:szCs w:val="20"/>
        </w:rPr>
        <w:t xml:space="preserve"> 6MN - teren zabudowy mieszkaniowej jednorodzinnej.</w:t>
      </w:r>
    </w:p>
    <w:p w:rsidR="007C4523" w:rsidRPr="007C4523" w:rsidRDefault="007C4523" w:rsidP="007C4523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Powyższe potwierdził Wydział Urbanistyki i Architektury Urzędu Miasta Poznania w piśmie nr UA-IV-U12.6724.2775.2017 z dnia 25.09.2017 r.</w:t>
      </w:r>
    </w:p>
    <w:p w:rsidR="007C4523" w:rsidRPr="007C4523" w:rsidRDefault="007C4523" w:rsidP="007C4523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7C4523">
        <w:rPr>
          <w:color w:val="000000"/>
          <w:szCs w:val="20"/>
        </w:rPr>
        <w:t xml:space="preserve">Zgodnie z art. 37 ust. 2 pkt 6 ustawy z dnia 21 sierpnia 1997 r. o gospodarce nieruchomościami (Dz. U. z 2018 r. poz. 121 z późniejszymi zmianami): </w:t>
      </w:r>
      <w:r w:rsidRPr="007C4523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EE1301">
        <w:rPr>
          <w:i/>
          <w:iCs/>
          <w:color w:val="000000"/>
          <w:szCs w:val="20"/>
        </w:rPr>
        <w:t> </w:t>
      </w:r>
      <w:r w:rsidRPr="007C4523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Prezydent Miasta Poznania wydał zarządzenie Nr 126/2015/P z dnia 27 lutego 2015 r. w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sprawie określenia zasad realizacji art. 37 ust. 2 pkt 6 ustawy z dnia 21 sierpnia 1997 r. o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gospodarce nieruchomościami.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7C4523">
        <w:rPr>
          <w:b/>
          <w:bCs/>
          <w:color w:val="000000"/>
          <w:szCs w:val="20"/>
        </w:rPr>
        <w:t>–</w:t>
      </w:r>
      <w:r w:rsidRPr="007C4523">
        <w:rPr>
          <w:color w:val="000000"/>
          <w:szCs w:val="20"/>
        </w:rPr>
        <w:t xml:space="preserve"> tzw. „masek budowlanych”. 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lastRenderedPageBreak/>
        <w:t>Zespół ds. masek budowlanych ustalił, że:</w:t>
      </w:r>
    </w:p>
    <w:p w:rsidR="007C4523" w:rsidRPr="007C4523" w:rsidRDefault="007C4523" w:rsidP="007C4523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– nie istnieje możliwość zagospodarowania nieruchomości miejskiej jako odrębnej nieruchomości,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– działki 21/84 i 21/85 mogą poprawić warunki zagospodarowania nieruchomości przyległej -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tj. działki 21/4.</w:t>
      </w:r>
    </w:p>
    <w:p w:rsidR="007C4523" w:rsidRPr="007C4523" w:rsidRDefault="007C4523" w:rsidP="007C45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Powyższe ustalenia Zespołu zaakceptował Dyrektor Wydziału Gospodarki Nieruchomościami dnia 27.10.2017 r.</w:t>
      </w:r>
    </w:p>
    <w:p w:rsidR="007C4523" w:rsidRPr="007C4523" w:rsidRDefault="007C4523" w:rsidP="007C452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Właściciele nieruchomości przyległej są zainteresowani nabyciem prawa własności nieruchomości miejskiej.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7C4523" w:rsidRPr="007C4523" w:rsidRDefault="007C4523" w:rsidP="007C4523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7C4523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zamieszczeniu tego wykazu podaje się do publicznej wiadomości poprzez ogłoszenie w</w:t>
      </w:r>
      <w:r w:rsidR="00EE1301">
        <w:rPr>
          <w:color w:val="000000"/>
          <w:szCs w:val="20"/>
        </w:rPr>
        <w:t> </w:t>
      </w:r>
      <w:r w:rsidRPr="007C4523">
        <w:rPr>
          <w:color w:val="000000"/>
          <w:szCs w:val="20"/>
        </w:rPr>
        <w:t>prasie lokalnej o zasięgu obejmującym co najmniej powiat, na terenie którego położona jest nieruchomość.</w:t>
      </w:r>
    </w:p>
    <w:p w:rsidR="007C4523" w:rsidRDefault="007C4523" w:rsidP="007C4523">
      <w:pPr>
        <w:spacing w:line="360" w:lineRule="auto"/>
        <w:jc w:val="both"/>
        <w:rPr>
          <w:color w:val="000000"/>
        </w:rPr>
      </w:pPr>
      <w:r w:rsidRPr="007C4523">
        <w:rPr>
          <w:color w:val="000000"/>
          <w:szCs w:val="20"/>
        </w:rPr>
        <w:t>Z uwagi na powyższe wydanie zarządzenia jest słuszne i uzasadnione</w:t>
      </w:r>
      <w:r w:rsidRPr="007C4523">
        <w:rPr>
          <w:color w:val="000000"/>
        </w:rPr>
        <w:t>.</w:t>
      </w:r>
    </w:p>
    <w:p w:rsidR="007C4523" w:rsidRDefault="007C4523" w:rsidP="007C4523">
      <w:pPr>
        <w:spacing w:line="360" w:lineRule="auto"/>
        <w:jc w:val="both"/>
      </w:pPr>
    </w:p>
    <w:p w:rsidR="007C4523" w:rsidRDefault="007C4523" w:rsidP="007C4523">
      <w:pPr>
        <w:keepNext/>
        <w:spacing w:line="360" w:lineRule="auto"/>
        <w:jc w:val="center"/>
      </w:pPr>
      <w:r>
        <w:t xml:space="preserve">DYREKTOR WYDZIAŁU </w:t>
      </w:r>
    </w:p>
    <w:p w:rsidR="007C4523" w:rsidRPr="007C4523" w:rsidRDefault="007C4523" w:rsidP="007C4523">
      <w:pPr>
        <w:keepNext/>
        <w:spacing w:line="360" w:lineRule="auto"/>
        <w:jc w:val="center"/>
      </w:pPr>
      <w:r>
        <w:t>(-) Bartosz Guss</w:t>
      </w:r>
    </w:p>
    <w:sectPr w:rsidR="007C4523" w:rsidRPr="007C4523" w:rsidSect="007C452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23" w:rsidRDefault="007C4523">
      <w:r>
        <w:separator/>
      </w:r>
    </w:p>
  </w:endnote>
  <w:endnote w:type="continuationSeparator" w:id="0">
    <w:p w:rsidR="007C4523" w:rsidRDefault="007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23" w:rsidRDefault="007C4523">
      <w:r>
        <w:separator/>
      </w:r>
    </w:p>
  </w:footnote>
  <w:footnote w:type="continuationSeparator" w:id="0">
    <w:p w:rsidR="007C4523" w:rsidRDefault="007C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Koziorożca 12, przeznaczonej do sprzedaży w trybie bezprzetargowym."/>
  </w:docVars>
  <w:rsids>
    <w:rsidRoot w:val="007C4523"/>
    <w:rsid w:val="000607A3"/>
    <w:rsid w:val="001B1D53"/>
    <w:rsid w:val="0022095A"/>
    <w:rsid w:val="002946C5"/>
    <w:rsid w:val="002C29F3"/>
    <w:rsid w:val="00796326"/>
    <w:rsid w:val="007C4523"/>
    <w:rsid w:val="00A87E1B"/>
    <w:rsid w:val="00AA04BE"/>
    <w:rsid w:val="00BB1A14"/>
    <w:rsid w:val="00EE130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0EE4F-522E-4831-9E73-596723B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401</Words>
  <Characters>2613</Characters>
  <Application>Microsoft Office Word</Application>
  <DocSecurity>0</DocSecurity>
  <Lines>55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2018-06-12T11:13:00Z</dcterms:created>
  <dcterms:modified xsi:type="dcterms:W3CDTF">2018-06-12T11:13:00Z</dcterms:modified>
</cp:coreProperties>
</file>