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4EB7">
              <w:rPr>
                <w:b/>
              </w:rPr>
              <w:fldChar w:fldCharType="separate"/>
            </w:r>
            <w:r w:rsidR="002B4EB7">
              <w:rPr>
                <w:b/>
              </w:rPr>
              <w:t>ustanowienia służebności przesyłu na nieruchomości stanowiącej własność Miasta Poznania, położonej w Poznaniu przy ul. Szamotulskiej.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4EB7" w:rsidRDefault="00FA63B5" w:rsidP="002B4EB7">
      <w:pPr>
        <w:spacing w:line="360" w:lineRule="auto"/>
        <w:jc w:val="both"/>
      </w:pPr>
      <w:bookmarkStart w:id="2" w:name="z1"/>
      <w:bookmarkEnd w:id="2"/>
    </w:p>
    <w:p w:rsidR="002B4EB7" w:rsidRPr="002B4EB7" w:rsidRDefault="002B4EB7" w:rsidP="002B4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EB7">
        <w:rPr>
          <w:color w:val="000000"/>
        </w:rPr>
        <w:t>Spółka Netia S.A. wystąpiła z wnioskiem o obciążenie służebnością przesyłu nieruchomości będącej własnością Miasta Poznania, oznaczonej ewidencyjnie: obręb Łazarz, arkusz 06, działka nr 182/2 o powierzchni 432 m</w:t>
      </w:r>
      <w:r w:rsidRPr="002B4EB7">
        <w:rPr>
          <w:color w:val="000000"/>
          <w:vertAlign w:val="superscript"/>
        </w:rPr>
        <w:t>2</w:t>
      </w:r>
      <w:r w:rsidRPr="002B4EB7">
        <w:rPr>
          <w:color w:val="000000"/>
        </w:rPr>
        <w:t>, zapisanej w KW PO1P/00116180/5, w związku z</w:t>
      </w:r>
      <w:r w:rsidR="00432E5A">
        <w:rPr>
          <w:color w:val="000000"/>
        </w:rPr>
        <w:t> </w:t>
      </w:r>
      <w:r w:rsidRPr="002B4EB7">
        <w:rPr>
          <w:color w:val="000000"/>
        </w:rPr>
        <w:t>zajęciem części przedmiotowej nieruchomości pod przyłącze telekomunikacyjne o długości 12,5 m.</w:t>
      </w:r>
    </w:p>
    <w:p w:rsidR="002B4EB7" w:rsidRPr="002B4EB7" w:rsidRDefault="002B4EB7" w:rsidP="002B4EB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B4EB7">
        <w:rPr>
          <w:color w:val="000000"/>
        </w:rPr>
        <w:t>Zgodnie z art. 305</w:t>
      </w:r>
      <w:r w:rsidRPr="002B4EB7">
        <w:rPr>
          <w:color w:val="000000"/>
          <w:vertAlign w:val="superscript"/>
        </w:rPr>
        <w:t xml:space="preserve">1 </w:t>
      </w:r>
      <w:r w:rsidRPr="002B4EB7">
        <w:rPr>
          <w:color w:val="000000"/>
        </w:rPr>
        <w:t xml:space="preserve">Kodeksu cywilnego: </w:t>
      </w:r>
      <w:r w:rsidRPr="002B4EB7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432E5A">
        <w:rPr>
          <w:i/>
          <w:iCs/>
          <w:color w:val="000000"/>
        </w:rPr>
        <w:t> </w:t>
      </w:r>
      <w:r w:rsidRPr="002B4EB7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2B4EB7" w:rsidRPr="002B4EB7" w:rsidRDefault="002B4EB7" w:rsidP="002B4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EB7">
        <w:rPr>
          <w:color w:val="000000"/>
        </w:rPr>
        <w:t>Powyższe urządzenia służące do przesyłu sygnału światłowodowego stanowią urządzenia w</w:t>
      </w:r>
      <w:r w:rsidR="00432E5A">
        <w:rPr>
          <w:color w:val="000000"/>
        </w:rPr>
        <w:t> </w:t>
      </w:r>
      <w:r w:rsidRPr="002B4EB7">
        <w:rPr>
          <w:color w:val="000000"/>
        </w:rPr>
        <w:t>rozumieniu art. 49 § 1 Kodeksu cywilnego i są własnością ww. przedsiębiorcy.</w:t>
      </w:r>
    </w:p>
    <w:p w:rsidR="002B4EB7" w:rsidRPr="002B4EB7" w:rsidRDefault="002B4EB7" w:rsidP="002B4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EB7">
        <w:rPr>
          <w:color w:val="000000"/>
        </w:rPr>
        <w:t>Wykonywanie przedmiotowej służebności przesyłu ogranicza się do korzystania z pasa gruntu o powierzchni łącznej 12,50 m</w:t>
      </w:r>
      <w:r w:rsidRPr="002B4EB7">
        <w:rPr>
          <w:color w:val="000000"/>
          <w:vertAlign w:val="superscript"/>
        </w:rPr>
        <w:t>2</w:t>
      </w:r>
      <w:r w:rsidRPr="002B4EB7">
        <w:rPr>
          <w:b/>
          <w:bCs/>
          <w:color w:val="000000"/>
        </w:rPr>
        <w:t xml:space="preserve"> </w:t>
      </w:r>
      <w:r w:rsidRPr="002B4EB7">
        <w:rPr>
          <w:color w:val="000000"/>
        </w:rPr>
        <w:t>tj. po 0,5 m w obie strony od osi przyłącza wyżej opisanej nieruchomości miejskiej w sposób określony w paragrafie 2 zarządzenia.</w:t>
      </w:r>
    </w:p>
    <w:p w:rsidR="002B4EB7" w:rsidRPr="002B4EB7" w:rsidRDefault="002B4EB7" w:rsidP="002B4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EB7">
        <w:rPr>
          <w:color w:val="000000"/>
        </w:rPr>
        <w:t xml:space="preserve">Wydział Urbanistyki i Architektury Urzędu Miasta Poznania w piśmie nr UA-III-U08.6724.2769.2017 z dnia 25.09.2017 r. poinformował, iż przedmiotowa nieruchomość znajduje się na obszarze na którym obowiązuje miejscowy plan zagospodarowania przestrzennego pod nazwą "Grunwald część A", zatwierdzony uchwałą Nr LV/833/VI/2013 Rady Miasta Poznania z dnia 03.09.2013 r. Działka nr 182/2 oznaczona jest symbolem: 7MN, tj. teren zabudowy mieszkaniowej jednorodzinnej. Wydział nie wniósł przeciwwskazań do ustanowienia przedmiotowej służebności przesyłu w kontekście docelowego przeznaczenia ww. nieruchomości. </w:t>
      </w:r>
    </w:p>
    <w:p w:rsidR="002B4EB7" w:rsidRPr="002B4EB7" w:rsidRDefault="002B4EB7" w:rsidP="002B4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EB7">
        <w:rPr>
          <w:color w:val="000000"/>
        </w:rPr>
        <w:lastRenderedPageBreak/>
        <w:t>Ustanowienie służebności przesyłu następuje za wynagrodzeniem jednorazowym, ustalonym przez rzeczoznawcę majątkowego w wysokości 5 551,00 zł + podatek VAT w obecnie obowiązującej stawce 23%, tj. w wysokości 1276,73 zł, a zatem łącznie w wysokości</w:t>
      </w:r>
      <w:r w:rsidRPr="002B4EB7">
        <w:rPr>
          <w:b/>
          <w:bCs/>
          <w:color w:val="000000"/>
        </w:rPr>
        <w:t xml:space="preserve"> 6</w:t>
      </w:r>
      <w:r w:rsidR="00432E5A">
        <w:rPr>
          <w:b/>
          <w:bCs/>
          <w:color w:val="000000"/>
        </w:rPr>
        <w:t> </w:t>
      </w:r>
      <w:r w:rsidRPr="002B4EB7">
        <w:rPr>
          <w:b/>
          <w:bCs/>
          <w:color w:val="000000"/>
        </w:rPr>
        <w:t>827,73 zł brutto</w:t>
      </w:r>
      <w:r w:rsidRPr="002B4EB7">
        <w:rPr>
          <w:color w:val="000000"/>
        </w:rPr>
        <w:t>, płatnym najpóźniej na trzy dni przed podpisaniem aktu notarialnego.</w:t>
      </w:r>
    </w:p>
    <w:p w:rsidR="002B4EB7" w:rsidRDefault="002B4EB7" w:rsidP="002B4EB7">
      <w:pPr>
        <w:spacing w:line="360" w:lineRule="auto"/>
        <w:jc w:val="both"/>
        <w:rPr>
          <w:color w:val="000000"/>
        </w:rPr>
      </w:pPr>
      <w:r w:rsidRPr="002B4EB7">
        <w:rPr>
          <w:color w:val="000000"/>
        </w:rPr>
        <w:t>Mając na uwadze powyższe, wydanie zarządzenia należy uznać za uzasadnione.</w:t>
      </w:r>
    </w:p>
    <w:p w:rsidR="002B4EB7" w:rsidRDefault="002B4EB7" w:rsidP="002B4EB7">
      <w:pPr>
        <w:spacing w:line="360" w:lineRule="auto"/>
        <w:jc w:val="both"/>
      </w:pPr>
    </w:p>
    <w:p w:rsidR="002B4EB7" w:rsidRDefault="002B4EB7" w:rsidP="002B4EB7">
      <w:pPr>
        <w:keepNext/>
        <w:spacing w:line="360" w:lineRule="auto"/>
        <w:jc w:val="center"/>
      </w:pPr>
      <w:r>
        <w:t xml:space="preserve">DYREKTOR WYDZIAŁU </w:t>
      </w:r>
    </w:p>
    <w:p w:rsidR="002B4EB7" w:rsidRPr="002B4EB7" w:rsidRDefault="002B4EB7" w:rsidP="002B4EB7">
      <w:pPr>
        <w:keepNext/>
        <w:spacing w:line="360" w:lineRule="auto"/>
        <w:jc w:val="center"/>
      </w:pPr>
      <w:r>
        <w:t>(-) Bartosz Guss</w:t>
      </w:r>
    </w:p>
    <w:sectPr w:rsidR="002B4EB7" w:rsidRPr="002B4EB7" w:rsidSect="002B4E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B7" w:rsidRDefault="002B4EB7">
      <w:r>
        <w:separator/>
      </w:r>
    </w:p>
  </w:endnote>
  <w:endnote w:type="continuationSeparator" w:id="0">
    <w:p w:rsidR="002B4EB7" w:rsidRDefault="002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B7" w:rsidRDefault="002B4EB7">
      <w:r>
        <w:separator/>
      </w:r>
    </w:p>
  </w:footnote>
  <w:footnote w:type="continuationSeparator" w:id="0">
    <w:p w:rsidR="002B4EB7" w:rsidRDefault="002B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przy ul. Szamotulskiej."/>
  </w:docVars>
  <w:rsids>
    <w:rsidRoot w:val="002B4EB7"/>
    <w:rsid w:val="000607A3"/>
    <w:rsid w:val="001B1D53"/>
    <w:rsid w:val="0022095A"/>
    <w:rsid w:val="002946C5"/>
    <w:rsid w:val="002B4EB7"/>
    <w:rsid w:val="002C29F3"/>
    <w:rsid w:val="00432E5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D3B0-BD86-441A-A5BD-29DC499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319</Words>
  <Characters>2113</Characters>
  <Application>Microsoft Office Word</Application>
  <DocSecurity>0</DocSecurity>
  <Lines>42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2018-06-12T11:46:00Z</dcterms:created>
  <dcterms:modified xsi:type="dcterms:W3CDTF">2018-06-12T11:46:00Z</dcterms:modified>
</cp:coreProperties>
</file>